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1E4" w:rsidRDefault="007A426B" w:rsidP="009411E4">
      <w:pPr>
        <w:rPr>
          <w:sz w:val="28"/>
          <w:szCs w:val="28"/>
        </w:rPr>
      </w:pPr>
      <w:r>
        <w:rPr>
          <w:b/>
          <w:bCs/>
          <w:noProof/>
          <w:sz w:val="36"/>
          <w:szCs w:val="36"/>
        </w:rPr>
        <w:drawing>
          <wp:anchor distT="0" distB="0" distL="114300" distR="114300" simplePos="0" relativeHeight="251658240" behindDoc="1" locked="0" layoutInCell="1" allowOverlap="1" wp14:anchorId="2DA54F02" wp14:editId="39D4C0FD">
            <wp:simplePos x="0" y="0"/>
            <wp:positionH relativeFrom="margin">
              <wp:align>left</wp:align>
            </wp:positionH>
            <wp:positionV relativeFrom="paragraph">
              <wp:posOffset>0</wp:posOffset>
            </wp:positionV>
            <wp:extent cx="464820" cy="652780"/>
            <wp:effectExtent l="0" t="0" r="0" b="0"/>
            <wp:wrapNone/>
            <wp:docPr id="1" name="Picture 1" descr="wclogo_color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ogo_color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52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A426B" w:rsidRPr="00AF6323" w:rsidRDefault="007A426B" w:rsidP="009411E4">
      <w:pPr>
        <w:jc w:val="center"/>
        <w:rPr>
          <w:sz w:val="28"/>
          <w:szCs w:val="28"/>
        </w:rPr>
      </w:pPr>
      <w:r w:rsidRPr="00AF6323">
        <w:rPr>
          <w:sz w:val="28"/>
          <w:szCs w:val="28"/>
        </w:rPr>
        <w:t>WALNUT CREEK RECREATION DIVISION</w:t>
      </w:r>
    </w:p>
    <w:p w:rsidR="007A426B" w:rsidRPr="00AF6323" w:rsidRDefault="007A426B" w:rsidP="007A426B">
      <w:pPr>
        <w:jc w:val="center"/>
        <w:rPr>
          <w:b/>
          <w:sz w:val="32"/>
          <w:szCs w:val="32"/>
        </w:rPr>
      </w:pPr>
      <w:r w:rsidRPr="00AF6323">
        <w:rPr>
          <w:b/>
          <w:sz w:val="32"/>
          <w:szCs w:val="32"/>
        </w:rPr>
        <w:t>201</w:t>
      </w:r>
      <w:r w:rsidR="007B3CB3">
        <w:rPr>
          <w:b/>
          <w:sz w:val="32"/>
          <w:szCs w:val="32"/>
        </w:rPr>
        <w:t>9</w:t>
      </w:r>
      <w:r w:rsidRPr="00AF6323">
        <w:rPr>
          <w:b/>
          <w:sz w:val="32"/>
          <w:szCs w:val="32"/>
        </w:rPr>
        <w:t xml:space="preserve"> SUMMER MEN</w:t>
      </w:r>
      <w:r w:rsidR="009411E4">
        <w:rPr>
          <w:b/>
          <w:sz w:val="32"/>
          <w:szCs w:val="32"/>
        </w:rPr>
        <w:t>’</w:t>
      </w:r>
      <w:r w:rsidRPr="00AF6323">
        <w:rPr>
          <w:b/>
          <w:sz w:val="32"/>
          <w:szCs w:val="32"/>
        </w:rPr>
        <w:t xml:space="preserve">S </w:t>
      </w:r>
      <w:r w:rsidR="00E05DDB">
        <w:rPr>
          <w:b/>
          <w:sz w:val="32"/>
          <w:szCs w:val="32"/>
        </w:rPr>
        <w:t>5 on 5</w:t>
      </w:r>
      <w:r w:rsidRPr="00AF6323">
        <w:rPr>
          <w:b/>
          <w:sz w:val="32"/>
          <w:szCs w:val="32"/>
        </w:rPr>
        <w:t xml:space="preserve"> </w:t>
      </w:r>
    </w:p>
    <w:p w:rsidR="007A426B" w:rsidRPr="00AF6323" w:rsidRDefault="00046103" w:rsidP="007A426B">
      <w:pPr>
        <w:jc w:val="center"/>
        <w:rPr>
          <w:b/>
          <w:sz w:val="32"/>
          <w:szCs w:val="32"/>
        </w:rPr>
      </w:pPr>
      <w:r>
        <w:rPr>
          <w:b/>
          <w:sz w:val="32"/>
          <w:szCs w:val="32"/>
        </w:rPr>
        <w:t>BASKETBALL LEAGUE</w:t>
      </w:r>
    </w:p>
    <w:p w:rsidR="007A426B" w:rsidRPr="00AF6323" w:rsidRDefault="007A426B" w:rsidP="007A426B">
      <w:pPr>
        <w:jc w:val="center"/>
        <w:rPr>
          <w:sz w:val="28"/>
          <w:szCs w:val="28"/>
        </w:rPr>
      </w:pPr>
      <w:r w:rsidRPr="00AF6323">
        <w:rPr>
          <w:sz w:val="28"/>
          <w:szCs w:val="28"/>
        </w:rPr>
        <w:t>FULL COURT – HIGH SCHOOL RULES – 2 OFFICIALS</w:t>
      </w:r>
    </w:p>
    <w:p w:rsidR="007A426B" w:rsidRPr="00E05DDB" w:rsidRDefault="007A426B" w:rsidP="007A426B">
      <w:pPr>
        <w:rPr>
          <w:sz w:val="16"/>
          <w:szCs w:val="16"/>
        </w:rPr>
      </w:pPr>
    </w:p>
    <w:p w:rsidR="007A426B" w:rsidRDefault="007A426B" w:rsidP="007A426B">
      <w:pPr>
        <w:rPr>
          <w:u w:val="single"/>
        </w:rPr>
      </w:pPr>
      <w:r>
        <w:t>Thank you for your interest in our adult men</w:t>
      </w:r>
      <w:r w:rsidR="009411E4">
        <w:t>’</w:t>
      </w:r>
      <w:r>
        <w:t>s 5 on 5 league</w:t>
      </w:r>
      <w:r w:rsidR="00D6759F">
        <w:t>s</w:t>
      </w:r>
      <w:r>
        <w:t>. The City of Walnut Creek offers</w:t>
      </w:r>
      <w:r w:rsidR="00E34F25">
        <w:t xml:space="preserve"> Sunday night</w:t>
      </w:r>
      <w:r>
        <w:t xml:space="preserve"> recreational men</w:t>
      </w:r>
      <w:r w:rsidR="009411E4">
        <w:t>’</w:t>
      </w:r>
      <w:r>
        <w:t xml:space="preserve">s 5 on 5 basketball leagues </w:t>
      </w:r>
      <w:r w:rsidR="00E34F25">
        <w:t xml:space="preserve">for the </w:t>
      </w:r>
      <w:r>
        <w:t xml:space="preserve">fall/winter, </w:t>
      </w:r>
      <w:r w:rsidR="00E34F25">
        <w:t>s</w:t>
      </w:r>
      <w:r>
        <w:t xml:space="preserve">pring and </w:t>
      </w:r>
      <w:r w:rsidR="00E34F25">
        <w:t>s</w:t>
      </w:r>
      <w:r>
        <w:t xml:space="preserve">ummer </w:t>
      </w:r>
      <w:r w:rsidR="00E34F25">
        <w:t>seasons</w:t>
      </w:r>
      <w:r>
        <w:t xml:space="preserve">. This registration </w:t>
      </w:r>
      <w:r w:rsidR="00E34F25">
        <w:t>p</w:t>
      </w:r>
      <w:r>
        <w:t xml:space="preserve">acket lists information for our </w:t>
      </w:r>
      <w:r w:rsidRPr="003257FB">
        <w:rPr>
          <w:b/>
        </w:rPr>
        <w:t>201</w:t>
      </w:r>
      <w:r w:rsidR="007B3CB3">
        <w:rPr>
          <w:b/>
        </w:rPr>
        <w:t>9</w:t>
      </w:r>
      <w:r w:rsidRPr="003257FB">
        <w:rPr>
          <w:b/>
        </w:rPr>
        <w:t xml:space="preserve"> SUMMER</w:t>
      </w:r>
      <w:r>
        <w:t xml:space="preserve"> season. YOU MUST SUBMIT REGISTRATION PAPERWORK (TEAM APPLICATION, ROSTER/WAIVERS, AND PAYMENT) IN ORDER TO REGISTRER A TEAM. </w:t>
      </w:r>
      <w:r w:rsidR="007B3CB3">
        <w:rPr>
          <w:u w:val="single"/>
        </w:rPr>
        <w:t>Registration ends June 2</w:t>
      </w:r>
      <w:r w:rsidRPr="007A426B">
        <w:rPr>
          <w:u w:val="single"/>
        </w:rPr>
        <w:t>, 201</w:t>
      </w:r>
      <w:r w:rsidR="007B3CB3">
        <w:rPr>
          <w:u w:val="single"/>
        </w:rPr>
        <w:t>9</w:t>
      </w:r>
      <w:r w:rsidR="004A19E9">
        <w:rPr>
          <w:u w:val="single"/>
        </w:rPr>
        <w:t xml:space="preserve"> although leagues may fill prior to June </w:t>
      </w:r>
      <w:r w:rsidR="007B3CB3">
        <w:rPr>
          <w:u w:val="single"/>
        </w:rPr>
        <w:t>2</w:t>
      </w:r>
      <w:r w:rsidRPr="007A426B">
        <w:rPr>
          <w:u w:val="single"/>
        </w:rPr>
        <w:t>.</w:t>
      </w:r>
    </w:p>
    <w:p w:rsidR="00832830" w:rsidRPr="00E05DDB" w:rsidRDefault="00832830" w:rsidP="007A426B">
      <w:pPr>
        <w:rPr>
          <w:sz w:val="16"/>
          <w:szCs w:val="16"/>
        </w:rPr>
      </w:pPr>
    </w:p>
    <w:p w:rsidR="00832830" w:rsidRPr="009411E4" w:rsidRDefault="00832830" w:rsidP="00832830">
      <w:pPr>
        <w:rPr>
          <w:b/>
        </w:rPr>
      </w:pPr>
      <w:r>
        <w:rPr>
          <w:b/>
        </w:rPr>
        <w:t>TO APPLY TEAM MANAGERS MUST SUBMIT:</w:t>
      </w:r>
    </w:p>
    <w:p w:rsidR="00832830" w:rsidRDefault="00CC1899" w:rsidP="00832830">
      <w:r>
        <w:t>◄</w:t>
      </w:r>
      <w:r w:rsidR="00832830">
        <w:t>Team application</w:t>
      </w:r>
      <w:r w:rsidR="00832830">
        <w:tab/>
      </w:r>
      <w:r>
        <w:t xml:space="preserve">  </w:t>
      </w:r>
      <w:r w:rsidR="00E05DDB">
        <w:t xml:space="preserve"> </w:t>
      </w:r>
      <w:r>
        <w:t xml:space="preserve"> ◄</w:t>
      </w:r>
      <w:r w:rsidR="00832830">
        <w:t xml:space="preserve">Completed team roster </w:t>
      </w:r>
      <w:r w:rsidR="00832830">
        <w:tab/>
      </w:r>
      <w:r>
        <w:t xml:space="preserve">  </w:t>
      </w:r>
      <w:r w:rsidR="00E05DDB">
        <w:t xml:space="preserve"> </w:t>
      </w:r>
      <w:r>
        <w:t>◄Signed and initialed waivers      ◄</w:t>
      </w:r>
      <w:r w:rsidR="00832830">
        <w:t>League fees</w:t>
      </w:r>
      <w:r w:rsidR="005966F3">
        <w:t xml:space="preserve"> ($86</w:t>
      </w:r>
      <w:r w:rsidR="00427FB4">
        <w:t>0</w:t>
      </w:r>
      <w:r w:rsidR="006B30D9">
        <w:t>)</w:t>
      </w:r>
    </w:p>
    <w:p w:rsidR="007A426B" w:rsidRDefault="007A426B" w:rsidP="007A426B"/>
    <w:p w:rsidR="00AF6323" w:rsidRPr="002E3479" w:rsidRDefault="00AF6323" w:rsidP="00AF6323">
      <w:pPr>
        <w:jc w:val="center"/>
        <w:rPr>
          <w:b/>
          <w:sz w:val="28"/>
          <w:szCs w:val="28"/>
          <w:u w:val="single"/>
        </w:rPr>
      </w:pPr>
      <w:r w:rsidRPr="002E3479">
        <w:rPr>
          <w:b/>
          <w:sz w:val="28"/>
          <w:szCs w:val="28"/>
          <w:u w:val="single"/>
        </w:rPr>
        <w:t>Registration</w:t>
      </w:r>
    </w:p>
    <w:tbl>
      <w:tblPr>
        <w:tblStyle w:val="TableGrid"/>
        <w:tblW w:w="0" w:type="auto"/>
        <w:tblLook w:val="04A0" w:firstRow="1" w:lastRow="0" w:firstColumn="1" w:lastColumn="0" w:noHBand="0" w:noVBand="1"/>
      </w:tblPr>
      <w:tblGrid>
        <w:gridCol w:w="4252"/>
        <w:gridCol w:w="6538"/>
      </w:tblGrid>
      <w:tr w:rsidR="00AF6323" w:rsidTr="00E05DDB">
        <w:tc>
          <w:tcPr>
            <w:tcW w:w="4338" w:type="dxa"/>
          </w:tcPr>
          <w:p w:rsidR="00AF6323" w:rsidRDefault="00AF6323" w:rsidP="00E05DDB">
            <w:r>
              <w:t>Priority Registration for returning teams</w:t>
            </w:r>
          </w:p>
        </w:tc>
        <w:tc>
          <w:tcPr>
            <w:tcW w:w="6678" w:type="dxa"/>
          </w:tcPr>
          <w:p w:rsidR="00AF6323" w:rsidRDefault="00AF6323" w:rsidP="00003809">
            <w:r>
              <w:t xml:space="preserve">Now through May </w:t>
            </w:r>
            <w:r w:rsidR="007B3CB3">
              <w:t>12</w:t>
            </w:r>
            <w:r>
              <w:t>, 201</w:t>
            </w:r>
            <w:r w:rsidR="007B3CB3">
              <w:t>9</w:t>
            </w:r>
          </w:p>
        </w:tc>
      </w:tr>
      <w:tr w:rsidR="00AF6323" w:rsidTr="00E05DDB">
        <w:tc>
          <w:tcPr>
            <w:tcW w:w="4338" w:type="dxa"/>
          </w:tcPr>
          <w:p w:rsidR="00AF6323" w:rsidRDefault="00AF6323" w:rsidP="00E05DDB">
            <w:r>
              <w:t>Open Registration</w:t>
            </w:r>
          </w:p>
        </w:tc>
        <w:tc>
          <w:tcPr>
            <w:tcW w:w="6678" w:type="dxa"/>
          </w:tcPr>
          <w:p w:rsidR="00AF6323" w:rsidRDefault="00AF6323" w:rsidP="00003809">
            <w:r>
              <w:t xml:space="preserve">May </w:t>
            </w:r>
            <w:r w:rsidR="007B3CB3">
              <w:t>12</w:t>
            </w:r>
            <w:r>
              <w:t>, 201</w:t>
            </w:r>
            <w:r w:rsidR="007B3CB3">
              <w:t>9</w:t>
            </w:r>
            <w:r>
              <w:t xml:space="preserve"> – June </w:t>
            </w:r>
            <w:r w:rsidR="007B3CB3">
              <w:t>2</w:t>
            </w:r>
            <w:r>
              <w:t>, 201</w:t>
            </w:r>
            <w:r w:rsidR="007B3CB3">
              <w:t>9</w:t>
            </w:r>
          </w:p>
        </w:tc>
      </w:tr>
      <w:tr w:rsidR="00AF6323" w:rsidTr="00E05DDB">
        <w:tc>
          <w:tcPr>
            <w:tcW w:w="4338" w:type="dxa"/>
          </w:tcPr>
          <w:p w:rsidR="00AF6323" w:rsidRDefault="00AF6323" w:rsidP="00E05DDB">
            <w:r>
              <w:t>Closing date</w:t>
            </w:r>
          </w:p>
        </w:tc>
        <w:tc>
          <w:tcPr>
            <w:tcW w:w="6678" w:type="dxa"/>
          </w:tcPr>
          <w:p w:rsidR="00AF6323" w:rsidRDefault="00AF6323" w:rsidP="00C24179">
            <w:r>
              <w:t xml:space="preserve">June </w:t>
            </w:r>
            <w:r w:rsidR="007B3CB3">
              <w:t>2nd</w:t>
            </w:r>
            <w:r>
              <w:t>, 201</w:t>
            </w:r>
            <w:r w:rsidR="007B3CB3">
              <w:t>9</w:t>
            </w:r>
            <w:r>
              <w:t xml:space="preserve"> (or until league is full, whichever occurs first)</w:t>
            </w:r>
          </w:p>
        </w:tc>
      </w:tr>
      <w:tr w:rsidR="00AF6323" w:rsidTr="00E05DDB">
        <w:tc>
          <w:tcPr>
            <w:tcW w:w="4338" w:type="dxa"/>
          </w:tcPr>
          <w:p w:rsidR="00AF6323" w:rsidRDefault="00AF6323" w:rsidP="00E05DDB">
            <w:r>
              <w:t>Registration Options</w:t>
            </w:r>
          </w:p>
        </w:tc>
        <w:tc>
          <w:tcPr>
            <w:tcW w:w="6678" w:type="dxa"/>
          </w:tcPr>
          <w:p w:rsidR="001F500D" w:rsidRDefault="001F500D" w:rsidP="001F500D">
            <w:r>
              <w:t xml:space="preserve">Email </w:t>
            </w:r>
            <w:hyperlink r:id="rId9" w:history="1">
              <w:r w:rsidRPr="00EC70DA">
                <w:rPr>
                  <w:rStyle w:val="Hyperlink"/>
                </w:rPr>
                <w:t>Allnutt@walnut-creek.org</w:t>
              </w:r>
            </w:hyperlink>
            <w:r>
              <w:t xml:space="preserve"> </w:t>
            </w:r>
          </w:p>
          <w:p w:rsidR="001F500D" w:rsidRDefault="001F500D" w:rsidP="001F500D">
            <w:pPr>
              <w:jc w:val="center"/>
            </w:pPr>
            <w:r>
              <w:t>Mail to or drop off:</w:t>
            </w:r>
          </w:p>
          <w:p w:rsidR="00AF6323" w:rsidRDefault="001F500D" w:rsidP="001F500D">
            <w:r>
              <w:t>Tice Valley Gym, 2055 Tice Valley Blvd, WC 94595 Attn: Wes</w:t>
            </w:r>
          </w:p>
        </w:tc>
      </w:tr>
      <w:tr w:rsidR="00AF6323" w:rsidTr="00E05DDB">
        <w:tc>
          <w:tcPr>
            <w:tcW w:w="11016" w:type="dxa"/>
            <w:gridSpan w:val="2"/>
          </w:tcPr>
          <w:p w:rsidR="00AF6323" w:rsidRPr="009411E4" w:rsidRDefault="00AF6323" w:rsidP="00E05DDB">
            <w:pPr>
              <w:rPr>
                <w:sz w:val="8"/>
                <w:szCs w:val="8"/>
              </w:rPr>
            </w:pPr>
          </w:p>
        </w:tc>
      </w:tr>
      <w:tr w:rsidR="00AF6323" w:rsidTr="00E05DDB">
        <w:tc>
          <w:tcPr>
            <w:tcW w:w="11016" w:type="dxa"/>
            <w:gridSpan w:val="2"/>
          </w:tcPr>
          <w:p w:rsidR="00AF6323" w:rsidRPr="003257FB" w:rsidRDefault="00AF6323" w:rsidP="00E05DDB">
            <w:pPr>
              <w:pStyle w:val="ListParagraph"/>
              <w:numPr>
                <w:ilvl w:val="0"/>
                <w:numId w:val="1"/>
              </w:numPr>
              <w:rPr>
                <w:b/>
              </w:rPr>
            </w:pPr>
            <w:r w:rsidRPr="003257FB">
              <w:rPr>
                <w:b/>
              </w:rPr>
              <w:t>COMPLETED PACKETS WITH FULL PAYMENT WILL HAVE PRIORITY OVER ANY INCOMPLETE PACKETS SUBMITTED</w:t>
            </w:r>
          </w:p>
          <w:p w:rsidR="00AF6323" w:rsidRDefault="00AF6323" w:rsidP="00E05DDB">
            <w:pPr>
              <w:pStyle w:val="ListParagraph"/>
              <w:numPr>
                <w:ilvl w:val="0"/>
                <w:numId w:val="1"/>
              </w:numPr>
            </w:pPr>
            <w:r>
              <w:t>Space available on first come first serve basis</w:t>
            </w:r>
            <w:r w:rsidR="00D6759F">
              <w:t xml:space="preserve"> and/or may fill prior to</w:t>
            </w:r>
            <w:r w:rsidR="003257FB">
              <w:t xml:space="preserve"> </w:t>
            </w:r>
            <w:r w:rsidR="00676D39">
              <w:t>6/2</w:t>
            </w:r>
            <w:r w:rsidR="00EF1915">
              <w:t xml:space="preserve"> </w:t>
            </w:r>
            <w:r w:rsidR="00D6759F">
              <w:t>registration closing date</w:t>
            </w:r>
          </w:p>
          <w:p w:rsidR="00D6759F" w:rsidRDefault="00D6759F" w:rsidP="00E05DDB">
            <w:pPr>
              <w:pStyle w:val="ListParagraph"/>
              <w:numPr>
                <w:ilvl w:val="0"/>
                <w:numId w:val="1"/>
              </w:numPr>
            </w:pPr>
            <w:r>
              <w:t>Team Managers must confirm receipt of e-mailed registrations (staff is not responsible for lost packets sent via e-mail)</w:t>
            </w:r>
          </w:p>
        </w:tc>
      </w:tr>
    </w:tbl>
    <w:p w:rsidR="00AF6323" w:rsidRDefault="00AF6323" w:rsidP="007A426B">
      <w:pPr>
        <w:jc w:val="center"/>
        <w:rPr>
          <w:b/>
          <w:sz w:val="28"/>
          <w:szCs w:val="28"/>
          <w:u w:val="single"/>
        </w:rPr>
      </w:pPr>
    </w:p>
    <w:p w:rsidR="007A426B" w:rsidRPr="002E3479" w:rsidRDefault="007A426B" w:rsidP="007A426B">
      <w:pPr>
        <w:jc w:val="center"/>
        <w:rPr>
          <w:b/>
          <w:sz w:val="28"/>
          <w:szCs w:val="28"/>
          <w:u w:val="single"/>
        </w:rPr>
      </w:pPr>
      <w:r w:rsidRPr="002E3479">
        <w:rPr>
          <w:b/>
          <w:sz w:val="28"/>
          <w:szCs w:val="28"/>
          <w:u w:val="single"/>
        </w:rPr>
        <w:t>League Information</w:t>
      </w:r>
    </w:p>
    <w:tbl>
      <w:tblPr>
        <w:tblStyle w:val="TableGrid"/>
        <w:tblW w:w="0" w:type="auto"/>
        <w:tblLook w:val="04A0" w:firstRow="1" w:lastRow="0" w:firstColumn="1" w:lastColumn="0" w:noHBand="0" w:noVBand="1"/>
      </w:tblPr>
      <w:tblGrid>
        <w:gridCol w:w="2239"/>
        <w:gridCol w:w="4275"/>
        <w:gridCol w:w="4276"/>
      </w:tblGrid>
      <w:tr w:rsidR="00E34F25" w:rsidTr="002E3479">
        <w:tc>
          <w:tcPr>
            <w:tcW w:w="2268" w:type="dxa"/>
          </w:tcPr>
          <w:p w:rsidR="00E34F25" w:rsidRPr="007A426B" w:rsidRDefault="00E34F25" w:rsidP="007A426B">
            <w:pPr>
              <w:rPr>
                <w:b/>
              </w:rPr>
            </w:pPr>
            <w:r w:rsidRPr="007A426B">
              <w:rPr>
                <w:b/>
              </w:rPr>
              <w:t>LEAGUES</w:t>
            </w:r>
          </w:p>
        </w:tc>
        <w:tc>
          <w:tcPr>
            <w:tcW w:w="4374" w:type="dxa"/>
          </w:tcPr>
          <w:p w:rsidR="00E34F25" w:rsidRPr="007A426B" w:rsidRDefault="00E34F25" w:rsidP="003712B1">
            <w:pPr>
              <w:rPr>
                <w:b/>
              </w:rPr>
            </w:pPr>
            <w:r w:rsidRPr="007A426B">
              <w:rPr>
                <w:b/>
              </w:rPr>
              <w:t>SUNDAY 5 ON 5</w:t>
            </w:r>
          </w:p>
        </w:tc>
        <w:tc>
          <w:tcPr>
            <w:tcW w:w="4374" w:type="dxa"/>
          </w:tcPr>
          <w:p w:rsidR="00E34F25" w:rsidRPr="007A426B" w:rsidRDefault="00E34F25" w:rsidP="007A426B">
            <w:pPr>
              <w:rPr>
                <w:b/>
              </w:rPr>
            </w:pPr>
          </w:p>
        </w:tc>
      </w:tr>
      <w:tr w:rsidR="00E34F25" w:rsidTr="002E3479">
        <w:tc>
          <w:tcPr>
            <w:tcW w:w="2268" w:type="dxa"/>
          </w:tcPr>
          <w:p w:rsidR="00E34F25" w:rsidRDefault="00E34F25" w:rsidP="007A426B">
            <w:r>
              <w:t xml:space="preserve">Class # </w:t>
            </w:r>
          </w:p>
        </w:tc>
        <w:tc>
          <w:tcPr>
            <w:tcW w:w="4374" w:type="dxa"/>
          </w:tcPr>
          <w:p w:rsidR="00E34F25" w:rsidRDefault="001D2B5C" w:rsidP="001F500D">
            <w:r>
              <w:rPr>
                <w:color w:val="FF0000"/>
              </w:rPr>
              <w:t>#</w:t>
            </w:r>
            <w:r w:rsidR="00F02D03">
              <w:rPr>
                <w:color w:val="FF0000"/>
              </w:rPr>
              <w:t>15400</w:t>
            </w:r>
          </w:p>
        </w:tc>
        <w:tc>
          <w:tcPr>
            <w:tcW w:w="4374" w:type="dxa"/>
          </w:tcPr>
          <w:p w:rsidR="00E34F25" w:rsidRDefault="004934BC" w:rsidP="00850F42">
            <w:r>
              <w:t xml:space="preserve">Season Dates </w:t>
            </w:r>
            <w:r w:rsidR="00F02D03">
              <w:t>7/14-10/6</w:t>
            </w:r>
          </w:p>
        </w:tc>
      </w:tr>
      <w:tr w:rsidR="00E34F25" w:rsidTr="002E3479">
        <w:tc>
          <w:tcPr>
            <w:tcW w:w="2268" w:type="dxa"/>
          </w:tcPr>
          <w:p w:rsidR="00E34F25" w:rsidRDefault="00E34F25" w:rsidP="007A426B">
            <w:r>
              <w:t>1</w:t>
            </w:r>
            <w:r w:rsidRPr="007A426B">
              <w:rPr>
                <w:vertAlign w:val="superscript"/>
              </w:rPr>
              <w:t>st</w:t>
            </w:r>
            <w:r>
              <w:t xml:space="preserve"> game</w:t>
            </w:r>
          </w:p>
        </w:tc>
        <w:tc>
          <w:tcPr>
            <w:tcW w:w="4374" w:type="dxa"/>
          </w:tcPr>
          <w:p w:rsidR="00E34F25" w:rsidRDefault="00F02D03" w:rsidP="004934BC">
            <w:r>
              <w:t>July 14</w:t>
            </w:r>
            <w:r w:rsidR="00850F42">
              <w:t>th</w:t>
            </w:r>
            <w:r w:rsidR="00A14823">
              <w:t>, 201</w:t>
            </w:r>
            <w:r>
              <w:t>9</w:t>
            </w:r>
          </w:p>
        </w:tc>
        <w:tc>
          <w:tcPr>
            <w:tcW w:w="4374" w:type="dxa"/>
          </w:tcPr>
          <w:p w:rsidR="00E34F25" w:rsidRDefault="00E34F25" w:rsidP="003257FB"/>
        </w:tc>
      </w:tr>
      <w:tr w:rsidR="00E34F25" w:rsidTr="002E3479">
        <w:tc>
          <w:tcPr>
            <w:tcW w:w="2268" w:type="dxa"/>
          </w:tcPr>
          <w:p w:rsidR="00E34F25" w:rsidRDefault="00E34F25" w:rsidP="007A426B">
            <w:r>
              <w:t>Game times</w:t>
            </w:r>
          </w:p>
        </w:tc>
        <w:tc>
          <w:tcPr>
            <w:tcW w:w="4374" w:type="dxa"/>
          </w:tcPr>
          <w:p w:rsidR="00E34F25" w:rsidRDefault="00E34F25" w:rsidP="003712B1">
            <w:r>
              <w:t>1</w:t>
            </w:r>
            <w:r w:rsidRPr="007A426B">
              <w:rPr>
                <w:vertAlign w:val="superscript"/>
              </w:rPr>
              <w:t>st</w:t>
            </w:r>
            <w:r>
              <w:t xml:space="preserve"> games </w:t>
            </w:r>
            <w:r w:rsidR="001F500D">
              <w:t>3-</w:t>
            </w:r>
            <w:r>
              <w:t>4pm</w:t>
            </w:r>
            <w:r w:rsidR="00A54C3A">
              <w:t>, last games 9:30pm</w:t>
            </w:r>
          </w:p>
        </w:tc>
        <w:tc>
          <w:tcPr>
            <w:tcW w:w="4374" w:type="dxa"/>
          </w:tcPr>
          <w:p w:rsidR="00E34F25" w:rsidRDefault="00E34F25" w:rsidP="007A426B"/>
        </w:tc>
      </w:tr>
      <w:tr w:rsidR="00E34F25" w:rsidTr="002E3479">
        <w:tc>
          <w:tcPr>
            <w:tcW w:w="2268" w:type="dxa"/>
          </w:tcPr>
          <w:p w:rsidR="00E34F25" w:rsidRDefault="00E34F25" w:rsidP="007A426B">
            <w:r>
              <w:t>Playoffs</w:t>
            </w:r>
          </w:p>
        </w:tc>
        <w:tc>
          <w:tcPr>
            <w:tcW w:w="4374" w:type="dxa"/>
          </w:tcPr>
          <w:p w:rsidR="00E34F25" w:rsidRDefault="00F02D03" w:rsidP="003712B1">
            <w:r>
              <w:t>Approx. 9/22, 9/29</w:t>
            </w:r>
          </w:p>
        </w:tc>
        <w:tc>
          <w:tcPr>
            <w:tcW w:w="4374" w:type="dxa"/>
          </w:tcPr>
          <w:p w:rsidR="00E34F25" w:rsidRDefault="00E34F25" w:rsidP="003257FB"/>
        </w:tc>
      </w:tr>
      <w:tr w:rsidR="00E34F25" w:rsidTr="002E3479">
        <w:tc>
          <w:tcPr>
            <w:tcW w:w="2268" w:type="dxa"/>
          </w:tcPr>
          <w:p w:rsidR="00E34F25" w:rsidRDefault="00E34F25" w:rsidP="007A426B">
            <w:r>
              <w:t># of Games</w:t>
            </w:r>
          </w:p>
        </w:tc>
        <w:tc>
          <w:tcPr>
            <w:tcW w:w="4374" w:type="dxa"/>
          </w:tcPr>
          <w:p w:rsidR="00E34F25" w:rsidRDefault="00E34F25" w:rsidP="003712B1">
            <w:r>
              <w:t>10, plus playoffs</w:t>
            </w:r>
          </w:p>
        </w:tc>
        <w:tc>
          <w:tcPr>
            <w:tcW w:w="4374" w:type="dxa"/>
          </w:tcPr>
          <w:p w:rsidR="00E34F25" w:rsidRDefault="00E34F25" w:rsidP="007A426B"/>
        </w:tc>
      </w:tr>
      <w:tr w:rsidR="00E34F25" w:rsidTr="002E3479">
        <w:tc>
          <w:tcPr>
            <w:tcW w:w="2268" w:type="dxa"/>
          </w:tcPr>
          <w:p w:rsidR="00E34F25" w:rsidRDefault="00E34F25" w:rsidP="007A426B">
            <w:r>
              <w:t>No Game Dates</w:t>
            </w:r>
          </w:p>
        </w:tc>
        <w:tc>
          <w:tcPr>
            <w:tcW w:w="4374" w:type="dxa"/>
          </w:tcPr>
          <w:p w:rsidR="00E34F25" w:rsidRDefault="00A14823" w:rsidP="001D2B5C">
            <w:r>
              <w:t xml:space="preserve"> </w:t>
            </w:r>
            <w:r w:rsidR="001D2B5C">
              <w:t>9</w:t>
            </w:r>
            <w:r w:rsidR="00E34F25">
              <w:t>/</w:t>
            </w:r>
            <w:r w:rsidR="00F02D03">
              <w:t>1,</w:t>
            </w:r>
          </w:p>
        </w:tc>
        <w:tc>
          <w:tcPr>
            <w:tcW w:w="4374" w:type="dxa"/>
          </w:tcPr>
          <w:p w:rsidR="00E34F25" w:rsidRDefault="001A3D55" w:rsidP="000A5A02">
            <w:r>
              <w:t xml:space="preserve">August 1, </w:t>
            </w:r>
            <w:r w:rsidR="008A41AD">
              <w:t xml:space="preserve"> Labor Day, floor refinishing</w:t>
            </w:r>
          </w:p>
        </w:tc>
      </w:tr>
      <w:tr w:rsidR="00E34F25" w:rsidTr="002E3479">
        <w:tc>
          <w:tcPr>
            <w:tcW w:w="2268" w:type="dxa"/>
          </w:tcPr>
          <w:p w:rsidR="00E34F25" w:rsidRDefault="00E34F25" w:rsidP="007A426B">
            <w:r>
              <w:t>Fees:</w:t>
            </w:r>
          </w:p>
        </w:tc>
        <w:tc>
          <w:tcPr>
            <w:tcW w:w="4374" w:type="dxa"/>
          </w:tcPr>
          <w:p w:rsidR="00E34F25" w:rsidRDefault="00226A28" w:rsidP="003712B1">
            <w:r>
              <w:t>$86</w:t>
            </w:r>
            <w:bookmarkStart w:id="0" w:name="_GoBack"/>
            <w:bookmarkEnd w:id="0"/>
            <w:r w:rsidR="00C24179">
              <w:t>0</w:t>
            </w:r>
          </w:p>
        </w:tc>
        <w:tc>
          <w:tcPr>
            <w:tcW w:w="4374" w:type="dxa"/>
          </w:tcPr>
          <w:p w:rsidR="00E34F25" w:rsidRDefault="00E34F25" w:rsidP="007A426B"/>
        </w:tc>
      </w:tr>
      <w:tr w:rsidR="00E34F25" w:rsidTr="00E05DDB">
        <w:tc>
          <w:tcPr>
            <w:tcW w:w="11016" w:type="dxa"/>
            <w:gridSpan w:val="3"/>
          </w:tcPr>
          <w:p w:rsidR="00E34F25" w:rsidRPr="009411E4" w:rsidRDefault="00E34F25" w:rsidP="007A426B">
            <w:pPr>
              <w:rPr>
                <w:sz w:val="8"/>
                <w:szCs w:val="8"/>
              </w:rPr>
            </w:pPr>
          </w:p>
        </w:tc>
      </w:tr>
      <w:tr w:rsidR="00E34F25" w:rsidTr="00E05DDB">
        <w:tc>
          <w:tcPr>
            <w:tcW w:w="11016" w:type="dxa"/>
            <w:gridSpan w:val="3"/>
          </w:tcPr>
          <w:p w:rsidR="00E34F25" w:rsidRDefault="00E34F25" w:rsidP="007A426B">
            <w:pPr>
              <w:pStyle w:val="ListParagraph"/>
              <w:numPr>
                <w:ilvl w:val="0"/>
                <w:numId w:val="1"/>
              </w:numPr>
            </w:pPr>
            <w:r>
              <w:t>All games played at the Tice Valley Community Gym 2055 Tice Valley Blvd</w:t>
            </w:r>
          </w:p>
          <w:p w:rsidR="00E34F25" w:rsidRDefault="00E34F25" w:rsidP="007A426B">
            <w:pPr>
              <w:pStyle w:val="ListParagraph"/>
              <w:numPr>
                <w:ilvl w:val="0"/>
                <w:numId w:val="1"/>
              </w:numPr>
            </w:pPr>
            <w:r>
              <w:t>Leagues offered are subject to change depending on the number of teams that register and may be combined if registration is low</w:t>
            </w:r>
          </w:p>
          <w:p w:rsidR="00E34F25" w:rsidRDefault="00E34F25" w:rsidP="007A426B">
            <w:pPr>
              <w:pStyle w:val="ListParagraph"/>
              <w:numPr>
                <w:ilvl w:val="0"/>
                <w:numId w:val="1"/>
              </w:numPr>
            </w:pPr>
            <w:r>
              <w:t>Dates and times are subject to change</w:t>
            </w:r>
          </w:p>
          <w:p w:rsidR="00E34F25" w:rsidRDefault="00E34F25" w:rsidP="007A426B">
            <w:pPr>
              <w:pStyle w:val="ListParagraph"/>
              <w:numPr>
                <w:ilvl w:val="0"/>
                <w:numId w:val="1"/>
              </w:numPr>
            </w:pPr>
            <w:r>
              <w:t>Fees payable by check (one p</w:t>
            </w:r>
            <w:r w:rsidR="008A41AD">
              <w:t>aye</w:t>
            </w:r>
            <w:r>
              <w:t xml:space="preserve">r), cash, Visa or MasterCard </w:t>
            </w:r>
          </w:p>
          <w:p w:rsidR="00E34F25" w:rsidRDefault="00E34F25" w:rsidP="007A426B">
            <w:pPr>
              <w:pStyle w:val="ListParagraph"/>
              <w:numPr>
                <w:ilvl w:val="0"/>
                <w:numId w:val="1"/>
              </w:numPr>
            </w:pPr>
            <w:r>
              <w:t>A player can only play on ONE team per league per night</w:t>
            </w:r>
          </w:p>
          <w:p w:rsidR="00E34F25" w:rsidRDefault="00E34F25" w:rsidP="007A426B">
            <w:pPr>
              <w:pStyle w:val="ListParagraph"/>
              <w:numPr>
                <w:ilvl w:val="0"/>
                <w:numId w:val="1"/>
              </w:numPr>
            </w:pPr>
            <w:r>
              <w:t>ALL TEAMS must have similar colored jerseys with 8” numbers on the backside</w:t>
            </w:r>
          </w:p>
        </w:tc>
      </w:tr>
    </w:tbl>
    <w:p w:rsidR="007A426B" w:rsidRPr="00E05DDB" w:rsidRDefault="007A426B" w:rsidP="007A426B">
      <w:pPr>
        <w:rPr>
          <w:sz w:val="16"/>
          <w:szCs w:val="16"/>
        </w:rPr>
      </w:pPr>
    </w:p>
    <w:p w:rsidR="00E05DDB" w:rsidRDefault="00832830" w:rsidP="00E05DDB">
      <w:pPr>
        <w:jc w:val="center"/>
        <w:rPr>
          <w:i/>
        </w:rPr>
      </w:pPr>
      <w:r w:rsidRPr="00832830">
        <w:rPr>
          <w:b/>
          <w:i/>
        </w:rPr>
        <w:t xml:space="preserve">NOTE: </w:t>
      </w:r>
      <w:r w:rsidRPr="00832830">
        <w:rPr>
          <w:i/>
        </w:rPr>
        <w:t xml:space="preserve">Next </w:t>
      </w:r>
      <w:r>
        <w:rPr>
          <w:i/>
        </w:rPr>
        <w:t>s</w:t>
      </w:r>
      <w:r w:rsidRPr="00832830">
        <w:rPr>
          <w:i/>
        </w:rPr>
        <w:t xml:space="preserve">eason </w:t>
      </w:r>
      <w:r>
        <w:rPr>
          <w:i/>
        </w:rPr>
        <w:t>o</w:t>
      </w:r>
      <w:r w:rsidRPr="00832830">
        <w:rPr>
          <w:i/>
        </w:rPr>
        <w:t>ffered: 201</w:t>
      </w:r>
      <w:r w:rsidR="003A4C5A">
        <w:rPr>
          <w:i/>
        </w:rPr>
        <w:t>9-20</w:t>
      </w:r>
      <w:r w:rsidRPr="00832830">
        <w:rPr>
          <w:i/>
        </w:rPr>
        <w:t xml:space="preserve"> </w:t>
      </w:r>
      <w:r w:rsidR="00E34F25">
        <w:rPr>
          <w:i/>
        </w:rPr>
        <w:t xml:space="preserve">fall/winter leagues (Sunday); starts </w:t>
      </w:r>
      <w:r w:rsidRPr="00832830">
        <w:rPr>
          <w:i/>
        </w:rPr>
        <w:t xml:space="preserve">in </w:t>
      </w:r>
      <w:r w:rsidR="00A14823">
        <w:rPr>
          <w:i/>
        </w:rPr>
        <w:t>Octobe</w:t>
      </w:r>
      <w:r w:rsidRPr="00832830">
        <w:rPr>
          <w:i/>
        </w:rPr>
        <w:t xml:space="preserve">r. </w:t>
      </w:r>
    </w:p>
    <w:p w:rsidR="00E05DDB" w:rsidRDefault="000335D4" w:rsidP="00E05DDB">
      <w:pPr>
        <w:jc w:val="center"/>
        <w:rPr>
          <w:i/>
        </w:rPr>
      </w:pPr>
      <w:r>
        <w:rPr>
          <w:i/>
        </w:rPr>
        <w:t>For questions or t</w:t>
      </w:r>
      <w:r w:rsidR="00832830" w:rsidRPr="00832830">
        <w:rPr>
          <w:i/>
        </w:rPr>
        <w:t>o be added to free agents list, added/dropped from mailing list,</w:t>
      </w:r>
    </w:p>
    <w:p w:rsidR="00832830" w:rsidRDefault="00832830" w:rsidP="00E05DDB">
      <w:pPr>
        <w:jc w:val="center"/>
        <w:rPr>
          <w:rStyle w:val="Hyperlink"/>
          <w:i/>
        </w:rPr>
      </w:pPr>
      <w:r w:rsidRPr="00832830">
        <w:rPr>
          <w:i/>
        </w:rPr>
        <w:t xml:space="preserve"> </w:t>
      </w:r>
      <w:proofErr w:type="gramStart"/>
      <w:r w:rsidRPr="00832830">
        <w:rPr>
          <w:i/>
        </w:rPr>
        <w:t>email</w:t>
      </w:r>
      <w:proofErr w:type="gramEnd"/>
      <w:r w:rsidRPr="00832830">
        <w:rPr>
          <w:i/>
        </w:rPr>
        <w:t xml:space="preserve"> </w:t>
      </w:r>
      <w:r w:rsidR="001F500D">
        <w:rPr>
          <w:i/>
        </w:rPr>
        <w:t>Wes Allnutt</w:t>
      </w:r>
      <w:r w:rsidRPr="00832830">
        <w:rPr>
          <w:i/>
        </w:rPr>
        <w:t xml:space="preserve"> at </w:t>
      </w:r>
      <w:hyperlink r:id="rId10" w:history="1">
        <w:r w:rsidR="001F500D">
          <w:rPr>
            <w:rStyle w:val="Hyperlink"/>
            <w:i/>
          </w:rPr>
          <w:t>allnutt</w:t>
        </w:r>
        <w:r w:rsidRPr="00832830">
          <w:rPr>
            <w:rStyle w:val="Hyperlink"/>
            <w:i/>
          </w:rPr>
          <w:t>@walnut-creek.org</w:t>
        </w:r>
      </w:hyperlink>
    </w:p>
    <w:p w:rsidR="00046103" w:rsidRPr="009411E4" w:rsidRDefault="005964E9" w:rsidP="009C1CD8">
      <w:pPr>
        <w:jc w:val="center"/>
        <w:rPr>
          <w:sz w:val="28"/>
          <w:szCs w:val="28"/>
        </w:rPr>
      </w:pPr>
      <w:r>
        <w:rPr>
          <w:b/>
          <w:bCs/>
          <w:noProof/>
          <w:sz w:val="36"/>
          <w:szCs w:val="36"/>
        </w:rPr>
        <w:drawing>
          <wp:anchor distT="0" distB="0" distL="114300" distR="114300" simplePos="0" relativeHeight="251665408" behindDoc="1" locked="0" layoutInCell="1" allowOverlap="1" wp14:anchorId="069041C4" wp14:editId="6737A1E4">
            <wp:simplePos x="0" y="0"/>
            <wp:positionH relativeFrom="column">
              <wp:posOffset>381000</wp:posOffset>
            </wp:positionH>
            <wp:positionV relativeFrom="paragraph">
              <wp:posOffset>7620</wp:posOffset>
            </wp:positionV>
            <wp:extent cx="464820" cy="652780"/>
            <wp:effectExtent l="0" t="0" r="0" b="0"/>
            <wp:wrapNone/>
            <wp:docPr id="4" name="Picture 4" descr="wclogo_color_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clogo_color_shado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D32DE3">
        <w:rPr>
          <w:sz w:val="28"/>
          <w:szCs w:val="28"/>
        </w:rPr>
        <w:t>WALNUT CREEK RECREATION DIVISION</w:t>
      </w:r>
    </w:p>
    <w:p w:rsidR="00046103" w:rsidRPr="009C1CD8" w:rsidRDefault="00046103" w:rsidP="009C1CD8">
      <w:pPr>
        <w:jc w:val="center"/>
        <w:rPr>
          <w:b/>
          <w:sz w:val="32"/>
          <w:szCs w:val="32"/>
        </w:rPr>
      </w:pPr>
      <w:r w:rsidRPr="009C1CD8">
        <w:rPr>
          <w:b/>
          <w:sz w:val="32"/>
          <w:szCs w:val="32"/>
        </w:rPr>
        <w:lastRenderedPageBreak/>
        <w:t>201</w:t>
      </w:r>
      <w:r w:rsidR="003C0CDE">
        <w:rPr>
          <w:b/>
          <w:sz w:val="32"/>
          <w:szCs w:val="32"/>
        </w:rPr>
        <w:t>9</w:t>
      </w:r>
      <w:r w:rsidRPr="009C1CD8">
        <w:rPr>
          <w:b/>
          <w:sz w:val="32"/>
          <w:szCs w:val="32"/>
        </w:rPr>
        <w:t xml:space="preserve"> SUMMER MEN’S </w:t>
      </w:r>
      <w:r w:rsidR="00E05DDB">
        <w:rPr>
          <w:b/>
          <w:sz w:val="32"/>
          <w:szCs w:val="32"/>
        </w:rPr>
        <w:t>5 on 5</w:t>
      </w:r>
    </w:p>
    <w:p w:rsidR="00046103" w:rsidRPr="009C1CD8" w:rsidRDefault="00046103" w:rsidP="009C1CD8">
      <w:pPr>
        <w:jc w:val="center"/>
        <w:rPr>
          <w:b/>
          <w:sz w:val="32"/>
          <w:szCs w:val="32"/>
        </w:rPr>
      </w:pPr>
      <w:r w:rsidRPr="009C1CD8">
        <w:rPr>
          <w:b/>
          <w:sz w:val="32"/>
          <w:szCs w:val="32"/>
        </w:rPr>
        <w:t>BASKETBALL LEAGUE</w:t>
      </w:r>
    </w:p>
    <w:p w:rsidR="00046103" w:rsidRPr="009C1CD8" w:rsidRDefault="00046103" w:rsidP="009C1CD8">
      <w:pPr>
        <w:jc w:val="center"/>
        <w:rPr>
          <w:sz w:val="28"/>
          <w:szCs w:val="28"/>
        </w:rPr>
      </w:pPr>
      <w:r w:rsidRPr="009C1CD8">
        <w:rPr>
          <w:sz w:val="28"/>
          <w:szCs w:val="28"/>
        </w:rPr>
        <w:t>TEAM APPLICATION</w:t>
      </w:r>
    </w:p>
    <w:p w:rsidR="00046103" w:rsidRPr="00E55B66" w:rsidRDefault="00046103" w:rsidP="009C1CD8">
      <w:pPr>
        <w:pStyle w:val="ListParagraph"/>
        <w:rPr>
          <w:sz w:val="16"/>
          <w:szCs w:val="16"/>
        </w:rPr>
      </w:pPr>
    </w:p>
    <w:p w:rsidR="001315CA" w:rsidRDefault="009A00E7" w:rsidP="001315CA">
      <w:pPr>
        <w:pStyle w:val="ListParagraph"/>
      </w:pPr>
      <w:r>
        <w:t xml:space="preserve">To be submitted with completed team roster, waiver and league fees. NOW THROUGH June </w:t>
      </w:r>
      <w:r w:rsidR="00C42B5D">
        <w:t>2</w:t>
      </w:r>
      <w:r>
        <w:t>, 201</w:t>
      </w:r>
      <w:r w:rsidR="00C42B5D">
        <w:t>9</w:t>
      </w:r>
      <w:r>
        <w:t xml:space="preserve"> (or until league is full, whichever occurs first). PLEASE PRINT CLEARLY.</w:t>
      </w:r>
    </w:p>
    <w:p w:rsidR="00C17E97" w:rsidRDefault="00C17E97" w:rsidP="001315CA">
      <w:pPr>
        <w:pStyle w:val="ListParagraph"/>
      </w:pPr>
    </w:p>
    <w:p w:rsidR="009A00E7" w:rsidRDefault="00C17E97" w:rsidP="00C17E97">
      <w:pPr>
        <w:pStyle w:val="ListParagraph"/>
      </w:pPr>
      <w:r>
        <w:t>TEAM NAME 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MANAGER</w:t>
      </w:r>
      <w:r w:rsidR="00C17E97">
        <w:t xml:space="preserve"> _________________________________________________________________________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ADDRESS</w:t>
      </w:r>
      <w:r w:rsidR="00C17E97">
        <w:t xml:space="preserve"> __________________________________________________________________________</w:t>
      </w:r>
    </w:p>
    <w:p w:rsidR="009A00E7" w:rsidRPr="00816D56" w:rsidRDefault="009A00E7" w:rsidP="001315CA">
      <w:pPr>
        <w:pStyle w:val="ListParagraph"/>
        <w:rPr>
          <w:sz w:val="16"/>
          <w:szCs w:val="16"/>
        </w:rPr>
      </w:pPr>
    </w:p>
    <w:p w:rsidR="009A00E7" w:rsidRDefault="009A00E7" w:rsidP="001315CA">
      <w:pPr>
        <w:pStyle w:val="ListParagraph"/>
      </w:pPr>
      <w:r>
        <w:t>CITY</w:t>
      </w:r>
      <w:r w:rsidR="00C17E97">
        <w:t xml:space="preserve"> ______________________________________________________</w:t>
      </w:r>
      <w:r w:rsidR="00C17E97">
        <w:tab/>
      </w:r>
      <w:r>
        <w:t>ZIP</w:t>
      </w:r>
      <w:r w:rsidR="00C17E97">
        <w:t xml:space="preserve"> ____________________</w:t>
      </w:r>
    </w:p>
    <w:p w:rsidR="009A00E7" w:rsidRPr="00816D56" w:rsidRDefault="009A00E7" w:rsidP="001315CA">
      <w:pPr>
        <w:pStyle w:val="ListParagraph"/>
        <w:rPr>
          <w:sz w:val="16"/>
          <w:szCs w:val="16"/>
        </w:rPr>
      </w:pPr>
    </w:p>
    <w:p w:rsidR="009A00E7" w:rsidRDefault="009A00E7" w:rsidP="001315CA">
      <w:pPr>
        <w:pStyle w:val="ListParagraph"/>
      </w:pPr>
      <w:r>
        <w:t>PHONE</w:t>
      </w:r>
      <w:r w:rsidR="00D6759F">
        <w:t xml:space="preserve"> (H</w:t>
      </w:r>
      <w:proofErr w:type="gramStart"/>
      <w:r w:rsidR="00D6759F">
        <w:t xml:space="preserve">) </w:t>
      </w:r>
      <w:r w:rsidR="00C17E97">
        <w:t xml:space="preserve"> _</w:t>
      </w:r>
      <w:proofErr w:type="gramEnd"/>
      <w:r w:rsidR="00C17E97">
        <w:t>________</w:t>
      </w:r>
      <w:r w:rsidR="00D6759F">
        <w:t>___</w:t>
      </w:r>
      <w:r w:rsidR="00C17E97">
        <w:t>__________</w:t>
      </w:r>
      <w:r w:rsidR="00D6759F">
        <w:t xml:space="preserve"> (</w:t>
      </w:r>
      <w:r>
        <w:t>W</w:t>
      </w:r>
      <w:r w:rsidR="00D6759F">
        <w:t>)</w:t>
      </w:r>
      <w:r w:rsidR="00C17E97">
        <w:t xml:space="preserve"> _____</w:t>
      </w:r>
      <w:r w:rsidR="00D6759F">
        <w:t>__</w:t>
      </w:r>
      <w:r w:rsidR="00C17E97">
        <w:t xml:space="preserve">________________ </w:t>
      </w:r>
      <w:r w:rsidR="00D6759F">
        <w:t>(</w:t>
      </w:r>
      <w:r>
        <w:t>C</w:t>
      </w:r>
      <w:r w:rsidR="00D6759F">
        <w:t>)</w:t>
      </w:r>
      <w:r w:rsidR="00C17E97">
        <w:t xml:space="preserve"> ____</w:t>
      </w:r>
      <w:r w:rsidR="00D6759F">
        <w:t>_____</w:t>
      </w:r>
      <w:r w:rsidR="00C17E97">
        <w:t>___________</w:t>
      </w:r>
      <w:r>
        <w:tab/>
      </w:r>
    </w:p>
    <w:p w:rsidR="009A00E7" w:rsidRPr="00816D56" w:rsidRDefault="009A00E7" w:rsidP="001315CA">
      <w:pPr>
        <w:pStyle w:val="ListParagraph"/>
        <w:rPr>
          <w:sz w:val="16"/>
          <w:szCs w:val="16"/>
        </w:rPr>
      </w:pPr>
    </w:p>
    <w:p w:rsidR="009A00E7" w:rsidRPr="001315CA" w:rsidRDefault="009A00E7" w:rsidP="001315CA">
      <w:pPr>
        <w:pStyle w:val="ListParagraph"/>
      </w:pPr>
      <w:r>
        <w:t>E-MAIL</w:t>
      </w:r>
      <w:r w:rsidR="00D6759F">
        <w:t xml:space="preserve"> (Required</w:t>
      </w:r>
      <w:proofErr w:type="gramStart"/>
      <w:r w:rsidR="00D6759F">
        <w:t>)</w:t>
      </w:r>
      <w:r w:rsidR="00C17E97">
        <w:t>_</w:t>
      </w:r>
      <w:proofErr w:type="gramEnd"/>
      <w:r w:rsidR="00C17E97">
        <w:t>___________________________________</w:t>
      </w:r>
      <w:r w:rsidR="00D6759F">
        <w:t>_______________________________</w:t>
      </w:r>
    </w:p>
    <w:p w:rsidR="00C17E97" w:rsidRDefault="00C17E97" w:rsidP="00C17E97">
      <w:pPr>
        <w:pStyle w:val="ListParagraph"/>
      </w:pPr>
    </w:p>
    <w:p w:rsidR="00C17E97" w:rsidRPr="00816D56" w:rsidRDefault="00C17E97" w:rsidP="00C17E97">
      <w:pPr>
        <w:pStyle w:val="ListParagraph"/>
        <w:rPr>
          <w:b/>
        </w:rPr>
      </w:pPr>
      <w:r w:rsidRPr="00816D56">
        <w:rPr>
          <w:b/>
        </w:rPr>
        <w:t>Person to be called on roster in case manager is not available</w:t>
      </w:r>
    </w:p>
    <w:p w:rsidR="00C17E97" w:rsidRDefault="00C17E97" w:rsidP="00C17E97">
      <w:pPr>
        <w:pStyle w:val="ListParagraph"/>
      </w:pPr>
      <w:r>
        <w:t>NAME</w:t>
      </w:r>
      <w:r w:rsidR="00816D56">
        <w:t xml:space="preserve"> _____________________________________________________________________________</w:t>
      </w:r>
    </w:p>
    <w:p w:rsidR="00C17E97" w:rsidRPr="00816D56" w:rsidRDefault="00C17E97" w:rsidP="00C17E97">
      <w:pPr>
        <w:pStyle w:val="ListParagraph"/>
        <w:rPr>
          <w:sz w:val="16"/>
          <w:szCs w:val="16"/>
        </w:rPr>
      </w:pPr>
    </w:p>
    <w:p w:rsidR="00D6759F" w:rsidRDefault="00D6759F" w:rsidP="00C17E97">
      <w:pPr>
        <w:pStyle w:val="ListParagraph"/>
      </w:pPr>
      <w:r>
        <w:t>PHONE (H</w:t>
      </w:r>
      <w:proofErr w:type="gramStart"/>
      <w:r>
        <w:t>)  _</w:t>
      </w:r>
      <w:proofErr w:type="gramEnd"/>
      <w:r>
        <w:t>_____________________ (W) _______________________ (C) ____________________</w:t>
      </w:r>
    </w:p>
    <w:p w:rsidR="00D6759F" w:rsidRPr="00D6759F" w:rsidRDefault="00D6759F" w:rsidP="00C17E97">
      <w:pPr>
        <w:pStyle w:val="ListParagraph"/>
        <w:rPr>
          <w:sz w:val="16"/>
          <w:szCs w:val="16"/>
        </w:rPr>
      </w:pPr>
    </w:p>
    <w:p w:rsidR="00816D56" w:rsidRDefault="00816D56" w:rsidP="00C17E97">
      <w:pPr>
        <w:pStyle w:val="ListParagraph"/>
      </w:pPr>
      <w:r>
        <w:t xml:space="preserve">E-MAIL </w:t>
      </w:r>
      <w:r w:rsidR="00D6759F">
        <w:t>(Required) _</w:t>
      </w:r>
      <w:r>
        <w:t>__________________________________________________________________</w:t>
      </w:r>
    </w:p>
    <w:p w:rsidR="00C17E97" w:rsidRPr="009411E4" w:rsidRDefault="00C17E97" w:rsidP="00C17E97">
      <w:pPr>
        <w:pStyle w:val="ListParagraph"/>
        <w:rPr>
          <w:sz w:val="28"/>
          <w:szCs w:val="28"/>
        </w:rPr>
      </w:pPr>
    </w:p>
    <w:tbl>
      <w:tblPr>
        <w:tblStyle w:val="TableGrid"/>
        <w:tblW w:w="0" w:type="auto"/>
        <w:tblInd w:w="828" w:type="dxa"/>
        <w:tblLook w:val="04A0" w:firstRow="1" w:lastRow="0" w:firstColumn="1" w:lastColumn="0" w:noHBand="0" w:noVBand="1"/>
      </w:tblPr>
      <w:tblGrid>
        <w:gridCol w:w="3325"/>
        <w:gridCol w:w="6637"/>
      </w:tblGrid>
      <w:tr w:rsidR="00D6475C" w:rsidTr="00E34F25">
        <w:trPr>
          <w:trHeight w:val="664"/>
        </w:trPr>
        <w:tc>
          <w:tcPr>
            <w:tcW w:w="9990" w:type="dxa"/>
            <w:gridSpan w:val="2"/>
          </w:tcPr>
          <w:p w:rsidR="00D6475C" w:rsidRPr="009A00E7" w:rsidRDefault="00D6475C" w:rsidP="00C17E97">
            <w:pPr>
              <w:pStyle w:val="ListParagraph"/>
              <w:ind w:left="0"/>
              <w:rPr>
                <w:b/>
              </w:rPr>
            </w:pPr>
            <w:r>
              <w:rPr>
                <w:b/>
              </w:rPr>
              <w:t>If a new team, other leagues played in – City &amp; Level: _______________________________</w:t>
            </w:r>
          </w:p>
          <w:p w:rsidR="00D6475C" w:rsidRPr="009A00E7" w:rsidRDefault="00D6475C" w:rsidP="001315CA">
            <w:pPr>
              <w:pStyle w:val="ListParagraph"/>
              <w:ind w:left="0"/>
              <w:rPr>
                <w:b/>
              </w:rPr>
            </w:pPr>
            <w:r>
              <w:rPr>
                <w:b/>
              </w:rPr>
              <w:t>Approx. Record: _____________________________</w:t>
            </w:r>
          </w:p>
        </w:tc>
      </w:tr>
      <w:tr w:rsidR="00C17E97" w:rsidRPr="00C17E97" w:rsidTr="00E34F25">
        <w:tc>
          <w:tcPr>
            <w:tcW w:w="3330" w:type="dxa"/>
          </w:tcPr>
          <w:p w:rsidR="00C17E97" w:rsidRPr="00C17E97" w:rsidRDefault="00C17E97" w:rsidP="001315CA">
            <w:pPr>
              <w:pStyle w:val="ListParagraph"/>
              <w:ind w:left="0"/>
              <w:rPr>
                <w:b/>
                <w:sz w:val="8"/>
                <w:szCs w:val="8"/>
              </w:rPr>
            </w:pPr>
          </w:p>
        </w:tc>
        <w:tc>
          <w:tcPr>
            <w:tcW w:w="6660" w:type="dxa"/>
          </w:tcPr>
          <w:p w:rsidR="00C17E97" w:rsidRPr="00C17E97" w:rsidRDefault="00C17E97" w:rsidP="001315CA">
            <w:pPr>
              <w:pStyle w:val="ListParagraph"/>
              <w:ind w:left="0"/>
              <w:rPr>
                <w:b/>
                <w:sz w:val="8"/>
                <w:szCs w:val="8"/>
              </w:rPr>
            </w:pPr>
          </w:p>
        </w:tc>
      </w:tr>
      <w:tr w:rsidR="00046103" w:rsidTr="00E34F25">
        <w:tc>
          <w:tcPr>
            <w:tcW w:w="3330" w:type="dxa"/>
          </w:tcPr>
          <w:p w:rsidR="00046103" w:rsidRPr="009A00E7" w:rsidRDefault="001315CA" w:rsidP="001315CA">
            <w:pPr>
              <w:pStyle w:val="ListParagraph"/>
              <w:ind w:left="0"/>
              <w:rPr>
                <w:b/>
              </w:rPr>
            </w:pPr>
            <w:r w:rsidRPr="009A00E7">
              <w:rPr>
                <w:b/>
              </w:rPr>
              <w:t>CHECK</w:t>
            </w:r>
            <w:r w:rsidR="00046103" w:rsidRPr="009A00E7">
              <w:rPr>
                <w:b/>
              </w:rPr>
              <w:t xml:space="preserve"> ONE:</w:t>
            </w:r>
          </w:p>
        </w:tc>
        <w:tc>
          <w:tcPr>
            <w:tcW w:w="6660" w:type="dxa"/>
          </w:tcPr>
          <w:p w:rsidR="00046103" w:rsidRPr="009A00E7" w:rsidRDefault="009A00E7" w:rsidP="001315CA">
            <w:pPr>
              <w:pStyle w:val="ListParagraph"/>
              <w:ind w:left="0"/>
              <w:rPr>
                <w:b/>
              </w:rPr>
            </w:pPr>
            <w:r w:rsidRPr="009A00E7">
              <w:rPr>
                <w:b/>
              </w:rPr>
              <w:t xml:space="preserve">Separate registration </w:t>
            </w:r>
            <w:r>
              <w:rPr>
                <w:b/>
              </w:rPr>
              <w:t xml:space="preserve">needed </w:t>
            </w:r>
            <w:r w:rsidRPr="009A00E7">
              <w:rPr>
                <w:b/>
              </w:rPr>
              <w:t xml:space="preserve">for each </w:t>
            </w:r>
            <w:r>
              <w:rPr>
                <w:b/>
              </w:rPr>
              <w:t xml:space="preserve">league </w:t>
            </w:r>
            <w:r w:rsidRPr="009A00E7">
              <w:rPr>
                <w:b/>
              </w:rPr>
              <w:t>night</w:t>
            </w:r>
          </w:p>
        </w:tc>
      </w:tr>
      <w:tr w:rsidR="001315CA" w:rsidRPr="001315CA" w:rsidTr="00E34F25">
        <w:tc>
          <w:tcPr>
            <w:tcW w:w="9990" w:type="dxa"/>
            <w:gridSpan w:val="2"/>
          </w:tcPr>
          <w:p w:rsidR="001315CA" w:rsidRPr="001315CA" w:rsidRDefault="001315CA" w:rsidP="001315CA">
            <w:pPr>
              <w:pStyle w:val="ListParagraph"/>
              <w:ind w:left="0"/>
              <w:rPr>
                <w:sz w:val="8"/>
                <w:szCs w:val="8"/>
              </w:rPr>
            </w:pPr>
          </w:p>
        </w:tc>
      </w:tr>
      <w:tr w:rsidR="00E34F25" w:rsidTr="00E34F25">
        <w:tc>
          <w:tcPr>
            <w:tcW w:w="3330" w:type="dxa"/>
          </w:tcPr>
          <w:p w:rsidR="00E34F25" w:rsidRPr="009A00E7" w:rsidRDefault="00E34F25" w:rsidP="001315CA">
            <w:pPr>
              <w:pStyle w:val="ListParagraph"/>
              <w:ind w:left="0"/>
              <w:rPr>
                <w:sz w:val="8"/>
                <w:szCs w:val="8"/>
              </w:rPr>
            </w:pPr>
          </w:p>
        </w:tc>
        <w:tc>
          <w:tcPr>
            <w:tcW w:w="6660" w:type="dxa"/>
          </w:tcPr>
          <w:p w:rsidR="00E34F25" w:rsidRPr="009A00E7" w:rsidRDefault="00E34F25" w:rsidP="00850F42">
            <w:pPr>
              <w:pStyle w:val="ListParagraph"/>
              <w:ind w:left="0"/>
              <w:rPr>
                <w:sz w:val="8"/>
                <w:szCs w:val="8"/>
              </w:rPr>
            </w:pPr>
            <w:r w:rsidRPr="00D6759F">
              <w:rPr>
                <w:b/>
              </w:rPr>
              <w:t>____</w:t>
            </w:r>
            <w:r w:rsidR="00C24179">
              <w:t xml:space="preserve"> Sunday League #</w:t>
            </w:r>
            <w:r>
              <w:t xml:space="preserve"> </w:t>
            </w:r>
            <w:r w:rsidR="00F02D03">
              <w:t>15400</w:t>
            </w:r>
            <w:r w:rsidR="00427FB4">
              <w:t xml:space="preserve"> </w:t>
            </w:r>
            <w:r>
              <w:t>(</w:t>
            </w:r>
            <w:r w:rsidR="00F02D03">
              <w:t>7/14-9/29</w:t>
            </w:r>
            <w:r>
              <w:t>)</w:t>
            </w:r>
          </w:p>
        </w:tc>
      </w:tr>
      <w:tr w:rsidR="00E34F25" w:rsidTr="00E34F25">
        <w:tc>
          <w:tcPr>
            <w:tcW w:w="3330" w:type="dxa"/>
          </w:tcPr>
          <w:p w:rsidR="00E34F25" w:rsidRDefault="00E34F25" w:rsidP="001315CA">
            <w:pPr>
              <w:pStyle w:val="ListParagraph"/>
              <w:ind w:left="0"/>
            </w:pPr>
          </w:p>
        </w:tc>
        <w:tc>
          <w:tcPr>
            <w:tcW w:w="6660" w:type="dxa"/>
          </w:tcPr>
          <w:p w:rsidR="00E34F25" w:rsidRDefault="00E34F25" w:rsidP="00F2383F">
            <w:pPr>
              <w:pStyle w:val="ListParagraph"/>
              <w:spacing w:before="240"/>
              <w:ind w:left="0"/>
            </w:pPr>
          </w:p>
        </w:tc>
      </w:tr>
      <w:tr w:rsidR="00E34F25" w:rsidRPr="001315CA" w:rsidTr="00E34F25">
        <w:tc>
          <w:tcPr>
            <w:tcW w:w="3330" w:type="dxa"/>
          </w:tcPr>
          <w:p w:rsidR="00E34F25" w:rsidRPr="001315CA" w:rsidRDefault="00E34F25" w:rsidP="001315CA">
            <w:pPr>
              <w:pStyle w:val="ListParagraph"/>
              <w:ind w:left="0"/>
              <w:rPr>
                <w:sz w:val="8"/>
                <w:szCs w:val="8"/>
              </w:rPr>
            </w:pPr>
            <w:r w:rsidRPr="009A00E7">
              <w:rPr>
                <w:b/>
              </w:rPr>
              <w:t>CHECK ONE:</w:t>
            </w:r>
          </w:p>
        </w:tc>
        <w:tc>
          <w:tcPr>
            <w:tcW w:w="6660" w:type="dxa"/>
          </w:tcPr>
          <w:p w:rsidR="00E34F25" w:rsidRPr="001315CA" w:rsidRDefault="00E34F25" w:rsidP="001315CA">
            <w:pPr>
              <w:pStyle w:val="ListParagraph"/>
              <w:ind w:left="0"/>
              <w:rPr>
                <w:sz w:val="8"/>
                <w:szCs w:val="8"/>
              </w:rPr>
            </w:pPr>
            <w:r w:rsidRPr="009A00E7">
              <w:rPr>
                <w:b/>
              </w:rPr>
              <w:t>Based on skill level -</w:t>
            </w:r>
          </w:p>
        </w:tc>
      </w:tr>
      <w:tr w:rsidR="00E34F25" w:rsidRPr="001315CA" w:rsidTr="00E34F25">
        <w:tc>
          <w:tcPr>
            <w:tcW w:w="3330" w:type="dxa"/>
          </w:tcPr>
          <w:p w:rsidR="00E34F25" w:rsidRPr="001315CA" w:rsidRDefault="00E34F25" w:rsidP="001315CA">
            <w:pPr>
              <w:pStyle w:val="ListParagraph"/>
              <w:ind w:left="0"/>
              <w:rPr>
                <w:sz w:val="8"/>
                <w:szCs w:val="8"/>
              </w:rPr>
            </w:pPr>
          </w:p>
        </w:tc>
        <w:tc>
          <w:tcPr>
            <w:tcW w:w="6660" w:type="dxa"/>
          </w:tcPr>
          <w:p w:rsidR="00E34F25" w:rsidRPr="001315CA" w:rsidRDefault="00E34F25" w:rsidP="001315CA">
            <w:pPr>
              <w:pStyle w:val="ListParagraph"/>
              <w:ind w:left="0"/>
              <w:rPr>
                <w:sz w:val="8"/>
                <w:szCs w:val="8"/>
              </w:rPr>
            </w:pPr>
            <w:r w:rsidRPr="00D6759F">
              <w:rPr>
                <w:b/>
              </w:rPr>
              <w:t>____</w:t>
            </w:r>
            <w:r>
              <w:t xml:space="preserve"> B Division (top skill level)</w:t>
            </w:r>
          </w:p>
        </w:tc>
      </w:tr>
      <w:tr w:rsidR="00E34F25" w:rsidRPr="001315CA" w:rsidTr="00E34F25">
        <w:tc>
          <w:tcPr>
            <w:tcW w:w="3330" w:type="dxa"/>
          </w:tcPr>
          <w:p w:rsidR="00E34F25" w:rsidRPr="001315CA" w:rsidRDefault="00E34F25" w:rsidP="001315CA">
            <w:pPr>
              <w:pStyle w:val="ListParagraph"/>
              <w:ind w:left="0"/>
              <w:rPr>
                <w:sz w:val="8"/>
                <w:szCs w:val="8"/>
              </w:rPr>
            </w:pPr>
          </w:p>
        </w:tc>
        <w:tc>
          <w:tcPr>
            <w:tcW w:w="6660" w:type="dxa"/>
          </w:tcPr>
          <w:p w:rsidR="00E34F25" w:rsidRPr="001315CA" w:rsidRDefault="00E34F25" w:rsidP="001315CA">
            <w:pPr>
              <w:pStyle w:val="ListParagraph"/>
              <w:ind w:left="0"/>
              <w:rPr>
                <w:sz w:val="8"/>
                <w:szCs w:val="8"/>
              </w:rPr>
            </w:pPr>
            <w:r w:rsidRPr="00D6759F">
              <w:rPr>
                <w:b/>
              </w:rPr>
              <w:t>____</w:t>
            </w:r>
            <w:r>
              <w:t xml:space="preserve"> C-1 Division (good skill level)</w:t>
            </w:r>
          </w:p>
        </w:tc>
      </w:tr>
      <w:tr w:rsidR="00E34F25" w:rsidRPr="001315CA" w:rsidTr="00E34F25">
        <w:tc>
          <w:tcPr>
            <w:tcW w:w="3330" w:type="dxa"/>
          </w:tcPr>
          <w:p w:rsidR="00E34F25" w:rsidRPr="001315CA" w:rsidRDefault="00E34F25" w:rsidP="001315CA">
            <w:pPr>
              <w:pStyle w:val="ListParagraph"/>
              <w:ind w:left="0"/>
              <w:rPr>
                <w:sz w:val="8"/>
                <w:szCs w:val="8"/>
              </w:rPr>
            </w:pPr>
          </w:p>
        </w:tc>
        <w:tc>
          <w:tcPr>
            <w:tcW w:w="6660" w:type="dxa"/>
          </w:tcPr>
          <w:p w:rsidR="00E34F25" w:rsidRPr="001315CA" w:rsidRDefault="00E34F25" w:rsidP="001315CA">
            <w:pPr>
              <w:pStyle w:val="ListParagraph"/>
              <w:ind w:left="0"/>
              <w:rPr>
                <w:sz w:val="8"/>
                <w:szCs w:val="8"/>
              </w:rPr>
            </w:pPr>
            <w:r w:rsidRPr="00D6759F">
              <w:rPr>
                <w:b/>
              </w:rPr>
              <w:t xml:space="preserve">____ </w:t>
            </w:r>
            <w:r>
              <w:t>C-2 Division (good to average level, lower than C-1)</w:t>
            </w:r>
          </w:p>
        </w:tc>
      </w:tr>
      <w:tr w:rsidR="00E34F25" w:rsidRPr="001315CA" w:rsidTr="00E34F25">
        <w:tc>
          <w:tcPr>
            <w:tcW w:w="3330" w:type="dxa"/>
          </w:tcPr>
          <w:p w:rsidR="00E34F25" w:rsidRPr="001315CA" w:rsidRDefault="00E34F25" w:rsidP="001315CA">
            <w:pPr>
              <w:pStyle w:val="ListParagraph"/>
              <w:ind w:left="0"/>
              <w:rPr>
                <w:sz w:val="8"/>
                <w:szCs w:val="8"/>
              </w:rPr>
            </w:pPr>
          </w:p>
        </w:tc>
        <w:tc>
          <w:tcPr>
            <w:tcW w:w="6660" w:type="dxa"/>
          </w:tcPr>
          <w:p w:rsidR="00E34F25" w:rsidRPr="001315CA" w:rsidRDefault="00E34F25" w:rsidP="001315CA">
            <w:pPr>
              <w:pStyle w:val="ListParagraph"/>
              <w:ind w:left="0"/>
              <w:rPr>
                <w:sz w:val="8"/>
                <w:szCs w:val="8"/>
              </w:rPr>
            </w:pPr>
            <w:r w:rsidRPr="00D6759F">
              <w:rPr>
                <w:b/>
              </w:rPr>
              <w:t xml:space="preserve">____ </w:t>
            </w:r>
            <w:r>
              <w:t>D-1 Division (average to low skill level, lower than C-2)</w:t>
            </w:r>
          </w:p>
        </w:tc>
      </w:tr>
      <w:tr w:rsidR="00E34F25" w:rsidTr="00E34F25">
        <w:tc>
          <w:tcPr>
            <w:tcW w:w="3330" w:type="dxa"/>
          </w:tcPr>
          <w:p w:rsidR="00E34F25" w:rsidRPr="009A00E7" w:rsidRDefault="00E34F25" w:rsidP="001315CA">
            <w:pPr>
              <w:pStyle w:val="ListParagraph"/>
              <w:ind w:left="0"/>
              <w:rPr>
                <w:sz w:val="8"/>
                <w:szCs w:val="8"/>
              </w:rPr>
            </w:pPr>
          </w:p>
        </w:tc>
        <w:tc>
          <w:tcPr>
            <w:tcW w:w="6660" w:type="dxa"/>
          </w:tcPr>
          <w:p w:rsidR="00E34F25" w:rsidRPr="009A00E7" w:rsidRDefault="00E34F25" w:rsidP="001315CA">
            <w:pPr>
              <w:pStyle w:val="ListParagraph"/>
              <w:ind w:left="0"/>
              <w:rPr>
                <w:sz w:val="8"/>
                <w:szCs w:val="8"/>
              </w:rPr>
            </w:pPr>
            <w:r w:rsidRPr="00D6759F">
              <w:rPr>
                <w:b/>
              </w:rPr>
              <w:t>____</w:t>
            </w:r>
            <w:r>
              <w:t xml:space="preserve"> D-2 Division (low skill level)</w:t>
            </w:r>
          </w:p>
        </w:tc>
      </w:tr>
      <w:tr w:rsidR="00E34F25" w:rsidTr="00E34F25">
        <w:tc>
          <w:tcPr>
            <w:tcW w:w="3330" w:type="dxa"/>
          </w:tcPr>
          <w:p w:rsidR="00E34F25" w:rsidRDefault="00E34F25" w:rsidP="001315CA">
            <w:pPr>
              <w:pStyle w:val="ListParagraph"/>
              <w:ind w:left="0"/>
            </w:pPr>
          </w:p>
        </w:tc>
        <w:tc>
          <w:tcPr>
            <w:tcW w:w="6660" w:type="dxa"/>
          </w:tcPr>
          <w:p w:rsidR="00E34F25" w:rsidRDefault="00E34F25" w:rsidP="001315CA">
            <w:pPr>
              <w:pStyle w:val="ListParagraph"/>
              <w:ind w:left="0"/>
            </w:pPr>
          </w:p>
        </w:tc>
      </w:tr>
      <w:tr w:rsidR="00E34F25" w:rsidRPr="009A00E7" w:rsidTr="00E34F25">
        <w:tc>
          <w:tcPr>
            <w:tcW w:w="3330" w:type="dxa"/>
          </w:tcPr>
          <w:p w:rsidR="00E34F25" w:rsidRPr="009A00E7" w:rsidRDefault="00E34F25" w:rsidP="00E05DDB">
            <w:pPr>
              <w:pStyle w:val="ListParagraph"/>
              <w:ind w:left="0"/>
              <w:rPr>
                <w:sz w:val="8"/>
                <w:szCs w:val="8"/>
              </w:rPr>
            </w:pPr>
            <w:r w:rsidRPr="00C17E97">
              <w:rPr>
                <w:b/>
              </w:rPr>
              <w:t>DIVISION PREFERENCE</w:t>
            </w:r>
          </w:p>
        </w:tc>
        <w:tc>
          <w:tcPr>
            <w:tcW w:w="6660" w:type="dxa"/>
          </w:tcPr>
          <w:p w:rsidR="00E34F25" w:rsidRPr="009A00E7" w:rsidRDefault="00E34F25" w:rsidP="00E05DDB">
            <w:pPr>
              <w:pStyle w:val="ListParagraph"/>
              <w:ind w:left="0"/>
              <w:rPr>
                <w:sz w:val="8"/>
                <w:szCs w:val="8"/>
              </w:rPr>
            </w:pPr>
            <w:r>
              <w:t>1</w:t>
            </w:r>
            <w:r w:rsidRPr="00C17E97">
              <w:rPr>
                <w:vertAlign w:val="superscript"/>
              </w:rPr>
              <w:t>st</w:t>
            </w:r>
            <w:r>
              <w:t xml:space="preserve"> choice </w:t>
            </w:r>
            <w:r w:rsidRPr="00D6759F">
              <w:rPr>
                <w:b/>
              </w:rPr>
              <w:t xml:space="preserve">________ </w:t>
            </w:r>
            <w:r>
              <w:t xml:space="preserve">         2</w:t>
            </w:r>
            <w:r w:rsidRPr="00C17E97">
              <w:rPr>
                <w:vertAlign w:val="superscript"/>
              </w:rPr>
              <w:t>nd</w:t>
            </w:r>
            <w:r>
              <w:t xml:space="preserve"> choice </w:t>
            </w:r>
            <w:r w:rsidRPr="00D6759F">
              <w:rPr>
                <w:b/>
              </w:rPr>
              <w:t>__________</w:t>
            </w:r>
          </w:p>
        </w:tc>
      </w:tr>
      <w:tr w:rsidR="00E34F25" w:rsidTr="00E34F25">
        <w:tc>
          <w:tcPr>
            <w:tcW w:w="3330" w:type="dxa"/>
          </w:tcPr>
          <w:p w:rsidR="00E34F25" w:rsidRPr="00C17E97" w:rsidRDefault="00E34F25" w:rsidP="00E05DDB">
            <w:pPr>
              <w:pStyle w:val="ListParagraph"/>
              <w:ind w:left="0"/>
              <w:rPr>
                <w:b/>
              </w:rPr>
            </w:pPr>
          </w:p>
        </w:tc>
        <w:tc>
          <w:tcPr>
            <w:tcW w:w="6660" w:type="dxa"/>
          </w:tcPr>
          <w:p w:rsidR="00E34F25" w:rsidRDefault="00E34F25" w:rsidP="00E05DDB">
            <w:pPr>
              <w:pStyle w:val="ListParagraph"/>
              <w:ind w:left="0"/>
            </w:pPr>
          </w:p>
        </w:tc>
      </w:tr>
    </w:tbl>
    <w:p w:rsidR="00CF4EAD" w:rsidRDefault="00CF4EAD" w:rsidP="001315CA">
      <w:pPr>
        <w:pStyle w:val="ListParagraph"/>
      </w:pPr>
    </w:p>
    <w:p w:rsidR="00816D56" w:rsidRDefault="00816D56" w:rsidP="001315CA">
      <w:pPr>
        <w:pStyle w:val="ListParagraph"/>
      </w:pPr>
      <w:r>
        <w:rPr>
          <w:noProof/>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12065</wp:posOffset>
                </wp:positionV>
                <wp:extent cx="6263640" cy="7620"/>
                <wp:effectExtent l="0" t="0" r="22860" b="30480"/>
                <wp:wrapNone/>
                <wp:docPr id="3" name="Straight Connector 3"/>
                <wp:cNvGraphicFramePr/>
                <a:graphic xmlns:a="http://schemas.openxmlformats.org/drawingml/2006/main">
                  <a:graphicData uri="http://schemas.microsoft.com/office/word/2010/wordprocessingShape">
                    <wps:wsp>
                      <wps:cNvCnPr/>
                      <wps:spPr>
                        <a:xfrm flipV="1">
                          <a:off x="0" y="0"/>
                          <a:ext cx="6263640" cy="7620"/>
                        </a:xfrm>
                        <a:prstGeom prst="line">
                          <a:avLst/>
                        </a:prstGeom>
                        <a:ln w="19050">
                          <a:solidFill>
                            <a:schemeClr val="tx1">
                              <a:lumMod val="50000"/>
                            </a:schemeClr>
                          </a:solidFill>
                          <a:prstDash val="dashDot"/>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507FA23"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6pt,.95pt" to="529.2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" strokecolor="black [1613]" strokeweight="1.5pt">
                <v:stroke dashstyle="dashDot"/>
              </v:line>
            </w:pict>
          </mc:Fallback>
        </mc:AlternateContent>
      </w:r>
    </w:p>
    <w:p w:rsidR="00816D56" w:rsidRDefault="00816D56" w:rsidP="001315CA">
      <w:pPr>
        <w:pStyle w:val="ListParagraph"/>
      </w:pPr>
      <w:r w:rsidRPr="00816D56">
        <w:rPr>
          <w:b/>
        </w:rPr>
        <w:t>PAYMENT</w:t>
      </w:r>
      <w:r w:rsidR="008A41AD">
        <w:rPr>
          <w:b/>
        </w:rPr>
        <w:t xml:space="preserve"> $850</w:t>
      </w:r>
      <w:r w:rsidRPr="00816D56">
        <w:rPr>
          <w:b/>
        </w:rPr>
        <w:t>:</w:t>
      </w:r>
      <w:r>
        <w:t xml:space="preserve">    CASH $_________________</w:t>
      </w:r>
      <w:r>
        <w:tab/>
        <w:t>CHECK $____________</w:t>
      </w:r>
      <w:proofErr w:type="gramStart"/>
      <w:r>
        <w:t>_(</w:t>
      </w:r>
      <w:proofErr w:type="gramEnd"/>
      <w:r>
        <w:t>Check #) ____________</w:t>
      </w:r>
    </w:p>
    <w:p w:rsidR="00816D56" w:rsidRPr="00816D56" w:rsidRDefault="00816D56" w:rsidP="001315CA">
      <w:pPr>
        <w:pStyle w:val="ListParagraph"/>
        <w:rPr>
          <w:sz w:val="16"/>
          <w:szCs w:val="16"/>
        </w:rPr>
      </w:pPr>
    </w:p>
    <w:p w:rsidR="00816D56" w:rsidRDefault="00816D56" w:rsidP="001315CA">
      <w:pPr>
        <w:pStyle w:val="ListParagraph"/>
      </w:pPr>
      <w:r>
        <w:t>CREDIT CARD # (MC, Visa) ___________</w:t>
      </w:r>
      <w:r w:rsidR="00C24179">
        <w:t>_____________________</w:t>
      </w:r>
      <w:r>
        <w:t xml:space="preserve"> EXP ___________</w:t>
      </w:r>
      <w:r w:rsidR="00C24179">
        <w:t>CVC_______</w:t>
      </w:r>
    </w:p>
    <w:p w:rsidR="009A00E7" w:rsidRPr="00816D56" w:rsidRDefault="009A00E7" w:rsidP="001315CA">
      <w:pPr>
        <w:pStyle w:val="ListParagraph"/>
        <w:rPr>
          <w:sz w:val="16"/>
          <w:szCs w:val="16"/>
        </w:rPr>
      </w:pPr>
    </w:p>
    <w:p w:rsidR="00816D56" w:rsidRDefault="00816D56" w:rsidP="001315CA">
      <w:pPr>
        <w:pStyle w:val="ListParagraph"/>
      </w:pPr>
      <w:r>
        <w:t>NAME ON CARD ____________________________________________________________________</w:t>
      </w:r>
    </w:p>
    <w:p w:rsidR="00816D56" w:rsidRPr="00816D56" w:rsidRDefault="00816D56" w:rsidP="001315CA">
      <w:pPr>
        <w:pStyle w:val="ListParagraph"/>
        <w:rPr>
          <w:sz w:val="16"/>
          <w:szCs w:val="16"/>
        </w:rPr>
      </w:pPr>
    </w:p>
    <w:p w:rsidR="00816D56" w:rsidRDefault="00816D56" w:rsidP="001315CA">
      <w:pPr>
        <w:pStyle w:val="ListParagraph"/>
      </w:pPr>
      <w:r>
        <w:t>AUTHORIZED SIGNATURE __________________________________________________________</w:t>
      </w:r>
    </w:p>
    <w:p w:rsidR="00E55B66" w:rsidRDefault="00E55B66" w:rsidP="00E55B66">
      <w:pPr>
        <w:pStyle w:val="ListParagraph"/>
        <w:jc w:val="center"/>
        <w:rPr>
          <w:b/>
        </w:rPr>
      </w:pPr>
      <w:r w:rsidRPr="00E55B66">
        <w:rPr>
          <w:b/>
        </w:rPr>
        <w:t>PAYMENT MUST ACCOMPANY REGISTRATION PACKET</w:t>
      </w:r>
    </w:p>
    <w:p w:rsidR="00D6475C" w:rsidRPr="00D6475C" w:rsidRDefault="00D6475C" w:rsidP="003D4478">
      <w:pPr>
        <w:pStyle w:val="NoSpacing"/>
        <w:jc w:val="center"/>
        <w:rPr>
          <w:rFonts w:ascii="Times New Roman" w:hAnsi="Times New Roman" w:cs="Times New Roman"/>
          <w:b/>
          <w:sz w:val="28"/>
          <w:szCs w:val="28"/>
        </w:rPr>
      </w:pPr>
      <w:r w:rsidRPr="00D6475C">
        <w:rPr>
          <w:rFonts w:ascii="Times New Roman" w:hAnsi="Times New Roman" w:cs="Times New Roman"/>
          <w:b/>
          <w:sz w:val="28"/>
          <w:szCs w:val="28"/>
        </w:rPr>
        <w:t>TEAM NAME _________________________________________________</w:t>
      </w:r>
    </w:p>
    <w:p w:rsidR="00D6475C" w:rsidRDefault="00D6475C" w:rsidP="003D4478">
      <w:pPr>
        <w:pStyle w:val="NoSpacing"/>
        <w:jc w:val="center"/>
        <w:rPr>
          <w:rFonts w:ascii="Times New Roman" w:hAnsi="Times New Roman" w:cs="Times New Roman"/>
          <w:b/>
          <w:sz w:val="24"/>
          <w:szCs w:val="24"/>
        </w:rPr>
      </w:pPr>
      <w:r w:rsidRPr="007F4BB3">
        <w:rPr>
          <w:rFonts w:ascii="Times New Roman" w:hAnsi="Times New Roman" w:cs="Times New Roman"/>
          <w:b/>
          <w:noProof/>
        </w:rPr>
        <w:lastRenderedPageBreak/>
        <w:drawing>
          <wp:anchor distT="0" distB="0" distL="114300" distR="114300" simplePos="0" relativeHeight="251661312" behindDoc="0" locked="0" layoutInCell="1" allowOverlap="1" wp14:anchorId="76CAAFF9" wp14:editId="58CDE89A">
            <wp:simplePos x="0" y="0"/>
            <wp:positionH relativeFrom="column">
              <wp:posOffset>-38100</wp:posOffset>
            </wp:positionH>
            <wp:positionV relativeFrom="paragraph">
              <wp:posOffset>26670</wp:posOffset>
            </wp:positionV>
            <wp:extent cx="687705" cy="960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WALNUT CREEK SMALL LOGO.bmp"/>
                    <pic:cNvPicPr/>
                  </pic:nvPicPr>
                  <pic:blipFill>
                    <a:blip r:embed="rId11">
                      <a:extLst>
                        <a:ext uri="{28A0092B-C50C-407E-A947-70E740481C1C}">
                          <a14:useLocalDpi xmlns:a14="http://schemas.microsoft.com/office/drawing/2010/main" val="0"/>
                        </a:ext>
                      </a:extLst>
                    </a:blip>
                    <a:stretch>
                      <a:fillRect/>
                    </a:stretch>
                  </pic:blipFill>
                  <pic:spPr>
                    <a:xfrm>
                      <a:off x="0" y="0"/>
                      <a:ext cx="687705" cy="960120"/>
                    </a:xfrm>
                    <a:prstGeom prst="rect">
                      <a:avLst/>
                    </a:prstGeom>
                  </pic:spPr>
                </pic:pic>
              </a:graphicData>
            </a:graphic>
            <wp14:sizeRelH relativeFrom="margin">
              <wp14:pctWidth>0</wp14:pctWidth>
            </wp14:sizeRelH>
            <wp14:sizeRelV relativeFrom="margin">
              <wp14:pctHeight>0</wp14:pctHeight>
            </wp14:sizeRelV>
          </wp:anchor>
        </w:drawing>
      </w:r>
    </w:p>
    <w:p w:rsidR="00D6475C" w:rsidRDefault="00D6475C" w:rsidP="003D4478">
      <w:pPr>
        <w:pStyle w:val="NoSpacing"/>
        <w:jc w:val="center"/>
        <w:rPr>
          <w:rFonts w:ascii="Times New Roman" w:hAnsi="Times New Roman" w:cs="Times New Roman"/>
          <w:b/>
          <w:sz w:val="24"/>
          <w:szCs w:val="24"/>
        </w:rPr>
      </w:pP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CITY OF WALNUT CREEK</w:t>
      </w: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ARTS, RECREATION AND COMMUNITY SERVICES DEPARTMENT</w:t>
      </w:r>
    </w:p>
    <w:p w:rsidR="003D4478" w:rsidRPr="003D4478" w:rsidRDefault="003D4478" w:rsidP="003D4478">
      <w:pPr>
        <w:pStyle w:val="NoSpacing"/>
        <w:jc w:val="center"/>
        <w:rPr>
          <w:rFonts w:ascii="Times New Roman" w:hAnsi="Times New Roman" w:cs="Times New Roman"/>
          <w:b/>
          <w:sz w:val="24"/>
          <w:szCs w:val="24"/>
        </w:rPr>
      </w:pPr>
      <w:r w:rsidRPr="003D4478">
        <w:rPr>
          <w:rFonts w:ascii="Times New Roman" w:hAnsi="Times New Roman" w:cs="Times New Roman"/>
          <w:b/>
          <w:sz w:val="24"/>
          <w:szCs w:val="24"/>
        </w:rPr>
        <w:t xml:space="preserve">LEAGUE TEAMS:  ROSTER </w:t>
      </w:r>
    </w:p>
    <w:p w:rsidR="003D4478" w:rsidRPr="003D4478" w:rsidRDefault="003D4478" w:rsidP="003D4478">
      <w:pPr>
        <w:pStyle w:val="NoSpacing"/>
        <w:jc w:val="center"/>
        <w:rPr>
          <w:rFonts w:ascii="Times New Roman" w:hAnsi="Times New Roman" w:cs="Times New Roman"/>
          <w:b/>
          <w:sz w:val="16"/>
          <w:szCs w:val="16"/>
        </w:rPr>
      </w:pPr>
    </w:p>
    <w:p w:rsidR="00D6475C" w:rsidRDefault="00D6475C" w:rsidP="003D4478">
      <w:pPr>
        <w:pStyle w:val="NoSpacing"/>
        <w:rPr>
          <w:rFonts w:ascii="Times New Roman" w:hAnsi="Times New Roman" w:cs="Times New Roman"/>
          <w:b/>
        </w:rPr>
      </w:pPr>
    </w:p>
    <w:p w:rsidR="003D4478" w:rsidRDefault="003D4478" w:rsidP="003D4478">
      <w:pPr>
        <w:pStyle w:val="NoSpacing"/>
        <w:rPr>
          <w:rFonts w:ascii="Times New Roman" w:hAnsi="Times New Roman" w:cs="Times New Roman"/>
        </w:rPr>
      </w:pPr>
      <w:r>
        <w:rPr>
          <w:rFonts w:ascii="Times New Roman" w:hAnsi="Times New Roman" w:cs="Times New Roman"/>
          <w:b/>
        </w:rPr>
        <w:t xml:space="preserve">Note: </w:t>
      </w:r>
      <w:r>
        <w:rPr>
          <w:rFonts w:ascii="Times New Roman" w:hAnsi="Times New Roman" w:cs="Times New Roman"/>
        </w:rPr>
        <w:t>players can be on the roster of only one city league team per night.  We, the undersigned, agree to play with the above-named team, and to comply with the rules of the Walnut Creek Recreation Division.</w:t>
      </w:r>
    </w:p>
    <w:p w:rsidR="003D4478" w:rsidRPr="003D4478" w:rsidRDefault="003D4478" w:rsidP="003D4478">
      <w:pPr>
        <w:pStyle w:val="NoSpacing"/>
        <w:rPr>
          <w:rFonts w:ascii="Times New Roman" w:hAnsi="Times New Roman" w:cs="Times New Roman"/>
          <w:sz w:val="16"/>
          <w:szCs w:val="16"/>
        </w:rPr>
      </w:pPr>
    </w:p>
    <w:p w:rsidR="003D4478" w:rsidRPr="003D4478" w:rsidRDefault="003D4478" w:rsidP="003D4478">
      <w:pPr>
        <w:pStyle w:val="NoSpacing"/>
        <w:ind w:left="720" w:hanging="720"/>
        <w:rPr>
          <w:rFonts w:ascii="Times New Roman" w:hAnsi="Times New Roman" w:cs="Times New Roman"/>
          <w:sz w:val="20"/>
          <w:szCs w:val="20"/>
        </w:rPr>
      </w:pPr>
      <w:r w:rsidRPr="003D4478">
        <w:rPr>
          <w:rFonts w:ascii="Times New Roman" w:hAnsi="Times New Roman" w:cs="Times New Roman"/>
          <w:sz w:val="20"/>
          <w:szCs w:val="20"/>
        </w:rPr>
        <w:t>A.</w:t>
      </w:r>
      <w:r w:rsidRPr="003D4478">
        <w:rPr>
          <w:rFonts w:ascii="Times New Roman" w:hAnsi="Times New Roman" w:cs="Times New Roman"/>
          <w:sz w:val="20"/>
          <w:szCs w:val="20"/>
        </w:rPr>
        <w:tab/>
        <w:t>A legal roster will include all information asked for including unlisted telephone numbers and a minimum of 8 signed players, accompanied by a signed Release of Liability form for each player and non-playing team member (manager, etc.).  Information must be correct as of the roster due date.  On any roster, players with missing information will be ineligible until missing items are completed.</w:t>
      </w:r>
    </w:p>
    <w:p w:rsidR="003D4478" w:rsidRPr="003D4478" w:rsidRDefault="003D4478" w:rsidP="003D4478">
      <w:pPr>
        <w:pStyle w:val="NoSpacing"/>
        <w:rPr>
          <w:rFonts w:ascii="Times New Roman" w:hAnsi="Times New Roman" w:cs="Times New Roman"/>
          <w:sz w:val="20"/>
          <w:szCs w:val="20"/>
        </w:rPr>
      </w:pPr>
      <w:r w:rsidRPr="003D4478">
        <w:rPr>
          <w:rFonts w:ascii="Times New Roman" w:hAnsi="Times New Roman" w:cs="Times New Roman"/>
          <w:sz w:val="20"/>
          <w:szCs w:val="20"/>
        </w:rPr>
        <w:t>B.</w:t>
      </w:r>
      <w:r w:rsidRPr="003D4478">
        <w:rPr>
          <w:rFonts w:ascii="Times New Roman" w:hAnsi="Times New Roman" w:cs="Times New Roman"/>
          <w:sz w:val="20"/>
          <w:szCs w:val="20"/>
        </w:rPr>
        <w:tab/>
        <w:t>If any team is found to be playing with an illegal player, that team will forfeit the game, and a $20 fee will be imposed.</w:t>
      </w:r>
    </w:p>
    <w:p w:rsidR="003D4478" w:rsidRPr="003D4478" w:rsidRDefault="003D4478" w:rsidP="003D4478">
      <w:pPr>
        <w:pStyle w:val="NoSpacing"/>
        <w:ind w:left="720" w:hanging="720"/>
        <w:rPr>
          <w:rFonts w:ascii="Times New Roman" w:hAnsi="Times New Roman" w:cs="Times New Roman"/>
          <w:sz w:val="20"/>
          <w:szCs w:val="20"/>
        </w:rPr>
      </w:pPr>
      <w:r w:rsidRPr="003D4478">
        <w:rPr>
          <w:rFonts w:ascii="Times New Roman" w:hAnsi="Times New Roman" w:cs="Times New Roman"/>
          <w:sz w:val="20"/>
          <w:szCs w:val="20"/>
        </w:rPr>
        <w:t>C.</w:t>
      </w:r>
      <w:r w:rsidRPr="003D4478">
        <w:rPr>
          <w:rFonts w:ascii="Times New Roman" w:hAnsi="Times New Roman" w:cs="Times New Roman"/>
          <w:sz w:val="20"/>
          <w:szCs w:val="20"/>
        </w:rPr>
        <w:tab/>
        <w:t>All players are required to carry valid identification (i.e., driver’s license) to all games and to present same, upon request, to verify eligibility.</w:t>
      </w:r>
    </w:p>
    <w:p w:rsidR="003D4478" w:rsidRDefault="003D4478" w:rsidP="003D4478">
      <w:pPr>
        <w:pStyle w:val="NoSpacing"/>
        <w:ind w:left="720" w:hanging="720"/>
        <w:rPr>
          <w:rFonts w:ascii="Times New Roman" w:hAnsi="Times New Roman" w:cs="Times New Roman"/>
          <w:sz w:val="20"/>
          <w:szCs w:val="20"/>
        </w:rPr>
      </w:pPr>
    </w:p>
    <w:tbl>
      <w:tblPr>
        <w:tblStyle w:val="TableGrid"/>
        <w:tblW w:w="10800" w:type="dxa"/>
        <w:tblCellMar>
          <w:left w:w="115" w:type="dxa"/>
          <w:right w:w="115" w:type="dxa"/>
        </w:tblCellMar>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Pr="00D6475C" w:rsidRDefault="003D4478" w:rsidP="003D4478">
      <w:pPr>
        <w:pStyle w:val="NoSpacing"/>
        <w:ind w:left="720" w:hanging="720"/>
        <w:rPr>
          <w:rFonts w:ascii="Times New Roman" w:hAnsi="Times New Roman" w:cs="Times New Roman"/>
          <w:sz w:val="24"/>
          <w:szCs w:val="24"/>
        </w:rPr>
      </w:pPr>
    </w:p>
    <w:tbl>
      <w:tblPr>
        <w:tblStyle w:val="TableGrid"/>
        <w:tblW w:w="10800" w:type="dxa"/>
        <w:tblLook w:val="04A0" w:firstRow="1" w:lastRow="0" w:firstColumn="1" w:lastColumn="0" w:noHBand="0" w:noVBand="1"/>
      </w:tblPr>
      <w:tblGrid>
        <w:gridCol w:w="5040"/>
        <w:gridCol w:w="2790"/>
        <w:gridCol w:w="2970"/>
      </w:tblGrid>
      <w:tr w:rsidR="003D4478" w:rsidTr="003D4478">
        <w:trPr>
          <w:trHeight w:val="266"/>
        </w:trPr>
        <w:tc>
          <w:tcPr>
            <w:tcW w:w="5040" w:type="dxa"/>
            <w:shd w:val="clear" w:color="auto" w:fill="D9D9D9" w:themeFill="background1" w:themeFillShade="D9"/>
          </w:tcPr>
          <w:p w:rsidR="003D4478" w:rsidRDefault="003D4478" w:rsidP="007F0886">
            <w:r>
              <w:t>Name (print):</w:t>
            </w:r>
          </w:p>
        </w:tc>
        <w:tc>
          <w:tcPr>
            <w:tcW w:w="2790" w:type="dxa"/>
            <w:shd w:val="clear" w:color="auto" w:fill="D9D9D9" w:themeFill="background1" w:themeFillShade="D9"/>
          </w:tcPr>
          <w:p w:rsidR="003D4478" w:rsidRDefault="003D4478" w:rsidP="007F0886">
            <w:r>
              <w:t>Home Phone:</w:t>
            </w:r>
          </w:p>
        </w:tc>
        <w:tc>
          <w:tcPr>
            <w:tcW w:w="2970" w:type="dxa"/>
            <w:shd w:val="clear" w:color="auto" w:fill="D9D9D9" w:themeFill="background1" w:themeFillShade="D9"/>
          </w:tcPr>
          <w:p w:rsidR="003D4478" w:rsidRDefault="00D6475C" w:rsidP="007F0886">
            <w:r>
              <w:t>Cell/Alternate:</w:t>
            </w:r>
          </w:p>
        </w:tc>
      </w:tr>
      <w:tr w:rsidR="003D4478" w:rsidTr="003D4478">
        <w:trPr>
          <w:trHeight w:val="278"/>
        </w:trPr>
        <w:tc>
          <w:tcPr>
            <w:tcW w:w="5040" w:type="dxa"/>
          </w:tcPr>
          <w:p w:rsidR="003D4478" w:rsidRDefault="003D4478" w:rsidP="007F0886">
            <w:r>
              <w:t>Street Address:</w:t>
            </w:r>
          </w:p>
        </w:tc>
        <w:tc>
          <w:tcPr>
            <w:tcW w:w="2790" w:type="dxa"/>
          </w:tcPr>
          <w:p w:rsidR="003D4478" w:rsidRDefault="003D4478" w:rsidP="007F0886"/>
        </w:tc>
        <w:tc>
          <w:tcPr>
            <w:tcW w:w="2970" w:type="dxa"/>
          </w:tcPr>
          <w:p w:rsidR="003D4478" w:rsidRDefault="003D4478" w:rsidP="007F0886"/>
        </w:tc>
      </w:tr>
      <w:tr w:rsidR="003D4478" w:rsidTr="003D4478">
        <w:trPr>
          <w:trHeight w:val="278"/>
        </w:trPr>
        <w:tc>
          <w:tcPr>
            <w:tcW w:w="5040" w:type="dxa"/>
          </w:tcPr>
          <w:p w:rsidR="003D4478" w:rsidRDefault="003D4478" w:rsidP="007F0886">
            <w:r>
              <w:t>City/State/Zip:</w:t>
            </w:r>
          </w:p>
        </w:tc>
        <w:tc>
          <w:tcPr>
            <w:tcW w:w="2790" w:type="dxa"/>
          </w:tcPr>
          <w:p w:rsidR="003D4478" w:rsidRDefault="003D4478" w:rsidP="007F0886">
            <w:r>
              <w:t>Birthdate:</w:t>
            </w:r>
          </w:p>
        </w:tc>
        <w:tc>
          <w:tcPr>
            <w:tcW w:w="2970" w:type="dxa"/>
          </w:tcPr>
          <w:p w:rsidR="003D4478" w:rsidRDefault="003D4478" w:rsidP="007F0886">
            <w:r>
              <w:t>Driver’s License#:</w:t>
            </w:r>
          </w:p>
        </w:tc>
      </w:tr>
    </w:tbl>
    <w:p w:rsidR="003D4478" w:rsidRDefault="003D4478" w:rsidP="003D4478">
      <w:pPr>
        <w:pStyle w:val="NoSpacing"/>
      </w:pPr>
    </w:p>
    <w:p w:rsidR="00CF4EAD" w:rsidRPr="00932E42" w:rsidRDefault="00CF4EAD" w:rsidP="00CF4EAD">
      <w:pPr>
        <w:jc w:val="center"/>
        <w:rPr>
          <w:rFonts w:ascii="Arial" w:hAnsi="Arial" w:cs="Arial"/>
          <w:b/>
          <w:sz w:val="32"/>
        </w:rPr>
      </w:pPr>
      <w:r w:rsidRPr="00932E42">
        <w:rPr>
          <w:rFonts w:ascii="Arial" w:hAnsi="Arial" w:cs="Arial"/>
          <w:b/>
          <w:sz w:val="32"/>
        </w:rPr>
        <w:t>City of Walnut Creek Adult Basketball League</w:t>
      </w:r>
    </w:p>
    <w:p w:rsidR="00CF4EAD" w:rsidRPr="00932E42" w:rsidRDefault="00CF4EAD" w:rsidP="00CF4EAD">
      <w:pPr>
        <w:jc w:val="center"/>
        <w:rPr>
          <w:rFonts w:ascii="Arial" w:hAnsi="Arial" w:cs="Arial"/>
          <w:b/>
          <w:sz w:val="32"/>
        </w:rPr>
      </w:pPr>
      <w:r w:rsidRPr="00932E42">
        <w:rPr>
          <w:rFonts w:ascii="Arial" w:hAnsi="Arial" w:cs="Arial"/>
          <w:b/>
          <w:sz w:val="32"/>
        </w:rPr>
        <w:lastRenderedPageBreak/>
        <w:t>Release of Liability</w:t>
      </w:r>
    </w:p>
    <w:p w:rsidR="00CF4EAD" w:rsidRPr="00932E42" w:rsidRDefault="00CF4EAD" w:rsidP="00CF4EAD">
      <w:pPr>
        <w:jc w:val="center"/>
        <w:rPr>
          <w:rFonts w:ascii="Arial" w:hAnsi="Arial" w:cs="Arial"/>
        </w:rPr>
      </w:pPr>
      <w:r>
        <w:rPr>
          <w:rFonts w:ascii="Arial" w:hAnsi="Arial" w:cs="Arial"/>
        </w:rPr>
        <w:t xml:space="preserve">Each </w:t>
      </w:r>
      <w:r w:rsidRPr="00932E42">
        <w:rPr>
          <w:rFonts w:ascii="Arial" w:hAnsi="Arial" w:cs="Arial"/>
        </w:rPr>
        <w:t>player on team must fill out this form</w:t>
      </w:r>
    </w:p>
    <w:p w:rsidR="00CF4EAD" w:rsidRPr="003538BB" w:rsidRDefault="00CF4EAD" w:rsidP="00CF4EAD">
      <w:pPr>
        <w:jc w:val="right"/>
        <w:rPr>
          <w:rFonts w:ascii="Arial" w:hAnsi="Arial" w:cs="Arial"/>
          <w:b/>
        </w:rPr>
      </w:pPr>
    </w:p>
    <w:p w:rsidR="00CF4EAD" w:rsidRPr="003538BB" w:rsidRDefault="00CF4EAD" w:rsidP="00CF4EAD">
      <w:pPr>
        <w:jc w:val="right"/>
        <w:rPr>
          <w:rFonts w:ascii="Arial" w:hAnsi="Arial" w:cs="Arial"/>
          <w:b/>
        </w:rPr>
      </w:pPr>
      <w:r w:rsidRPr="003538BB">
        <w:rPr>
          <w:rFonts w:ascii="Arial" w:hAnsi="Arial" w:cs="Arial"/>
          <w:b/>
        </w:rPr>
        <w:t>Team Name: _________________________</w:t>
      </w:r>
    </w:p>
    <w:p w:rsidR="00CF4EAD" w:rsidRPr="003538BB" w:rsidRDefault="00CF4EAD" w:rsidP="00CF4EAD">
      <w:pPr>
        <w:jc w:val="right"/>
        <w:rPr>
          <w:rFonts w:ascii="Arial" w:hAnsi="Arial" w:cs="Arial"/>
          <w:b/>
        </w:rPr>
      </w:pPr>
    </w:p>
    <w:p w:rsidR="00CF4EAD" w:rsidRPr="003538BB" w:rsidRDefault="00CF4EAD" w:rsidP="00CF4EAD">
      <w:pPr>
        <w:jc w:val="right"/>
        <w:rPr>
          <w:rFonts w:ascii="Arial" w:hAnsi="Arial" w:cs="Arial"/>
          <w:b/>
        </w:rPr>
      </w:pPr>
      <w:r w:rsidRPr="003538BB">
        <w:rPr>
          <w:rFonts w:ascii="Arial" w:hAnsi="Arial" w:cs="Arial"/>
          <w:b/>
        </w:rPr>
        <w:t>Participant’s Name: ____________________________</w:t>
      </w:r>
    </w:p>
    <w:p w:rsidR="00CF4EAD" w:rsidRDefault="00CF4EAD" w:rsidP="00CF4EAD">
      <w:pPr>
        <w:rPr>
          <w:rFonts w:ascii="Arial" w:hAnsi="Arial" w:cs="Arial"/>
          <w:b/>
          <w:sz w:val="20"/>
          <w:szCs w:val="20"/>
        </w:rPr>
      </w:pPr>
    </w:p>
    <w:p w:rsidR="00CF4EAD" w:rsidRPr="00932E42" w:rsidRDefault="00CF4EAD" w:rsidP="00CF4EAD">
      <w:pPr>
        <w:rPr>
          <w:rFonts w:ascii="Arial" w:hAnsi="Arial" w:cs="Arial"/>
        </w:rPr>
      </w:pPr>
      <w:r w:rsidRPr="00932E42">
        <w:rPr>
          <w:rFonts w:ascii="Arial" w:hAnsi="Arial" w:cs="Arial"/>
        </w:rPr>
        <w:t>I have voluntarily applied to participate in the Walnut Creek Adult Basketball League run by the City of Walnut Creek, Recreation Division.</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 xml:space="preserve">I am aware that serious accidents occasionally occur during basketball game activities and that participants occasionally sustain serious personal injury or death and/or property damage as a consequence. I understand that included among the dangerous elements of the sport of basketball is the risk of injury as the result of being struck by another player or equipment.  I understand that there is a risk of injury to ankles, knees, and legs along with other parts of the body due to running, jumping, quick and abrupt starts and stops, and that the basketball court and surrounding areas of the court cannot be assured to be free of defects, and that there is the risk of injury as a result of tripping on an unknown hazard on or nearby the court itself. I understand that in addition to the above-mentioned risks, there are unpredictable dangers involved in this sport. </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 xml:space="preserve">I also certify that I am physically fit; I have sufficiently trained for participation in this league or event and have not been advised otherwise by a qualified medical person. </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b/>
        </w:rPr>
        <w:t>Medical treatment</w:t>
      </w:r>
      <w:r w:rsidRPr="00932E42">
        <w:rPr>
          <w:rFonts w:ascii="Arial" w:hAnsi="Arial" w:cs="Arial"/>
        </w:rPr>
        <w:t>.  I consent to receive medical treatment which may be deemed advisable in the event of injury, accident and or illness during this event.</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b/>
        </w:rPr>
        <w:t>Photo release.</w:t>
      </w:r>
      <w:r w:rsidRPr="00932E42">
        <w:rPr>
          <w:rFonts w:ascii="Arial" w:hAnsi="Arial" w:cs="Arial"/>
        </w:rPr>
        <w:t xml:space="preserve">  I understand that during the league play or related activities, I may be photographed. I agree to allow my photo, video or film likeness to be used for any legitimate purpose by the league officials, producers, sponsors, organizers, and or assigns.</w:t>
      </w:r>
    </w:p>
    <w:p w:rsidR="00CF4EAD" w:rsidRPr="00932E42" w:rsidRDefault="00CF4EAD" w:rsidP="00CF4EAD">
      <w:pPr>
        <w:rPr>
          <w:rFonts w:ascii="Arial" w:hAnsi="Arial" w:cs="Arial"/>
          <w:b/>
        </w:rPr>
      </w:pPr>
    </w:p>
    <w:p w:rsidR="00CF4EAD" w:rsidRPr="00932E42" w:rsidRDefault="00CF4EAD" w:rsidP="00CF4EAD">
      <w:pPr>
        <w:rPr>
          <w:rFonts w:ascii="Arial" w:hAnsi="Arial" w:cs="Arial"/>
          <w:b/>
        </w:rPr>
      </w:pPr>
      <w:r w:rsidRPr="00932E42">
        <w:rPr>
          <w:rFonts w:ascii="Arial" w:hAnsi="Arial" w:cs="Arial"/>
          <w:b/>
        </w:rPr>
        <w:t xml:space="preserve">Rules and Regulations.  </w:t>
      </w:r>
      <w:r w:rsidRPr="00932E42">
        <w:rPr>
          <w:rFonts w:ascii="Arial" w:hAnsi="Arial" w:cs="Arial"/>
        </w:rPr>
        <w:t>I agree to abide by the rules and regulations of the Walnut Creek Adult Basketball League.</w:t>
      </w:r>
    </w:p>
    <w:p w:rsidR="00CF4EAD" w:rsidRPr="00932E42" w:rsidRDefault="00CF4EAD" w:rsidP="00CF4EAD">
      <w:pPr>
        <w:rPr>
          <w:rFonts w:ascii="Arial" w:hAnsi="Arial" w:cs="Arial"/>
        </w:rPr>
      </w:pPr>
    </w:p>
    <w:p w:rsidR="00CF4EAD" w:rsidRPr="00932E42" w:rsidRDefault="00CF4EAD" w:rsidP="00CF4EAD">
      <w:pPr>
        <w:rPr>
          <w:rFonts w:ascii="Arial" w:hAnsi="Arial" w:cs="Arial"/>
        </w:rPr>
      </w:pPr>
      <w:r w:rsidRPr="00932E42">
        <w:rPr>
          <w:rFonts w:ascii="Arial" w:hAnsi="Arial" w:cs="Arial"/>
        </w:rPr>
        <w:t>I recognize and acknowledge that there are certain risks with participation in recreation programs. In consideration of my participation in Adult Basketball League activities, I voluntarily release the City of Walnut Creek and the team indicated above from liability for property damage, injuries, or death resulting from or in any way connected with that participation (except to the extent caused by the City’s active negligence or willful misconduct).  This Waiver and Release is binding on me, my heirs and dependents. (In this document, references to the City include its officers, agents, employees and volunteers.)</w:t>
      </w:r>
    </w:p>
    <w:p w:rsidR="00CF4EAD" w:rsidRPr="00932E42" w:rsidRDefault="00CF4EAD" w:rsidP="00CF4EAD">
      <w:pPr>
        <w:rPr>
          <w:rFonts w:ascii="Arial" w:hAnsi="Arial" w:cs="Arial"/>
        </w:rPr>
      </w:pPr>
    </w:p>
    <w:p w:rsidR="00CF4EAD" w:rsidRPr="00932E42" w:rsidRDefault="00CF4EAD" w:rsidP="00CF4EAD">
      <w:pPr>
        <w:rPr>
          <w:rFonts w:ascii="Arial" w:hAnsi="Arial" w:cs="Arial"/>
        </w:rPr>
      </w:pPr>
    </w:p>
    <w:p w:rsidR="00CF4EAD" w:rsidRPr="00932E42" w:rsidRDefault="00CF4EAD" w:rsidP="00CF4EAD">
      <w:pPr>
        <w:rPr>
          <w:b/>
        </w:rPr>
      </w:pPr>
      <w:r w:rsidRPr="00932E42">
        <w:rPr>
          <w:rFonts w:ascii="Arial" w:hAnsi="Arial" w:cs="Arial"/>
          <w:b/>
        </w:rPr>
        <w:t>Signature______________________________________</w:t>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Pr>
          <w:rFonts w:ascii="Arial" w:hAnsi="Arial" w:cs="Arial"/>
          <w:b/>
        </w:rPr>
        <w:softHyphen/>
      </w:r>
      <w:r w:rsidRPr="00932E42">
        <w:rPr>
          <w:rFonts w:ascii="Arial" w:hAnsi="Arial" w:cs="Arial"/>
          <w:b/>
        </w:rPr>
        <w:t>______Date__</w:t>
      </w:r>
      <w:r>
        <w:rPr>
          <w:rFonts w:ascii="Arial" w:hAnsi="Arial" w:cs="Arial"/>
          <w:b/>
        </w:rPr>
        <w:t>___________</w:t>
      </w:r>
      <w:r w:rsidRPr="00932E42">
        <w:rPr>
          <w:rFonts w:ascii="Arial" w:hAnsi="Arial" w:cs="Arial"/>
          <w:b/>
        </w:rPr>
        <w:t>___________</w:t>
      </w:r>
    </w:p>
    <w:p w:rsidR="007F0886" w:rsidRDefault="007F0886" w:rsidP="007F0886">
      <w:pPr>
        <w:pStyle w:val="NoSpacing"/>
        <w:jc w:val="center"/>
        <w:rPr>
          <w:b/>
        </w:rPr>
      </w:pPr>
    </w:p>
    <w:p w:rsidR="00CF4EAD" w:rsidRDefault="00CF4EAD" w:rsidP="007F0886">
      <w:pPr>
        <w:pStyle w:val="NoSpacing"/>
        <w:jc w:val="center"/>
        <w:rPr>
          <w:b/>
        </w:rPr>
      </w:pPr>
    </w:p>
    <w:p w:rsidR="00CF4EAD" w:rsidRDefault="00CF4EAD" w:rsidP="007F0886">
      <w:pPr>
        <w:pStyle w:val="NoSpacing"/>
        <w:jc w:val="center"/>
        <w:rPr>
          <w:b/>
        </w:rPr>
      </w:pPr>
    </w:p>
    <w:p w:rsidR="00CF4EAD" w:rsidRPr="00E55B66" w:rsidRDefault="00CF4EAD" w:rsidP="007F0886">
      <w:pPr>
        <w:pStyle w:val="NoSpacing"/>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Revised January 2014</w:t>
      </w:r>
    </w:p>
    <w:sectPr w:rsidR="00CF4EAD" w:rsidRPr="00E55B66" w:rsidSect="007A426B">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DE3" w:rsidRDefault="00D32DE3" w:rsidP="007F0886">
      <w:r>
        <w:separator/>
      </w:r>
    </w:p>
  </w:endnote>
  <w:endnote w:type="continuationSeparator" w:id="0">
    <w:p w:rsidR="00D32DE3" w:rsidRDefault="00D32DE3" w:rsidP="007F0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DE3" w:rsidRDefault="00D32DE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DE3" w:rsidRDefault="00D32DE3" w:rsidP="007F0886">
      <w:r>
        <w:separator/>
      </w:r>
    </w:p>
  </w:footnote>
  <w:footnote w:type="continuationSeparator" w:id="0">
    <w:p w:rsidR="00D32DE3" w:rsidRDefault="00D32DE3" w:rsidP="007F08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E4B34"/>
    <w:multiLevelType w:val="hybridMultilevel"/>
    <w:tmpl w:val="C734A60C"/>
    <w:lvl w:ilvl="0" w:tplc="9CAAD24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6B"/>
    <w:rsid w:val="0000019E"/>
    <w:rsid w:val="000006CB"/>
    <w:rsid w:val="000008FD"/>
    <w:rsid w:val="00000AEA"/>
    <w:rsid w:val="000010B5"/>
    <w:rsid w:val="00001126"/>
    <w:rsid w:val="00001605"/>
    <w:rsid w:val="0000186D"/>
    <w:rsid w:val="00001A58"/>
    <w:rsid w:val="00001F23"/>
    <w:rsid w:val="00002049"/>
    <w:rsid w:val="000025A3"/>
    <w:rsid w:val="000025AE"/>
    <w:rsid w:val="0000290C"/>
    <w:rsid w:val="00002CAF"/>
    <w:rsid w:val="00002FF1"/>
    <w:rsid w:val="00003092"/>
    <w:rsid w:val="000030B3"/>
    <w:rsid w:val="000030C4"/>
    <w:rsid w:val="00003390"/>
    <w:rsid w:val="00003663"/>
    <w:rsid w:val="00003809"/>
    <w:rsid w:val="00003BB0"/>
    <w:rsid w:val="00003C0A"/>
    <w:rsid w:val="00003ECE"/>
    <w:rsid w:val="00004568"/>
    <w:rsid w:val="000045B6"/>
    <w:rsid w:val="00004727"/>
    <w:rsid w:val="000048C7"/>
    <w:rsid w:val="00004B12"/>
    <w:rsid w:val="00004B65"/>
    <w:rsid w:val="000051D4"/>
    <w:rsid w:val="0000559B"/>
    <w:rsid w:val="00005C9F"/>
    <w:rsid w:val="00005D7A"/>
    <w:rsid w:val="00006798"/>
    <w:rsid w:val="000068E5"/>
    <w:rsid w:val="000069FF"/>
    <w:rsid w:val="00006CFD"/>
    <w:rsid w:val="0000739A"/>
    <w:rsid w:val="000074C5"/>
    <w:rsid w:val="000077D3"/>
    <w:rsid w:val="00007B9C"/>
    <w:rsid w:val="00007EC1"/>
    <w:rsid w:val="00010095"/>
    <w:rsid w:val="00010193"/>
    <w:rsid w:val="00010314"/>
    <w:rsid w:val="00010504"/>
    <w:rsid w:val="0001067A"/>
    <w:rsid w:val="00010882"/>
    <w:rsid w:val="00010D9A"/>
    <w:rsid w:val="00010DAD"/>
    <w:rsid w:val="00010E9C"/>
    <w:rsid w:val="000111B4"/>
    <w:rsid w:val="000117A6"/>
    <w:rsid w:val="00011BD5"/>
    <w:rsid w:val="00011C6C"/>
    <w:rsid w:val="00011E6A"/>
    <w:rsid w:val="00011F35"/>
    <w:rsid w:val="00011FC1"/>
    <w:rsid w:val="00012746"/>
    <w:rsid w:val="00012928"/>
    <w:rsid w:val="00013115"/>
    <w:rsid w:val="00013424"/>
    <w:rsid w:val="00013440"/>
    <w:rsid w:val="0001362C"/>
    <w:rsid w:val="000139D5"/>
    <w:rsid w:val="00013BC6"/>
    <w:rsid w:val="00013E7B"/>
    <w:rsid w:val="00014041"/>
    <w:rsid w:val="00014AB5"/>
    <w:rsid w:val="00014E8F"/>
    <w:rsid w:val="000158D5"/>
    <w:rsid w:val="00015953"/>
    <w:rsid w:val="00015A58"/>
    <w:rsid w:val="00015B74"/>
    <w:rsid w:val="00015CDE"/>
    <w:rsid w:val="00015CE5"/>
    <w:rsid w:val="00015D39"/>
    <w:rsid w:val="00015DBA"/>
    <w:rsid w:val="00015E10"/>
    <w:rsid w:val="00015EB4"/>
    <w:rsid w:val="00015EC9"/>
    <w:rsid w:val="0001600B"/>
    <w:rsid w:val="00016033"/>
    <w:rsid w:val="0001639A"/>
    <w:rsid w:val="000163F3"/>
    <w:rsid w:val="00016460"/>
    <w:rsid w:val="00016525"/>
    <w:rsid w:val="00016566"/>
    <w:rsid w:val="000169CD"/>
    <w:rsid w:val="000169DF"/>
    <w:rsid w:val="00016BD8"/>
    <w:rsid w:val="00016D9A"/>
    <w:rsid w:val="000171A5"/>
    <w:rsid w:val="000172FA"/>
    <w:rsid w:val="0001737F"/>
    <w:rsid w:val="000174BB"/>
    <w:rsid w:val="000175AB"/>
    <w:rsid w:val="0001776A"/>
    <w:rsid w:val="0002017E"/>
    <w:rsid w:val="000202ED"/>
    <w:rsid w:val="0002031B"/>
    <w:rsid w:val="00020380"/>
    <w:rsid w:val="0002050F"/>
    <w:rsid w:val="00020821"/>
    <w:rsid w:val="000208C0"/>
    <w:rsid w:val="00020CFB"/>
    <w:rsid w:val="00020DF5"/>
    <w:rsid w:val="00021035"/>
    <w:rsid w:val="00021083"/>
    <w:rsid w:val="000211AD"/>
    <w:rsid w:val="00021366"/>
    <w:rsid w:val="00021374"/>
    <w:rsid w:val="0002153B"/>
    <w:rsid w:val="00021612"/>
    <w:rsid w:val="00021871"/>
    <w:rsid w:val="00021B64"/>
    <w:rsid w:val="00021DB9"/>
    <w:rsid w:val="00021E03"/>
    <w:rsid w:val="000220CD"/>
    <w:rsid w:val="0002228B"/>
    <w:rsid w:val="000222BD"/>
    <w:rsid w:val="0002255E"/>
    <w:rsid w:val="000227FD"/>
    <w:rsid w:val="00022884"/>
    <w:rsid w:val="0002317A"/>
    <w:rsid w:val="000234BB"/>
    <w:rsid w:val="000238CF"/>
    <w:rsid w:val="000239A1"/>
    <w:rsid w:val="000241CC"/>
    <w:rsid w:val="0002429E"/>
    <w:rsid w:val="00024311"/>
    <w:rsid w:val="00024628"/>
    <w:rsid w:val="0002479D"/>
    <w:rsid w:val="00024A2B"/>
    <w:rsid w:val="00024AC5"/>
    <w:rsid w:val="00024AE4"/>
    <w:rsid w:val="00024F91"/>
    <w:rsid w:val="0002515B"/>
    <w:rsid w:val="0002547B"/>
    <w:rsid w:val="00025814"/>
    <w:rsid w:val="00025AAE"/>
    <w:rsid w:val="00025D05"/>
    <w:rsid w:val="0002600E"/>
    <w:rsid w:val="000261EB"/>
    <w:rsid w:val="000266AE"/>
    <w:rsid w:val="00026E31"/>
    <w:rsid w:val="00026ED0"/>
    <w:rsid w:val="000271C7"/>
    <w:rsid w:val="00027302"/>
    <w:rsid w:val="0002730F"/>
    <w:rsid w:val="0002762E"/>
    <w:rsid w:val="000278A2"/>
    <w:rsid w:val="00027B6E"/>
    <w:rsid w:val="000302EF"/>
    <w:rsid w:val="000303B8"/>
    <w:rsid w:val="00030577"/>
    <w:rsid w:val="000305A2"/>
    <w:rsid w:val="0003074A"/>
    <w:rsid w:val="000307E5"/>
    <w:rsid w:val="0003080E"/>
    <w:rsid w:val="00030CE2"/>
    <w:rsid w:val="00030D6C"/>
    <w:rsid w:val="00030F15"/>
    <w:rsid w:val="00031639"/>
    <w:rsid w:val="0003179C"/>
    <w:rsid w:val="00031B0D"/>
    <w:rsid w:val="00031C72"/>
    <w:rsid w:val="0003201B"/>
    <w:rsid w:val="0003221D"/>
    <w:rsid w:val="00032259"/>
    <w:rsid w:val="000325AE"/>
    <w:rsid w:val="0003269A"/>
    <w:rsid w:val="00032962"/>
    <w:rsid w:val="000329C1"/>
    <w:rsid w:val="00032F0B"/>
    <w:rsid w:val="00032F69"/>
    <w:rsid w:val="000335D4"/>
    <w:rsid w:val="000337BE"/>
    <w:rsid w:val="0003394B"/>
    <w:rsid w:val="00033A47"/>
    <w:rsid w:val="00033AE1"/>
    <w:rsid w:val="00033AED"/>
    <w:rsid w:val="00034273"/>
    <w:rsid w:val="000342D7"/>
    <w:rsid w:val="000348F3"/>
    <w:rsid w:val="00034AE0"/>
    <w:rsid w:val="00035703"/>
    <w:rsid w:val="00035E8F"/>
    <w:rsid w:val="00035F3C"/>
    <w:rsid w:val="0003602D"/>
    <w:rsid w:val="00036307"/>
    <w:rsid w:val="00036385"/>
    <w:rsid w:val="0003690E"/>
    <w:rsid w:val="00036940"/>
    <w:rsid w:val="000369A8"/>
    <w:rsid w:val="00036EC1"/>
    <w:rsid w:val="000370ED"/>
    <w:rsid w:val="000374E7"/>
    <w:rsid w:val="000375BF"/>
    <w:rsid w:val="000375D5"/>
    <w:rsid w:val="000376C1"/>
    <w:rsid w:val="000378DA"/>
    <w:rsid w:val="00037974"/>
    <w:rsid w:val="00037B8A"/>
    <w:rsid w:val="00037BFF"/>
    <w:rsid w:val="00037C27"/>
    <w:rsid w:val="00040081"/>
    <w:rsid w:val="000402DD"/>
    <w:rsid w:val="000404B5"/>
    <w:rsid w:val="000405DE"/>
    <w:rsid w:val="00040CAE"/>
    <w:rsid w:val="00040E45"/>
    <w:rsid w:val="000413F3"/>
    <w:rsid w:val="00041595"/>
    <w:rsid w:val="00041733"/>
    <w:rsid w:val="0004173D"/>
    <w:rsid w:val="00041C9A"/>
    <w:rsid w:val="00042015"/>
    <w:rsid w:val="0004292C"/>
    <w:rsid w:val="00042DB2"/>
    <w:rsid w:val="00042EBE"/>
    <w:rsid w:val="000435D1"/>
    <w:rsid w:val="00043663"/>
    <w:rsid w:val="0004380A"/>
    <w:rsid w:val="00043BE4"/>
    <w:rsid w:val="00043C5F"/>
    <w:rsid w:val="000447D1"/>
    <w:rsid w:val="000448F5"/>
    <w:rsid w:val="000449A5"/>
    <w:rsid w:val="00044BFB"/>
    <w:rsid w:val="00044CD6"/>
    <w:rsid w:val="00044D74"/>
    <w:rsid w:val="00045212"/>
    <w:rsid w:val="00046103"/>
    <w:rsid w:val="0004611B"/>
    <w:rsid w:val="00046411"/>
    <w:rsid w:val="000464B9"/>
    <w:rsid w:val="0004656B"/>
    <w:rsid w:val="00046878"/>
    <w:rsid w:val="0004689A"/>
    <w:rsid w:val="00046BEC"/>
    <w:rsid w:val="0004743E"/>
    <w:rsid w:val="00047465"/>
    <w:rsid w:val="000475DE"/>
    <w:rsid w:val="00047724"/>
    <w:rsid w:val="00047A5E"/>
    <w:rsid w:val="00047B0A"/>
    <w:rsid w:val="00047BEB"/>
    <w:rsid w:val="00047E53"/>
    <w:rsid w:val="00047E77"/>
    <w:rsid w:val="000504EE"/>
    <w:rsid w:val="00050F64"/>
    <w:rsid w:val="000512A1"/>
    <w:rsid w:val="000513F9"/>
    <w:rsid w:val="0005158B"/>
    <w:rsid w:val="00051A5D"/>
    <w:rsid w:val="00051AE4"/>
    <w:rsid w:val="00051FC8"/>
    <w:rsid w:val="00052234"/>
    <w:rsid w:val="00052717"/>
    <w:rsid w:val="00053084"/>
    <w:rsid w:val="000530A1"/>
    <w:rsid w:val="00053297"/>
    <w:rsid w:val="000535B8"/>
    <w:rsid w:val="000538B9"/>
    <w:rsid w:val="00053E7E"/>
    <w:rsid w:val="0005469E"/>
    <w:rsid w:val="00054A1C"/>
    <w:rsid w:val="00054AA4"/>
    <w:rsid w:val="00054CE1"/>
    <w:rsid w:val="00054D7A"/>
    <w:rsid w:val="00054ED5"/>
    <w:rsid w:val="000552F2"/>
    <w:rsid w:val="000554A0"/>
    <w:rsid w:val="0005551E"/>
    <w:rsid w:val="00055537"/>
    <w:rsid w:val="00055F5C"/>
    <w:rsid w:val="0005614C"/>
    <w:rsid w:val="00056291"/>
    <w:rsid w:val="000562F0"/>
    <w:rsid w:val="000563A2"/>
    <w:rsid w:val="000563AB"/>
    <w:rsid w:val="00056B4A"/>
    <w:rsid w:val="0005718C"/>
    <w:rsid w:val="00057476"/>
    <w:rsid w:val="00057783"/>
    <w:rsid w:val="000577A7"/>
    <w:rsid w:val="00057AFF"/>
    <w:rsid w:val="00057E78"/>
    <w:rsid w:val="0006018C"/>
    <w:rsid w:val="0006072D"/>
    <w:rsid w:val="000607F9"/>
    <w:rsid w:val="00060832"/>
    <w:rsid w:val="000608A3"/>
    <w:rsid w:val="00060949"/>
    <w:rsid w:val="00060A00"/>
    <w:rsid w:val="00060DD7"/>
    <w:rsid w:val="00060F5F"/>
    <w:rsid w:val="00060FE8"/>
    <w:rsid w:val="00061049"/>
    <w:rsid w:val="000611A3"/>
    <w:rsid w:val="000613C6"/>
    <w:rsid w:val="000614F9"/>
    <w:rsid w:val="00061781"/>
    <w:rsid w:val="00061AB8"/>
    <w:rsid w:val="00061B62"/>
    <w:rsid w:val="00061BFB"/>
    <w:rsid w:val="000623A1"/>
    <w:rsid w:val="00062629"/>
    <w:rsid w:val="00062772"/>
    <w:rsid w:val="00062A81"/>
    <w:rsid w:val="00062B78"/>
    <w:rsid w:val="00062CDC"/>
    <w:rsid w:val="00062EDF"/>
    <w:rsid w:val="00062F74"/>
    <w:rsid w:val="00063744"/>
    <w:rsid w:val="00063CCB"/>
    <w:rsid w:val="00063FAB"/>
    <w:rsid w:val="00064028"/>
    <w:rsid w:val="00064079"/>
    <w:rsid w:val="00064113"/>
    <w:rsid w:val="000643F3"/>
    <w:rsid w:val="00064708"/>
    <w:rsid w:val="00064868"/>
    <w:rsid w:val="0006495F"/>
    <w:rsid w:val="00064A28"/>
    <w:rsid w:val="00064EFF"/>
    <w:rsid w:val="00064F4F"/>
    <w:rsid w:val="00065285"/>
    <w:rsid w:val="00065837"/>
    <w:rsid w:val="00065841"/>
    <w:rsid w:val="00065936"/>
    <w:rsid w:val="00065AEF"/>
    <w:rsid w:val="00065BF2"/>
    <w:rsid w:val="00065ECB"/>
    <w:rsid w:val="0006634F"/>
    <w:rsid w:val="00066473"/>
    <w:rsid w:val="00066597"/>
    <w:rsid w:val="00066654"/>
    <w:rsid w:val="00066BDB"/>
    <w:rsid w:val="00066D78"/>
    <w:rsid w:val="00066EEE"/>
    <w:rsid w:val="00066F23"/>
    <w:rsid w:val="00067025"/>
    <w:rsid w:val="00067582"/>
    <w:rsid w:val="00067601"/>
    <w:rsid w:val="00067631"/>
    <w:rsid w:val="00067726"/>
    <w:rsid w:val="000677A2"/>
    <w:rsid w:val="00067AC6"/>
    <w:rsid w:val="00067C2B"/>
    <w:rsid w:val="00067EAF"/>
    <w:rsid w:val="00070009"/>
    <w:rsid w:val="0007013E"/>
    <w:rsid w:val="000708FC"/>
    <w:rsid w:val="00070A03"/>
    <w:rsid w:val="00070A9F"/>
    <w:rsid w:val="00070AA7"/>
    <w:rsid w:val="00070BCC"/>
    <w:rsid w:val="00070E20"/>
    <w:rsid w:val="00070F86"/>
    <w:rsid w:val="0007127B"/>
    <w:rsid w:val="000713EB"/>
    <w:rsid w:val="0007142E"/>
    <w:rsid w:val="00071B0A"/>
    <w:rsid w:val="00071CB1"/>
    <w:rsid w:val="00071DF7"/>
    <w:rsid w:val="00072221"/>
    <w:rsid w:val="0007231B"/>
    <w:rsid w:val="00072543"/>
    <w:rsid w:val="000728B7"/>
    <w:rsid w:val="00072B6D"/>
    <w:rsid w:val="00072E7E"/>
    <w:rsid w:val="000731BD"/>
    <w:rsid w:val="000737BA"/>
    <w:rsid w:val="0007389C"/>
    <w:rsid w:val="000738BA"/>
    <w:rsid w:val="00073B54"/>
    <w:rsid w:val="00073B92"/>
    <w:rsid w:val="00073C0C"/>
    <w:rsid w:val="00073DA8"/>
    <w:rsid w:val="000742DE"/>
    <w:rsid w:val="00074693"/>
    <w:rsid w:val="000746F5"/>
    <w:rsid w:val="00074AED"/>
    <w:rsid w:val="0007520B"/>
    <w:rsid w:val="00075441"/>
    <w:rsid w:val="0007561D"/>
    <w:rsid w:val="00075DFE"/>
    <w:rsid w:val="000760D5"/>
    <w:rsid w:val="00076328"/>
    <w:rsid w:val="000766DE"/>
    <w:rsid w:val="00076CA9"/>
    <w:rsid w:val="00076D00"/>
    <w:rsid w:val="00076FC2"/>
    <w:rsid w:val="000771B8"/>
    <w:rsid w:val="000772F5"/>
    <w:rsid w:val="00077600"/>
    <w:rsid w:val="00077763"/>
    <w:rsid w:val="000777DF"/>
    <w:rsid w:val="000779DA"/>
    <w:rsid w:val="00077A69"/>
    <w:rsid w:val="00077D52"/>
    <w:rsid w:val="000803A7"/>
    <w:rsid w:val="0008078A"/>
    <w:rsid w:val="00080E5F"/>
    <w:rsid w:val="00080F55"/>
    <w:rsid w:val="00081119"/>
    <w:rsid w:val="00081740"/>
    <w:rsid w:val="000819FB"/>
    <w:rsid w:val="00081B43"/>
    <w:rsid w:val="00081BDA"/>
    <w:rsid w:val="00081BEF"/>
    <w:rsid w:val="00081D6A"/>
    <w:rsid w:val="00082598"/>
    <w:rsid w:val="000826E3"/>
    <w:rsid w:val="00082708"/>
    <w:rsid w:val="00082726"/>
    <w:rsid w:val="00082732"/>
    <w:rsid w:val="00082AF4"/>
    <w:rsid w:val="00082B74"/>
    <w:rsid w:val="00083376"/>
    <w:rsid w:val="00083983"/>
    <w:rsid w:val="000839EC"/>
    <w:rsid w:val="00083AB4"/>
    <w:rsid w:val="00083E28"/>
    <w:rsid w:val="00084550"/>
    <w:rsid w:val="000848DE"/>
    <w:rsid w:val="0008551A"/>
    <w:rsid w:val="00085AE1"/>
    <w:rsid w:val="00085CE3"/>
    <w:rsid w:val="00085D05"/>
    <w:rsid w:val="000862DB"/>
    <w:rsid w:val="000864AE"/>
    <w:rsid w:val="0008650B"/>
    <w:rsid w:val="0008655F"/>
    <w:rsid w:val="0008667B"/>
    <w:rsid w:val="00086889"/>
    <w:rsid w:val="000869B0"/>
    <w:rsid w:val="00086AD3"/>
    <w:rsid w:val="00086F58"/>
    <w:rsid w:val="0008706D"/>
    <w:rsid w:val="000878E1"/>
    <w:rsid w:val="00087FBD"/>
    <w:rsid w:val="0009055A"/>
    <w:rsid w:val="00090809"/>
    <w:rsid w:val="00090930"/>
    <w:rsid w:val="00090FA0"/>
    <w:rsid w:val="000914DC"/>
    <w:rsid w:val="00091581"/>
    <w:rsid w:val="000916A6"/>
    <w:rsid w:val="0009178A"/>
    <w:rsid w:val="000922CF"/>
    <w:rsid w:val="00092304"/>
    <w:rsid w:val="00092372"/>
    <w:rsid w:val="000924B6"/>
    <w:rsid w:val="000926FD"/>
    <w:rsid w:val="00092790"/>
    <w:rsid w:val="0009283C"/>
    <w:rsid w:val="00092F8E"/>
    <w:rsid w:val="000930CE"/>
    <w:rsid w:val="000931D2"/>
    <w:rsid w:val="00093418"/>
    <w:rsid w:val="00093833"/>
    <w:rsid w:val="0009397D"/>
    <w:rsid w:val="00093D59"/>
    <w:rsid w:val="00093EB9"/>
    <w:rsid w:val="000940E9"/>
    <w:rsid w:val="0009424B"/>
    <w:rsid w:val="0009468E"/>
    <w:rsid w:val="00094775"/>
    <w:rsid w:val="0009489A"/>
    <w:rsid w:val="000948DC"/>
    <w:rsid w:val="00094927"/>
    <w:rsid w:val="00094E66"/>
    <w:rsid w:val="000950F5"/>
    <w:rsid w:val="00095422"/>
    <w:rsid w:val="000955B7"/>
    <w:rsid w:val="000957E4"/>
    <w:rsid w:val="00096384"/>
    <w:rsid w:val="000963C7"/>
    <w:rsid w:val="000963FF"/>
    <w:rsid w:val="000964D7"/>
    <w:rsid w:val="00096984"/>
    <w:rsid w:val="00096AFD"/>
    <w:rsid w:val="00096B2A"/>
    <w:rsid w:val="00096C7D"/>
    <w:rsid w:val="00096D41"/>
    <w:rsid w:val="00096DB1"/>
    <w:rsid w:val="00096E79"/>
    <w:rsid w:val="00097425"/>
    <w:rsid w:val="00097600"/>
    <w:rsid w:val="00097664"/>
    <w:rsid w:val="00097701"/>
    <w:rsid w:val="0009779D"/>
    <w:rsid w:val="00097979"/>
    <w:rsid w:val="000979EA"/>
    <w:rsid w:val="00097A45"/>
    <w:rsid w:val="000A0257"/>
    <w:rsid w:val="000A05E4"/>
    <w:rsid w:val="000A064D"/>
    <w:rsid w:val="000A0EF2"/>
    <w:rsid w:val="000A12C3"/>
    <w:rsid w:val="000A1415"/>
    <w:rsid w:val="000A175F"/>
    <w:rsid w:val="000A1EFD"/>
    <w:rsid w:val="000A2795"/>
    <w:rsid w:val="000A27E9"/>
    <w:rsid w:val="000A32C0"/>
    <w:rsid w:val="000A40A2"/>
    <w:rsid w:val="000A447B"/>
    <w:rsid w:val="000A4ACB"/>
    <w:rsid w:val="000A4B44"/>
    <w:rsid w:val="000A51B9"/>
    <w:rsid w:val="000A522F"/>
    <w:rsid w:val="000A55DF"/>
    <w:rsid w:val="000A5714"/>
    <w:rsid w:val="000A5720"/>
    <w:rsid w:val="000A57F0"/>
    <w:rsid w:val="000A5875"/>
    <w:rsid w:val="000A5A02"/>
    <w:rsid w:val="000A5E73"/>
    <w:rsid w:val="000A61E6"/>
    <w:rsid w:val="000A64CE"/>
    <w:rsid w:val="000A6693"/>
    <w:rsid w:val="000A67B2"/>
    <w:rsid w:val="000A6A34"/>
    <w:rsid w:val="000A6B97"/>
    <w:rsid w:val="000A6EB0"/>
    <w:rsid w:val="000A705C"/>
    <w:rsid w:val="000A743F"/>
    <w:rsid w:val="000A7746"/>
    <w:rsid w:val="000A7751"/>
    <w:rsid w:val="000A7A5A"/>
    <w:rsid w:val="000A7CCE"/>
    <w:rsid w:val="000A7D68"/>
    <w:rsid w:val="000B00CB"/>
    <w:rsid w:val="000B00E6"/>
    <w:rsid w:val="000B01CA"/>
    <w:rsid w:val="000B0AF9"/>
    <w:rsid w:val="000B0B1C"/>
    <w:rsid w:val="000B0D05"/>
    <w:rsid w:val="000B0D7D"/>
    <w:rsid w:val="000B12BC"/>
    <w:rsid w:val="000B12CD"/>
    <w:rsid w:val="000B1552"/>
    <w:rsid w:val="000B1A1B"/>
    <w:rsid w:val="000B1A3E"/>
    <w:rsid w:val="000B1D63"/>
    <w:rsid w:val="000B1D78"/>
    <w:rsid w:val="000B1DF2"/>
    <w:rsid w:val="000B21C1"/>
    <w:rsid w:val="000B21C5"/>
    <w:rsid w:val="000B2235"/>
    <w:rsid w:val="000B243B"/>
    <w:rsid w:val="000B24DC"/>
    <w:rsid w:val="000B2576"/>
    <w:rsid w:val="000B2812"/>
    <w:rsid w:val="000B2A7B"/>
    <w:rsid w:val="000B2DB8"/>
    <w:rsid w:val="000B2E37"/>
    <w:rsid w:val="000B3243"/>
    <w:rsid w:val="000B3564"/>
    <w:rsid w:val="000B3D4F"/>
    <w:rsid w:val="000B3E07"/>
    <w:rsid w:val="000B4029"/>
    <w:rsid w:val="000B455A"/>
    <w:rsid w:val="000B458B"/>
    <w:rsid w:val="000B48E5"/>
    <w:rsid w:val="000B4D38"/>
    <w:rsid w:val="000B5164"/>
    <w:rsid w:val="000B5287"/>
    <w:rsid w:val="000B6085"/>
    <w:rsid w:val="000B638F"/>
    <w:rsid w:val="000B67A7"/>
    <w:rsid w:val="000B6ECA"/>
    <w:rsid w:val="000B6FF9"/>
    <w:rsid w:val="000B70FE"/>
    <w:rsid w:val="000B72B4"/>
    <w:rsid w:val="000B7495"/>
    <w:rsid w:val="000B799C"/>
    <w:rsid w:val="000C060D"/>
    <w:rsid w:val="000C0936"/>
    <w:rsid w:val="000C0B0D"/>
    <w:rsid w:val="000C0D04"/>
    <w:rsid w:val="000C0E85"/>
    <w:rsid w:val="000C0FFC"/>
    <w:rsid w:val="000C11EE"/>
    <w:rsid w:val="000C1C29"/>
    <w:rsid w:val="000C1CF0"/>
    <w:rsid w:val="000C1E5B"/>
    <w:rsid w:val="000C23F2"/>
    <w:rsid w:val="000C26A9"/>
    <w:rsid w:val="000C2B4D"/>
    <w:rsid w:val="000C2B83"/>
    <w:rsid w:val="000C2BAA"/>
    <w:rsid w:val="000C2C5E"/>
    <w:rsid w:val="000C2C84"/>
    <w:rsid w:val="000C2E3E"/>
    <w:rsid w:val="000C2F69"/>
    <w:rsid w:val="000C2FA4"/>
    <w:rsid w:val="000C32FF"/>
    <w:rsid w:val="000C332A"/>
    <w:rsid w:val="000C33D7"/>
    <w:rsid w:val="000C35C3"/>
    <w:rsid w:val="000C3753"/>
    <w:rsid w:val="000C3C19"/>
    <w:rsid w:val="000C3CA2"/>
    <w:rsid w:val="000C4074"/>
    <w:rsid w:val="000C4278"/>
    <w:rsid w:val="000C464B"/>
    <w:rsid w:val="000C49D3"/>
    <w:rsid w:val="000C4E7D"/>
    <w:rsid w:val="000C5073"/>
    <w:rsid w:val="000C552B"/>
    <w:rsid w:val="000C5851"/>
    <w:rsid w:val="000C62D3"/>
    <w:rsid w:val="000C6B1A"/>
    <w:rsid w:val="000C6FFC"/>
    <w:rsid w:val="000C74D9"/>
    <w:rsid w:val="000C7AB5"/>
    <w:rsid w:val="000C7D9B"/>
    <w:rsid w:val="000C7DEC"/>
    <w:rsid w:val="000D0093"/>
    <w:rsid w:val="000D00DE"/>
    <w:rsid w:val="000D040D"/>
    <w:rsid w:val="000D0534"/>
    <w:rsid w:val="000D06E8"/>
    <w:rsid w:val="000D06FA"/>
    <w:rsid w:val="000D0A88"/>
    <w:rsid w:val="000D0B8F"/>
    <w:rsid w:val="000D0D66"/>
    <w:rsid w:val="000D0E4F"/>
    <w:rsid w:val="000D10AD"/>
    <w:rsid w:val="000D1257"/>
    <w:rsid w:val="000D1276"/>
    <w:rsid w:val="000D14A0"/>
    <w:rsid w:val="000D14FC"/>
    <w:rsid w:val="000D1536"/>
    <w:rsid w:val="000D23A7"/>
    <w:rsid w:val="000D2CA5"/>
    <w:rsid w:val="000D2F13"/>
    <w:rsid w:val="000D32F2"/>
    <w:rsid w:val="000D35ED"/>
    <w:rsid w:val="000D3E3A"/>
    <w:rsid w:val="000D41A3"/>
    <w:rsid w:val="000D4584"/>
    <w:rsid w:val="000D48FC"/>
    <w:rsid w:val="000D4A69"/>
    <w:rsid w:val="000D4DC7"/>
    <w:rsid w:val="000D5294"/>
    <w:rsid w:val="000D562C"/>
    <w:rsid w:val="000D5AB8"/>
    <w:rsid w:val="000D5D57"/>
    <w:rsid w:val="000D5E50"/>
    <w:rsid w:val="000D5E73"/>
    <w:rsid w:val="000D60B4"/>
    <w:rsid w:val="000D6181"/>
    <w:rsid w:val="000D6A4B"/>
    <w:rsid w:val="000D6E66"/>
    <w:rsid w:val="000D701F"/>
    <w:rsid w:val="000D740E"/>
    <w:rsid w:val="000D75DA"/>
    <w:rsid w:val="000D7860"/>
    <w:rsid w:val="000D7997"/>
    <w:rsid w:val="000D7AEE"/>
    <w:rsid w:val="000D7B5D"/>
    <w:rsid w:val="000D7D5E"/>
    <w:rsid w:val="000D7F27"/>
    <w:rsid w:val="000D7F5C"/>
    <w:rsid w:val="000D7F8D"/>
    <w:rsid w:val="000E0341"/>
    <w:rsid w:val="000E051B"/>
    <w:rsid w:val="000E0915"/>
    <w:rsid w:val="000E0B91"/>
    <w:rsid w:val="000E0DB9"/>
    <w:rsid w:val="000E0ECC"/>
    <w:rsid w:val="000E0ED1"/>
    <w:rsid w:val="000E0F7E"/>
    <w:rsid w:val="000E1539"/>
    <w:rsid w:val="000E15F7"/>
    <w:rsid w:val="000E1AE1"/>
    <w:rsid w:val="000E1E9C"/>
    <w:rsid w:val="000E20C3"/>
    <w:rsid w:val="000E2138"/>
    <w:rsid w:val="000E2444"/>
    <w:rsid w:val="000E275A"/>
    <w:rsid w:val="000E287F"/>
    <w:rsid w:val="000E2922"/>
    <w:rsid w:val="000E2D09"/>
    <w:rsid w:val="000E308F"/>
    <w:rsid w:val="000E30A1"/>
    <w:rsid w:val="000E30CA"/>
    <w:rsid w:val="000E3437"/>
    <w:rsid w:val="000E386B"/>
    <w:rsid w:val="000E38C2"/>
    <w:rsid w:val="000E3CD8"/>
    <w:rsid w:val="000E3F73"/>
    <w:rsid w:val="000E44A3"/>
    <w:rsid w:val="000E44B0"/>
    <w:rsid w:val="000E4822"/>
    <w:rsid w:val="000E4895"/>
    <w:rsid w:val="000E4B4A"/>
    <w:rsid w:val="000E4C37"/>
    <w:rsid w:val="000E4DC8"/>
    <w:rsid w:val="000E5399"/>
    <w:rsid w:val="000E57AB"/>
    <w:rsid w:val="000E5921"/>
    <w:rsid w:val="000E5ABB"/>
    <w:rsid w:val="000E5AF5"/>
    <w:rsid w:val="000E5C0B"/>
    <w:rsid w:val="000E5CD0"/>
    <w:rsid w:val="000E6025"/>
    <w:rsid w:val="000E6231"/>
    <w:rsid w:val="000E62FE"/>
    <w:rsid w:val="000E66C2"/>
    <w:rsid w:val="000E68C2"/>
    <w:rsid w:val="000E6A6F"/>
    <w:rsid w:val="000E7428"/>
    <w:rsid w:val="000E7851"/>
    <w:rsid w:val="000E78BE"/>
    <w:rsid w:val="000E791A"/>
    <w:rsid w:val="000E7A42"/>
    <w:rsid w:val="000E7B01"/>
    <w:rsid w:val="000E7F75"/>
    <w:rsid w:val="000F01AA"/>
    <w:rsid w:val="000F05F5"/>
    <w:rsid w:val="000F0930"/>
    <w:rsid w:val="000F0997"/>
    <w:rsid w:val="000F0C42"/>
    <w:rsid w:val="000F10E2"/>
    <w:rsid w:val="000F1268"/>
    <w:rsid w:val="000F15CD"/>
    <w:rsid w:val="000F1652"/>
    <w:rsid w:val="000F170F"/>
    <w:rsid w:val="000F1FCF"/>
    <w:rsid w:val="000F2091"/>
    <w:rsid w:val="000F25F5"/>
    <w:rsid w:val="000F269C"/>
    <w:rsid w:val="000F27F6"/>
    <w:rsid w:val="000F29AC"/>
    <w:rsid w:val="000F2A59"/>
    <w:rsid w:val="000F3344"/>
    <w:rsid w:val="000F3367"/>
    <w:rsid w:val="000F33F7"/>
    <w:rsid w:val="000F3E54"/>
    <w:rsid w:val="000F3F4C"/>
    <w:rsid w:val="000F3FCE"/>
    <w:rsid w:val="000F420D"/>
    <w:rsid w:val="000F4336"/>
    <w:rsid w:val="000F47E4"/>
    <w:rsid w:val="000F4C38"/>
    <w:rsid w:val="000F4DCB"/>
    <w:rsid w:val="000F4E46"/>
    <w:rsid w:val="000F50F7"/>
    <w:rsid w:val="000F5441"/>
    <w:rsid w:val="000F5489"/>
    <w:rsid w:val="000F5BC4"/>
    <w:rsid w:val="000F5D00"/>
    <w:rsid w:val="000F6601"/>
    <w:rsid w:val="000F667A"/>
    <w:rsid w:val="000F66BE"/>
    <w:rsid w:val="000F6715"/>
    <w:rsid w:val="000F69E3"/>
    <w:rsid w:val="000F6F99"/>
    <w:rsid w:val="000F7128"/>
    <w:rsid w:val="000F754C"/>
    <w:rsid w:val="000F7731"/>
    <w:rsid w:val="000F7A34"/>
    <w:rsid w:val="000F7D75"/>
    <w:rsid w:val="000F7FA0"/>
    <w:rsid w:val="0010021D"/>
    <w:rsid w:val="001004A2"/>
    <w:rsid w:val="00100E58"/>
    <w:rsid w:val="0010106D"/>
    <w:rsid w:val="001011C9"/>
    <w:rsid w:val="00101274"/>
    <w:rsid w:val="0010130C"/>
    <w:rsid w:val="001015BE"/>
    <w:rsid w:val="0010167B"/>
    <w:rsid w:val="00101716"/>
    <w:rsid w:val="00101967"/>
    <w:rsid w:val="00101D76"/>
    <w:rsid w:val="00101EAA"/>
    <w:rsid w:val="001020F9"/>
    <w:rsid w:val="0010236C"/>
    <w:rsid w:val="0010281A"/>
    <w:rsid w:val="00102B5C"/>
    <w:rsid w:val="00102FF2"/>
    <w:rsid w:val="00103145"/>
    <w:rsid w:val="00103384"/>
    <w:rsid w:val="0010352D"/>
    <w:rsid w:val="0010395F"/>
    <w:rsid w:val="00103979"/>
    <w:rsid w:val="00103A80"/>
    <w:rsid w:val="00104318"/>
    <w:rsid w:val="00104322"/>
    <w:rsid w:val="00104395"/>
    <w:rsid w:val="00104437"/>
    <w:rsid w:val="00104A9B"/>
    <w:rsid w:val="00104AB4"/>
    <w:rsid w:val="00105012"/>
    <w:rsid w:val="0010513D"/>
    <w:rsid w:val="0010523E"/>
    <w:rsid w:val="0010554E"/>
    <w:rsid w:val="0010565F"/>
    <w:rsid w:val="00105977"/>
    <w:rsid w:val="001059C6"/>
    <w:rsid w:val="00105DB2"/>
    <w:rsid w:val="00105F42"/>
    <w:rsid w:val="00106048"/>
    <w:rsid w:val="001062CA"/>
    <w:rsid w:val="0010633D"/>
    <w:rsid w:val="00106682"/>
    <w:rsid w:val="0010682A"/>
    <w:rsid w:val="001068C9"/>
    <w:rsid w:val="00106E00"/>
    <w:rsid w:val="00106E6D"/>
    <w:rsid w:val="00106EF8"/>
    <w:rsid w:val="00107128"/>
    <w:rsid w:val="00107154"/>
    <w:rsid w:val="00107267"/>
    <w:rsid w:val="001072D8"/>
    <w:rsid w:val="00107593"/>
    <w:rsid w:val="00107850"/>
    <w:rsid w:val="00107873"/>
    <w:rsid w:val="0010791F"/>
    <w:rsid w:val="00107DDF"/>
    <w:rsid w:val="00107E88"/>
    <w:rsid w:val="00107EFE"/>
    <w:rsid w:val="00107F20"/>
    <w:rsid w:val="00107F66"/>
    <w:rsid w:val="00110107"/>
    <w:rsid w:val="001101BC"/>
    <w:rsid w:val="0011035C"/>
    <w:rsid w:val="0011046B"/>
    <w:rsid w:val="0011072F"/>
    <w:rsid w:val="00110D36"/>
    <w:rsid w:val="00110DD0"/>
    <w:rsid w:val="001117C6"/>
    <w:rsid w:val="00111991"/>
    <w:rsid w:val="001120F8"/>
    <w:rsid w:val="001123B5"/>
    <w:rsid w:val="00112B3E"/>
    <w:rsid w:val="0011359F"/>
    <w:rsid w:val="0011382E"/>
    <w:rsid w:val="00113904"/>
    <w:rsid w:val="00113A2B"/>
    <w:rsid w:val="00113A84"/>
    <w:rsid w:val="00113BEC"/>
    <w:rsid w:val="00113C21"/>
    <w:rsid w:val="00113E39"/>
    <w:rsid w:val="001146DF"/>
    <w:rsid w:val="00114C6B"/>
    <w:rsid w:val="00114DED"/>
    <w:rsid w:val="00115565"/>
    <w:rsid w:val="00115614"/>
    <w:rsid w:val="00115896"/>
    <w:rsid w:val="00115A00"/>
    <w:rsid w:val="00115A01"/>
    <w:rsid w:val="00115C14"/>
    <w:rsid w:val="00115F46"/>
    <w:rsid w:val="00115F9B"/>
    <w:rsid w:val="001160AA"/>
    <w:rsid w:val="001166B1"/>
    <w:rsid w:val="001167A1"/>
    <w:rsid w:val="001167C7"/>
    <w:rsid w:val="001168F8"/>
    <w:rsid w:val="00116F5F"/>
    <w:rsid w:val="0011706B"/>
    <w:rsid w:val="00117196"/>
    <w:rsid w:val="001173EC"/>
    <w:rsid w:val="001178A9"/>
    <w:rsid w:val="00117B55"/>
    <w:rsid w:val="00117C51"/>
    <w:rsid w:val="00117D6F"/>
    <w:rsid w:val="00120080"/>
    <w:rsid w:val="001200E1"/>
    <w:rsid w:val="001203C5"/>
    <w:rsid w:val="00120739"/>
    <w:rsid w:val="00120CF7"/>
    <w:rsid w:val="00120D25"/>
    <w:rsid w:val="00121226"/>
    <w:rsid w:val="001214F0"/>
    <w:rsid w:val="00121648"/>
    <w:rsid w:val="001218B5"/>
    <w:rsid w:val="00121913"/>
    <w:rsid w:val="0012195D"/>
    <w:rsid w:val="00121B46"/>
    <w:rsid w:val="00121FAD"/>
    <w:rsid w:val="00122389"/>
    <w:rsid w:val="00122416"/>
    <w:rsid w:val="00122B5F"/>
    <w:rsid w:val="00122B8B"/>
    <w:rsid w:val="00122E56"/>
    <w:rsid w:val="00123505"/>
    <w:rsid w:val="00123875"/>
    <w:rsid w:val="00123994"/>
    <w:rsid w:val="00123DEF"/>
    <w:rsid w:val="00123E81"/>
    <w:rsid w:val="00124131"/>
    <w:rsid w:val="0012476C"/>
    <w:rsid w:val="00124A00"/>
    <w:rsid w:val="00124A9A"/>
    <w:rsid w:val="00124E08"/>
    <w:rsid w:val="001255DC"/>
    <w:rsid w:val="00125A1E"/>
    <w:rsid w:val="00125FED"/>
    <w:rsid w:val="00126915"/>
    <w:rsid w:val="00126BD9"/>
    <w:rsid w:val="00127623"/>
    <w:rsid w:val="00130084"/>
    <w:rsid w:val="001300CB"/>
    <w:rsid w:val="00130531"/>
    <w:rsid w:val="001305C4"/>
    <w:rsid w:val="00130843"/>
    <w:rsid w:val="001315CA"/>
    <w:rsid w:val="001317FB"/>
    <w:rsid w:val="00131A28"/>
    <w:rsid w:val="00131C10"/>
    <w:rsid w:val="00131CF8"/>
    <w:rsid w:val="00131DB6"/>
    <w:rsid w:val="0013219A"/>
    <w:rsid w:val="00132271"/>
    <w:rsid w:val="00132500"/>
    <w:rsid w:val="00132519"/>
    <w:rsid w:val="00132580"/>
    <w:rsid w:val="001326D9"/>
    <w:rsid w:val="00132A58"/>
    <w:rsid w:val="00132C2C"/>
    <w:rsid w:val="00132E42"/>
    <w:rsid w:val="00132FFE"/>
    <w:rsid w:val="0013305B"/>
    <w:rsid w:val="0013308E"/>
    <w:rsid w:val="001330D0"/>
    <w:rsid w:val="001336B5"/>
    <w:rsid w:val="00133B58"/>
    <w:rsid w:val="00134093"/>
    <w:rsid w:val="001340E4"/>
    <w:rsid w:val="001341FA"/>
    <w:rsid w:val="00134581"/>
    <w:rsid w:val="00134D6B"/>
    <w:rsid w:val="00134F55"/>
    <w:rsid w:val="00135105"/>
    <w:rsid w:val="00135273"/>
    <w:rsid w:val="001353C4"/>
    <w:rsid w:val="001357AB"/>
    <w:rsid w:val="001359A3"/>
    <w:rsid w:val="00135B50"/>
    <w:rsid w:val="00135D5D"/>
    <w:rsid w:val="00135DFB"/>
    <w:rsid w:val="00135EE6"/>
    <w:rsid w:val="00135FF8"/>
    <w:rsid w:val="001364A7"/>
    <w:rsid w:val="0013682D"/>
    <w:rsid w:val="00136D35"/>
    <w:rsid w:val="00137011"/>
    <w:rsid w:val="001370E7"/>
    <w:rsid w:val="00137964"/>
    <w:rsid w:val="00137D49"/>
    <w:rsid w:val="00137FA1"/>
    <w:rsid w:val="00137FC0"/>
    <w:rsid w:val="001404B9"/>
    <w:rsid w:val="0014070A"/>
    <w:rsid w:val="00140D5E"/>
    <w:rsid w:val="00140F32"/>
    <w:rsid w:val="00141749"/>
    <w:rsid w:val="00141768"/>
    <w:rsid w:val="00141C5D"/>
    <w:rsid w:val="0014221D"/>
    <w:rsid w:val="00142280"/>
    <w:rsid w:val="0014231C"/>
    <w:rsid w:val="001423AF"/>
    <w:rsid w:val="00142451"/>
    <w:rsid w:val="00142595"/>
    <w:rsid w:val="00142C80"/>
    <w:rsid w:val="00142E48"/>
    <w:rsid w:val="00142F6A"/>
    <w:rsid w:val="00143670"/>
    <w:rsid w:val="00143D79"/>
    <w:rsid w:val="0014413E"/>
    <w:rsid w:val="001441DD"/>
    <w:rsid w:val="00144275"/>
    <w:rsid w:val="00144714"/>
    <w:rsid w:val="0014486A"/>
    <w:rsid w:val="00144A4F"/>
    <w:rsid w:val="00144BE4"/>
    <w:rsid w:val="00144E1E"/>
    <w:rsid w:val="00145209"/>
    <w:rsid w:val="00145766"/>
    <w:rsid w:val="00145A4F"/>
    <w:rsid w:val="00145ACC"/>
    <w:rsid w:val="00145B1C"/>
    <w:rsid w:val="00145FB0"/>
    <w:rsid w:val="00146648"/>
    <w:rsid w:val="00146AD0"/>
    <w:rsid w:val="00146C16"/>
    <w:rsid w:val="00146C28"/>
    <w:rsid w:val="00146FB9"/>
    <w:rsid w:val="00147293"/>
    <w:rsid w:val="00147316"/>
    <w:rsid w:val="00147654"/>
    <w:rsid w:val="00147D47"/>
    <w:rsid w:val="00147E1C"/>
    <w:rsid w:val="00147E66"/>
    <w:rsid w:val="00147FF7"/>
    <w:rsid w:val="00150273"/>
    <w:rsid w:val="001502AE"/>
    <w:rsid w:val="001502D8"/>
    <w:rsid w:val="001503A2"/>
    <w:rsid w:val="0015070B"/>
    <w:rsid w:val="0015083D"/>
    <w:rsid w:val="00150A54"/>
    <w:rsid w:val="00150A8E"/>
    <w:rsid w:val="00150B56"/>
    <w:rsid w:val="00150C7B"/>
    <w:rsid w:val="00150C81"/>
    <w:rsid w:val="00150DEA"/>
    <w:rsid w:val="00150EDF"/>
    <w:rsid w:val="00150FF1"/>
    <w:rsid w:val="0015116B"/>
    <w:rsid w:val="001512F5"/>
    <w:rsid w:val="00151322"/>
    <w:rsid w:val="00151AF9"/>
    <w:rsid w:val="00151B0B"/>
    <w:rsid w:val="00151BB7"/>
    <w:rsid w:val="00151BDA"/>
    <w:rsid w:val="00152499"/>
    <w:rsid w:val="001524A0"/>
    <w:rsid w:val="001529B2"/>
    <w:rsid w:val="001529F0"/>
    <w:rsid w:val="00152D6F"/>
    <w:rsid w:val="00152F5F"/>
    <w:rsid w:val="00152F96"/>
    <w:rsid w:val="00153197"/>
    <w:rsid w:val="00153379"/>
    <w:rsid w:val="0015373F"/>
    <w:rsid w:val="001539B6"/>
    <w:rsid w:val="00153A68"/>
    <w:rsid w:val="00153BF1"/>
    <w:rsid w:val="00153C90"/>
    <w:rsid w:val="00153F48"/>
    <w:rsid w:val="001542D5"/>
    <w:rsid w:val="00154727"/>
    <w:rsid w:val="00154D05"/>
    <w:rsid w:val="001550BC"/>
    <w:rsid w:val="00155177"/>
    <w:rsid w:val="001553A0"/>
    <w:rsid w:val="00155505"/>
    <w:rsid w:val="00155648"/>
    <w:rsid w:val="00155A6A"/>
    <w:rsid w:val="00155AC4"/>
    <w:rsid w:val="001561CF"/>
    <w:rsid w:val="0015628C"/>
    <w:rsid w:val="001562E2"/>
    <w:rsid w:val="00156640"/>
    <w:rsid w:val="001568C2"/>
    <w:rsid w:val="00156C06"/>
    <w:rsid w:val="00156D92"/>
    <w:rsid w:val="00156E02"/>
    <w:rsid w:val="00156ECF"/>
    <w:rsid w:val="001574E2"/>
    <w:rsid w:val="001575B7"/>
    <w:rsid w:val="001576FE"/>
    <w:rsid w:val="001577F8"/>
    <w:rsid w:val="00157B1E"/>
    <w:rsid w:val="00160088"/>
    <w:rsid w:val="001608B9"/>
    <w:rsid w:val="00160A97"/>
    <w:rsid w:val="00160BE8"/>
    <w:rsid w:val="00160DD9"/>
    <w:rsid w:val="00160F46"/>
    <w:rsid w:val="0016109F"/>
    <w:rsid w:val="001617C6"/>
    <w:rsid w:val="00161990"/>
    <w:rsid w:val="001619C6"/>
    <w:rsid w:val="00161B9C"/>
    <w:rsid w:val="00161BB2"/>
    <w:rsid w:val="00161C1D"/>
    <w:rsid w:val="0016217E"/>
    <w:rsid w:val="001621C9"/>
    <w:rsid w:val="00162453"/>
    <w:rsid w:val="001625B3"/>
    <w:rsid w:val="001625ED"/>
    <w:rsid w:val="00162631"/>
    <w:rsid w:val="001627E6"/>
    <w:rsid w:val="0016292D"/>
    <w:rsid w:val="00162988"/>
    <w:rsid w:val="00162C90"/>
    <w:rsid w:val="00162E79"/>
    <w:rsid w:val="0016306F"/>
    <w:rsid w:val="00163166"/>
    <w:rsid w:val="00163319"/>
    <w:rsid w:val="0016380E"/>
    <w:rsid w:val="00163985"/>
    <w:rsid w:val="00163A1A"/>
    <w:rsid w:val="00163A9B"/>
    <w:rsid w:val="00163E9C"/>
    <w:rsid w:val="00163EE3"/>
    <w:rsid w:val="00163F37"/>
    <w:rsid w:val="00164244"/>
    <w:rsid w:val="0016427E"/>
    <w:rsid w:val="0016440C"/>
    <w:rsid w:val="00164859"/>
    <w:rsid w:val="00164AC9"/>
    <w:rsid w:val="00164DAA"/>
    <w:rsid w:val="001650D3"/>
    <w:rsid w:val="001651D2"/>
    <w:rsid w:val="001657C4"/>
    <w:rsid w:val="001657ED"/>
    <w:rsid w:val="00165AA1"/>
    <w:rsid w:val="00165B97"/>
    <w:rsid w:val="00165BBD"/>
    <w:rsid w:val="00165D49"/>
    <w:rsid w:val="00165F4A"/>
    <w:rsid w:val="00166157"/>
    <w:rsid w:val="00166340"/>
    <w:rsid w:val="00166461"/>
    <w:rsid w:val="00166FF9"/>
    <w:rsid w:val="001670DE"/>
    <w:rsid w:val="001672CB"/>
    <w:rsid w:val="00167682"/>
    <w:rsid w:val="00167750"/>
    <w:rsid w:val="001700EC"/>
    <w:rsid w:val="001701F1"/>
    <w:rsid w:val="00170235"/>
    <w:rsid w:val="0017027C"/>
    <w:rsid w:val="00170597"/>
    <w:rsid w:val="001709B1"/>
    <w:rsid w:val="0017100B"/>
    <w:rsid w:val="0017106A"/>
    <w:rsid w:val="00171219"/>
    <w:rsid w:val="001712AA"/>
    <w:rsid w:val="001716E2"/>
    <w:rsid w:val="00171849"/>
    <w:rsid w:val="00171E48"/>
    <w:rsid w:val="001720D8"/>
    <w:rsid w:val="001721C2"/>
    <w:rsid w:val="0017234F"/>
    <w:rsid w:val="0017247F"/>
    <w:rsid w:val="0017253C"/>
    <w:rsid w:val="0017266F"/>
    <w:rsid w:val="00172819"/>
    <w:rsid w:val="00172BB1"/>
    <w:rsid w:val="00172CD1"/>
    <w:rsid w:val="00172E1C"/>
    <w:rsid w:val="00172E4C"/>
    <w:rsid w:val="00172F69"/>
    <w:rsid w:val="001732C0"/>
    <w:rsid w:val="001733BC"/>
    <w:rsid w:val="001737E0"/>
    <w:rsid w:val="00173B5A"/>
    <w:rsid w:val="00173D35"/>
    <w:rsid w:val="00173E59"/>
    <w:rsid w:val="00173E76"/>
    <w:rsid w:val="00173F84"/>
    <w:rsid w:val="00173FCE"/>
    <w:rsid w:val="00174232"/>
    <w:rsid w:val="00174280"/>
    <w:rsid w:val="00174876"/>
    <w:rsid w:val="00174ACD"/>
    <w:rsid w:val="001753BF"/>
    <w:rsid w:val="0017559B"/>
    <w:rsid w:val="00175646"/>
    <w:rsid w:val="00175878"/>
    <w:rsid w:val="00175C0A"/>
    <w:rsid w:val="00175C6C"/>
    <w:rsid w:val="001761DA"/>
    <w:rsid w:val="0017629A"/>
    <w:rsid w:val="001763A7"/>
    <w:rsid w:val="0017655D"/>
    <w:rsid w:val="0017669F"/>
    <w:rsid w:val="00176920"/>
    <w:rsid w:val="00176C21"/>
    <w:rsid w:val="00176C65"/>
    <w:rsid w:val="00176CC8"/>
    <w:rsid w:val="00176F49"/>
    <w:rsid w:val="001773A1"/>
    <w:rsid w:val="001775E5"/>
    <w:rsid w:val="0017766B"/>
    <w:rsid w:val="001778B9"/>
    <w:rsid w:val="001779CB"/>
    <w:rsid w:val="00177C47"/>
    <w:rsid w:val="00177CCC"/>
    <w:rsid w:val="00177E81"/>
    <w:rsid w:val="001801FC"/>
    <w:rsid w:val="00180432"/>
    <w:rsid w:val="00180604"/>
    <w:rsid w:val="001809E7"/>
    <w:rsid w:val="001809F1"/>
    <w:rsid w:val="001810B5"/>
    <w:rsid w:val="0018113D"/>
    <w:rsid w:val="001811BD"/>
    <w:rsid w:val="001812D3"/>
    <w:rsid w:val="001815DC"/>
    <w:rsid w:val="00181A44"/>
    <w:rsid w:val="00182097"/>
    <w:rsid w:val="00182433"/>
    <w:rsid w:val="0018246A"/>
    <w:rsid w:val="00182745"/>
    <w:rsid w:val="001827C5"/>
    <w:rsid w:val="00182AA2"/>
    <w:rsid w:val="00182E2D"/>
    <w:rsid w:val="00182EC0"/>
    <w:rsid w:val="00182FC5"/>
    <w:rsid w:val="0018303C"/>
    <w:rsid w:val="00183355"/>
    <w:rsid w:val="00183382"/>
    <w:rsid w:val="00183B26"/>
    <w:rsid w:val="00183CEF"/>
    <w:rsid w:val="00183D35"/>
    <w:rsid w:val="00184099"/>
    <w:rsid w:val="001840FB"/>
    <w:rsid w:val="00184150"/>
    <w:rsid w:val="00184477"/>
    <w:rsid w:val="001847BB"/>
    <w:rsid w:val="00184871"/>
    <w:rsid w:val="00184BDD"/>
    <w:rsid w:val="00184E55"/>
    <w:rsid w:val="00184EFB"/>
    <w:rsid w:val="00184F06"/>
    <w:rsid w:val="0018503B"/>
    <w:rsid w:val="001853F5"/>
    <w:rsid w:val="00185691"/>
    <w:rsid w:val="00185BCC"/>
    <w:rsid w:val="00185C86"/>
    <w:rsid w:val="00185CE5"/>
    <w:rsid w:val="00185D6E"/>
    <w:rsid w:val="00185D76"/>
    <w:rsid w:val="00185D98"/>
    <w:rsid w:val="00186026"/>
    <w:rsid w:val="001862C6"/>
    <w:rsid w:val="0018632D"/>
    <w:rsid w:val="0018632E"/>
    <w:rsid w:val="0018651F"/>
    <w:rsid w:val="0018696F"/>
    <w:rsid w:val="00186CAF"/>
    <w:rsid w:val="00186CB5"/>
    <w:rsid w:val="00187310"/>
    <w:rsid w:val="001878FA"/>
    <w:rsid w:val="00187AD5"/>
    <w:rsid w:val="00187DDD"/>
    <w:rsid w:val="00187ECB"/>
    <w:rsid w:val="0019019C"/>
    <w:rsid w:val="001905C3"/>
    <w:rsid w:val="0019098B"/>
    <w:rsid w:val="00190CC6"/>
    <w:rsid w:val="00190E78"/>
    <w:rsid w:val="00191122"/>
    <w:rsid w:val="00191149"/>
    <w:rsid w:val="001911F8"/>
    <w:rsid w:val="00191253"/>
    <w:rsid w:val="001916F2"/>
    <w:rsid w:val="00191854"/>
    <w:rsid w:val="00191D0E"/>
    <w:rsid w:val="00191EC3"/>
    <w:rsid w:val="00191ECC"/>
    <w:rsid w:val="00191FB0"/>
    <w:rsid w:val="001924E1"/>
    <w:rsid w:val="001926A3"/>
    <w:rsid w:val="00192B6D"/>
    <w:rsid w:val="00192C3E"/>
    <w:rsid w:val="00192DA4"/>
    <w:rsid w:val="00192E0C"/>
    <w:rsid w:val="00192E5C"/>
    <w:rsid w:val="00192EBD"/>
    <w:rsid w:val="00192ED7"/>
    <w:rsid w:val="001938C9"/>
    <w:rsid w:val="00193B62"/>
    <w:rsid w:val="00193BDC"/>
    <w:rsid w:val="00193E3B"/>
    <w:rsid w:val="00193E49"/>
    <w:rsid w:val="00194124"/>
    <w:rsid w:val="001942C4"/>
    <w:rsid w:val="00194317"/>
    <w:rsid w:val="00194368"/>
    <w:rsid w:val="00194503"/>
    <w:rsid w:val="0019473C"/>
    <w:rsid w:val="0019490C"/>
    <w:rsid w:val="0019496F"/>
    <w:rsid w:val="00194A59"/>
    <w:rsid w:val="00194B5E"/>
    <w:rsid w:val="00194BB7"/>
    <w:rsid w:val="00194D1F"/>
    <w:rsid w:val="00194DAC"/>
    <w:rsid w:val="00195301"/>
    <w:rsid w:val="00195942"/>
    <w:rsid w:val="00195C55"/>
    <w:rsid w:val="00195D6F"/>
    <w:rsid w:val="00195D7B"/>
    <w:rsid w:val="00195DC8"/>
    <w:rsid w:val="00195E79"/>
    <w:rsid w:val="00196301"/>
    <w:rsid w:val="00196431"/>
    <w:rsid w:val="00196628"/>
    <w:rsid w:val="00196C59"/>
    <w:rsid w:val="00196E2C"/>
    <w:rsid w:val="00197016"/>
    <w:rsid w:val="001970D6"/>
    <w:rsid w:val="001971D5"/>
    <w:rsid w:val="00197246"/>
    <w:rsid w:val="00197584"/>
    <w:rsid w:val="00197AA8"/>
    <w:rsid w:val="00197E5D"/>
    <w:rsid w:val="001A027D"/>
    <w:rsid w:val="001A03A6"/>
    <w:rsid w:val="001A0648"/>
    <w:rsid w:val="001A0946"/>
    <w:rsid w:val="001A09E7"/>
    <w:rsid w:val="001A09F6"/>
    <w:rsid w:val="001A0D26"/>
    <w:rsid w:val="001A134A"/>
    <w:rsid w:val="001A16B1"/>
    <w:rsid w:val="001A17F4"/>
    <w:rsid w:val="001A1930"/>
    <w:rsid w:val="001A1B6D"/>
    <w:rsid w:val="001A24DC"/>
    <w:rsid w:val="001A25B7"/>
    <w:rsid w:val="001A274D"/>
    <w:rsid w:val="001A2DAD"/>
    <w:rsid w:val="001A2E1F"/>
    <w:rsid w:val="001A3050"/>
    <w:rsid w:val="001A30EC"/>
    <w:rsid w:val="001A376E"/>
    <w:rsid w:val="001A3797"/>
    <w:rsid w:val="001A37E8"/>
    <w:rsid w:val="001A3D55"/>
    <w:rsid w:val="001A43DA"/>
    <w:rsid w:val="001A4448"/>
    <w:rsid w:val="001A45DE"/>
    <w:rsid w:val="001A4A17"/>
    <w:rsid w:val="001A4F9C"/>
    <w:rsid w:val="001A504C"/>
    <w:rsid w:val="001A5076"/>
    <w:rsid w:val="001A53B2"/>
    <w:rsid w:val="001A5411"/>
    <w:rsid w:val="001A5511"/>
    <w:rsid w:val="001A5981"/>
    <w:rsid w:val="001A59CE"/>
    <w:rsid w:val="001A5B60"/>
    <w:rsid w:val="001A5DDA"/>
    <w:rsid w:val="001A610C"/>
    <w:rsid w:val="001A6200"/>
    <w:rsid w:val="001A6500"/>
    <w:rsid w:val="001A657E"/>
    <w:rsid w:val="001A66DE"/>
    <w:rsid w:val="001A6DA6"/>
    <w:rsid w:val="001A6F8A"/>
    <w:rsid w:val="001A74AA"/>
    <w:rsid w:val="001A74CE"/>
    <w:rsid w:val="001A770A"/>
    <w:rsid w:val="001A776C"/>
    <w:rsid w:val="001B010E"/>
    <w:rsid w:val="001B02E7"/>
    <w:rsid w:val="001B094A"/>
    <w:rsid w:val="001B0D6A"/>
    <w:rsid w:val="001B13F0"/>
    <w:rsid w:val="001B141B"/>
    <w:rsid w:val="001B1BC6"/>
    <w:rsid w:val="001B1C4D"/>
    <w:rsid w:val="001B1EE9"/>
    <w:rsid w:val="001B1FD2"/>
    <w:rsid w:val="001B201D"/>
    <w:rsid w:val="001B2241"/>
    <w:rsid w:val="001B23A2"/>
    <w:rsid w:val="001B2463"/>
    <w:rsid w:val="001B24CD"/>
    <w:rsid w:val="001B2E60"/>
    <w:rsid w:val="001B3A52"/>
    <w:rsid w:val="001B3D1E"/>
    <w:rsid w:val="001B4120"/>
    <w:rsid w:val="001B46D8"/>
    <w:rsid w:val="001B4B5F"/>
    <w:rsid w:val="001B4D35"/>
    <w:rsid w:val="001B5703"/>
    <w:rsid w:val="001B596F"/>
    <w:rsid w:val="001B5C84"/>
    <w:rsid w:val="001B6287"/>
    <w:rsid w:val="001B63E3"/>
    <w:rsid w:val="001B6620"/>
    <w:rsid w:val="001B681D"/>
    <w:rsid w:val="001B6A10"/>
    <w:rsid w:val="001B6A4B"/>
    <w:rsid w:val="001B6CFF"/>
    <w:rsid w:val="001B6D2B"/>
    <w:rsid w:val="001B703C"/>
    <w:rsid w:val="001B70B0"/>
    <w:rsid w:val="001B7509"/>
    <w:rsid w:val="001B7531"/>
    <w:rsid w:val="001B77A2"/>
    <w:rsid w:val="001B7965"/>
    <w:rsid w:val="001B7A95"/>
    <w:rsid w:val="001B7AAA"/>
    <w:rsid w:val="001B7CC5"/>
    <w:rsid w:val="001C01D9"/>
    <w:rsid w:val="001C0399"/>
    <w:rsid w:val="001C0548"/>
    <w:rsid w:val="001C054E"/>
    <w:rsid w:val="001C055A"/>
    <w:rsid w:val="001C0562"/>
    <w:rsid w:val="001C0593"/>
    <w:rsid w:val="001C078B"/>
    <w:rsid w:val="001C07D1"/>
    <w:rsid w:val="001C0C87"/>
    <w:rsid w:val="001C1247"/>
    <w:rsid w:val="001C1A54"/>
    <w:rsid w:val="001C1A9E"/>
    <w:rsid w:val="001C1ECD"/>
    <w:rsid w:val="001C23A4"/>
    <w:rsid w:val="001C26AF"/>
    <w:rsid w:val="001C2900"/>
    <w:rsid w:val="001C29C6"/>
    <w:rsid w:val="001C2B1F"/>
    <w:rsid w:val="001C2C8D"/>
    <w:rsid w:val="001C3449"/>
    <w:rsid w:val="001C3628"/>
    <w:rsid w:val="001C364E"/>
    <w:rsid w:val="001C381B"/>
    <w:rsid w:val="001C3883"/>
    <w:rsid w:val="001C3B26"/>
    <w:rsid w:val="001C3FC3"/>
    <w:rsid w:val="001C4C8E"/>
    <w:rsid w:val="001C4D0A"/>
    <w:rsid w:val="001C4F27"/>
    <w:rsid w:val="001C56E6"/>
    <w:rsid w:val="001C5709"/>
    <w:rsid w:val="001C5721"/>
    <w:rsid w:val="001C5BBE"/>
    <w:rsid w:val="001C601A"/>
    <w:rsid w:val="001C616E"/>
    <w:rsid w:val="001C6204"/>
    <w:rsid w:val="001C66AF"/>
    <w:rsid w:val="001C6933"/>
    <w:rsid w:val="001C6AC3"/>
    <w:rsid w:val="001C6E03"/>
    <w:rsid w:val="001C6E70"/>
    <w:rsid w:val="001C6FEC"/>
    <w:rsid w:val="001C72A1"/>
    <w:rsid w:val="001C748C"/>
    <w:rsid w:val="001C748E"/>
    <w:rsid w:val="001C77EA"/>
    <w:rsid w:val="001C791E"/>
    <w:rsid w:val="001C7985"/>
    <w:rsid w:val="001C7CFE"/>
    <w:rsid w:val="001C7E18"/>
    <w:rsid w:val="001C7ECC"/>
    <w:rsid w:val="001C7FB1"/>
    <w:rsid w:val="001C7FF6"/>
    <w:rsid w:val="001D01B0"/>
    <w:rsid w:val="001D024D"/>
    <w:rsid w:val="001D027F"/>
    <w:rsid w:val="001D0366"/>
    <w:rsid w:val="001D04A4"/>
    <w:rsid w:val="001D063D"/>
    <w:rsid w:val="001D0AFE"/>
    <w:rsid w:val="001D1530"/>
    <w:rsid w:val="001D171F"/>
    <w:rsid w:val="001D19EA"/>
    <w:rsid w:val="001D1A87"/>
    <w:rsid w:val="001D23AC"/>
    <w:rsid w:val="001D2633"/>
    <w:rsid w:val="001D2648"/>
    <w:rsid w:val="001D2807"/>
    <w:rsid w:val="001D2B14"/>
    <w:rsid w:val="001D2B5C"/>
    <w:rsid w:val="001D2E04"/>
    <w:rsid w:val="001D2F43"/>
    <w:rsid w:val="001D31BD"/>
    <w:rsid w:val="001D3208"/>
    <w:rsid w:val="001D353D"/>
    <w:rsid w:val="001D3793"/>
    <w:rsid w:val="001D3898"/>
    <w:rsid w:val="001D38BD"/>
    <w:rsid w:val="001D38C9"/>
    <w:rsid w:val="001D390D"/>
    <w:rsid w:val="001D3931"/>
    <w:rsid w:val="001D3E8D"/>
    <w:rsid w:val="001D4954"/>
    <w:rsid w:val="001D4D34"/>
    <w:rsid w:val="001D4EB9"/>
    <w:rsid w:val="001D5029"/>
    <w:rsid w:val="001D553E"/>
    <w:rsid w:val="001D5670"/>
    <w:rsid w:val="001D5849"/>
    <w:rsid w:val="001D5866"/>
    <w:rsid w:val="001D5BB0"/>
    <w:rsid w:val="001D5D99"/>
    <w:rsid w:val="001D5E16"/>
    <w:rsid w:val="001D5FDC"/>
    <w:rsid w:val="001D63EC"/>
    <w:rsid w:val="001D6679"/>
    <w:rsid w:val="001D67CF"/>
    <w:rsid w:val="001D69DC"/>
    <w:rsid w:val="001D71B2"/>
    <w:rsid w:val="001D736F"/>
    <w:rsid w:val="001D78E1"/>
    <w:rsid w:val="001D7933"/>
    <w:rsid w:val="001E00E3"/>
    <w:rsid w:val="001E0236"/>
    <w:rsid w:val="001E0765"/>
    <w:rsid w:val="001E0903"/>
    <w:rsid w:val="001E0E40"/>
    <w:rsid w:val="001E0F0F"/>
    <w:rsid w:val="001E1772"/>
    <w:rsid w:val="001E1A55"/>
    <w:rsid w:val="001E1BA1"/>
    <w:rsid w:val="001E1CA7"/>
    <w:rsid w:val="001E1DC6"/>
    <w:rsid w:val="001E207D"/>
    <w:rsid w:val="001E21EE"/>
    <w:rsid w:val="001E2C13"/>
    <w:rsid w:val="001E2CB2"/>
    <w:rsid w:val="001E2D2B"/>
    <w:rsid w:val="001E2F79"/>
    <w:rsid w:val="001E306F"/>
    <w:rsid w:val="001E3250"/>
    <w:rsid w:val="001E32FC"/>
    <w:rsid w:val="001E3AA9"/>
    <w:rsid w:val="001E41E3"/>
    <w:rsid w:val="001E484F"/>
    <w:rsid w:val="001E4D38"/>
    <w:rsid w:val="001E4DA3"/>
    <w:rsid w:val="001E4DAF"/>
    <w:rsid w:val="001E5100"/>
    <w:rsid w:val="001E5246"/>
    <w:rsid w:val="001E5417"/>
    <w:rsid w:val="001E545A"/>
    <w:rsid w:val="001E554C"/>
    <w:rsid w:val="001E5774"/>
    <w:rsid w:val="001E5823"/>
    <w:rsid w:val="001E5F59"/>
    <w:rsid w:val="001E658F"/>
    <w:rsid w:val="001E6888"/>
    <w:rsid w:val="001E705A"/>
    <w:rsid w:val="001E7A41"/>
    <w:rsid w:val="001E7A78"/>
    <w:rsid w:val="001E7D67"/>
    <w:rsid w:val="001E7E8B"/>
    <w:rsid w:val="001F036E"/>
    <w:rsid w:val="001F0786"/>
    <w:rsid w:val="001F0FC0"/>
    <w:rsid w:val="001F1234"/>
    <w:rsid w:val="001F1586"/>
    <w:rsid w:val="001F1812"/>
    <w:rsid w:val="001F1876"/>
    <w:rsid w:val="001F1AC8"/>
    <w:rsid w:val="001F1DEF"/>
    <w:rsid w:val="001F1E6F"/>
    <w:rsid w:val="001F1FD7"/>
    <w:rsid w:val="001F226A"/>
    <w:rsid w:val="001F24DE"/>
    <w:rsid w:val="001F2AE8"/>
    <w:rsid w:val="001F3098"/>
    <w:rsid w:val="001F3506"/>
    <w:rsid w:val="001F3733"/>
    <w:rsid w:val="001F3A62"/>
    <w:rsid w:val="001F3D50"/>
    <w:rsid w:val="001F3E0D"/>
    <w:rsid w:val="001F3EAC"/>
    <w:rsid w:val="001F40A1"/>
    <w:rsid w:val="001F4673"/>
    <w:rsid w:val="001F47D2"/>
    <w:rsid w:val="001F48D5"/>
    <w:rsid w:val="001F4ACC"/>
    <w:rsid w:val="001F4F39"/>
    <w:rsid w:val="001F500D"/>
    <w:rsid w:val="001F50D4"/>
    <w:rsid w:val="001F554E"/>
    <w:rsid w:val="001F55B7"/>
    <w:rsid w:val="001F5A4E"/>
    <w:rsid w:val="001F5D47"/>
    <w:rsid w:val="001F5F4F"/>
    <w:rsid w:val="001F603F"/>
    <w:rsid w:val="001F68CA"/>
    <w:rsid w:val="001F690F"/>
    <w:rsid w:val="001F6A0F"/>
    <w:rsid w:val="001F6C34"/>
    <w:rsid w:val="001F6F76"/>
    <w:rsid w:val="001F713E"/>
    <w:rsid w:val="001F753E"/>
    <w:rsid w:val="001F7650"/>
    <w:rsid w:val="001F7800"/>
    <w:rsid w:val="001F7B1C"/>
    <w:rsid w:val="001F7D88"/>
    <w:rsid w:val="002004D4"/>
    <w:rsid w:val="002005BA"/>
    <w:rsid w:val="00200674"/>
    <w:rsid w:val="002008B0"/>
    <w:rsid w:val="00200A4E"/>
    <w:rsid w:val="00200ACE"/>
    <w:rsid w:val="00200B49"/>
    <w:rsid w:val="00200CC8"/>
    <w:rsid w:val="00200D10"/>
    <w:rsid w:val="00200D4E"/>
    <w:rsid w:val="002011E7"/>
    <w:rsid w:val="00201C11"/>
    <w:rsid w:val="00201E26"/>
    <w:rsid w:val="00202516"/>
    <w:rsid w:val="0020260F"/>
    <w:rsid w:val="00202959"/>
    <w:rsid w:val="00202A40"/>
    <w:rsid w:val="00202E7E"/>
    <w:rsid w:val="002033AA"/>
    <w:rsid w:val="00203779"/>
    <w:rsid w:val="002037F5"/>
    <w:rsid w:val="00203973"/>
    <w:rsid w:val="00203B5D"/>
    <w:rsid w:val="00203DC5"/>
    <w:rsid w:val="00203EBC"/>
    <w:rsid w:val="00203F13"/>
    <w:rsid w:val="00204296"/>
    <w:rsid w:val="002042D9"/>
    <w:rsid w:val="00204BBA"/>
    <w:rsid w:val="00204D51"/>
    <w:rsid w:val="00205144"/>
    <w:rsid w:val="002053D5"/>
    <w:rsid w:val="0020541C"/>
    <w:rsid w:val="00205682"/>
    <w:rsid w:val="002057DB"/>
    <w:rsid w:val="002058BF"/>
    <w:rsid w:val="00205CCA"/>
    <w:rsid w:val="00205D31"/>
    <w:rsid w:val="00205E9D"/>
    <w:rsid w:val="0020657D"/>
    <w:rsid w:val="00206BEA"/>
    <w:rsid w:val="00207186"/>
    <w:rsid w:val="00207298"/>
    <w:rsid w:val="00207390"/>
    <w:rsid w:val="00207407"/>
    <w:rsid w:val="0020778C"/>
    <w:rsid w:val="00207BD6"/>
    <w:rsid w:val="002103C9"/>
    <w:rsid w:val="00210A7A"/>
    <w:rsid w:val="00210BE1"/>
    <w:rsid w:val="0021104B"/>
    <w:rsid w:val="00211139"/>
    <w:rsid w:val="002114C8"/>
    <w:rsid w:val="0021178D"/>
    <w:rsid w:val="00211DB2"/>
    <w:rsid w:val="00211ED9"/>
    <w:rsid w:val="00211F95"/>
    <w:rsid w:val="0021281C"/>
    <w:rsid w:val="00212B6A"/>
    <w:rsid w:val="00212BD7"/>
    <w:rsid w:val="00212C1D"/>
    <w:rsid w:val="00212F8C"/>
    <w:rsid w:val="00212F8D"/>
    <w:rsid w:val="002130E2"/>
    <w:rsid w:val="0021326E"/>
    <w:rsid w:val="00213531"/>
    <w:rsid w:val="00213708"/>
    <w:rsid w:val="00213A36"/>
    <w:rsid w:val="00213E02"/>
    <w:rsid w:val="002141D7"/>
    <w:rsid w:val="002142C4"/>
    <w:rsid w:val="00214313"/>
    <w:rsid w:val="002143F5"/>
    <w:rsid w:val="00214551"/>
    <w:rsid w:val="00214633"/>
    <w:rsid w:val="00214A78"/>
    <w:rsid w:val="00214C09"/>
    <w:rsid w:val="00214D6B"/>
    <w:rsid w:val="002152ED"/>
    <w:rsid w:val="002152FD"/>
    <w:rsid w:val="002153AF"/>
    <w:rsid w:val="00215640"/>
    <w:rsid w:val="002157E6"/>
    <w:rsid w:val="00215F33"/>
    <w:rsid w:val="002160A4"/>
    <w:rsid w:val="002169A6"/>
    <w:rsid w:val="002170BB"/>
    <w:rsid w:val="002171D7"/>
    <w:rsid w:val="00217244"/>
    <w:rsid w:val="00217A2A"/>
    <w:rsid w:val="00217E5F"/>
    <w:rsid w:val="00217F17"/>
    <w:rsid w:val="002204E1"/>
    <w:rsid w:val="0022058B"/>
    <w:rsid w:val="00220820"/>
    <w:rsid w:val="00220B18"/>
    <w:rsid w:val="00220CCC"/>
    <w:rsid w:val="0022104A"/>
    <w:rsid w:val="0022130C"/>
    <w:rsid w:val="0022168F"/>
    <w:rsid w:val="00221C14"/>
    <w:rsid w:val="00222131"/>
    <w:rsid w:val="002221C2"/>
    <w:rsid w:val="0022232B"/>
    <w:rsid w:val="00222612"/>
    <w:rsid w:val="00222889"/>
    <w:rsid w:val="00222E9A"/>
    <w:rsid w:val="00222EF8"/>
    <w:rsid w:val="00222F6E"/>
    <w:rsid w:val="00223131"/>
    <w:rsid w:val="00223181"/>
    <w:rsid w:val="002232F1"/>
    <w:rsid w:val="0022366D"/>
    <w:rsid w:val="002240F7"/>
    <w:rsid w:val="0022432E"/>
    <w:rsid w:val="00224362"/>
    <w:rsid w:val="00224387"/>
    <w:rsid w:val="00224398"/>
    <w:rsid w:val="0022450B"/>
    <w:rsid w:val="00224803"/>
    <w:rsid w:val="0022480F"/>
    <w:rsid w:val="00224A36"/>
    <w:rsid w:val="00224E4A"/>
    <w:rsid w:val="0022503D"/>
    <w:rsid w:val="00225041"/>
    <w:rsid w:val="0022544E"/>
    <w:rsid w:val="00225978"/>
    <w:rsid w:val="00225ADB"/>
    <w:rsid w:val="00225BB2"/>
    <w:rsid w:val="00226139"/>
    <w:rsid w:val="00226432"/>
    <w:rsid w:val="0022668D"/>
    <w:rsid w:val="00226A28"/>
    <w:rsid w:val="00226AE5"/>
    <w:rsid w:val="00226DB0"/>
    <w:rsid w:val="00226FC1"/>
    <w:rsid w:val="002272AF"/>
    <w:rsid w:val="002272C6"/>
    <w:rsid w:val="00227562"/>
    <w:rsid w:val="00227959"/>
    <w:rsid w:val="00227AF3"/>
    <w:rsid w:val="00227F2B"/>
    <w:rsid w:val="002302B2"/>
    <w:rsid w:val="0023050D"/>
    <w:rsid w:val="00230882"/>
    <w:rsid w:val="00230CDE"/>
    <w:rsid w:val="00230E77"/>
    <w:rsid w:val="00231049"/>
    <w:rsid w:val="0023104C"/>
    <w:rsid w:val="00231317"/>
    <w:rsid w:val="002315FE"/>
    <w:rsid w:val="00231610"/>
    <w:rsid w:val="0023170D"/>
    <w:rsid w:val="00231835"/>
    <w:rsid w:val="00231A6D"/>
    <w:rsid w:val="00231B07"/>
    <w:rsid w:val="00231D4E"/>
    <w:rsid w:val="00231D9F"/>
    <w:rsid w:val="00231F07"/>
    <w:rsid w:val="00232090"/>
    <w:rsid w:val="002321F2"/>
    <w:rsid w:val="002323D8"/>
    <w:rsid w:val="002328EE"/>
    <w:rsid w:val="00232A45"/>
    <w:rsid w:val="00232E28"/>
    <w:rsid w:val="00233064"/>
    <w:rsid w:val="00233192"/>
    <w:rsid w:val="002334B5"/>
    <w:rsid w:val="00233570"/>
    <w:rsid w:val="002336AB"/>
    <w:rsid w:val="00233C9F"/>
    <w:rsid w:val="00233CF2"/>
    <w:rsid w:val="00234973"/>
    <w:rsid w:val="00234AE6"/>
    <w:rsid w:val="00234B08"/>
    <w:rsid w:val="00234DC0"/>
    <w:rsid w:val="00235472"/>
    <w:rsid w:val="00235985"/>
    <w:rsid w:val="00235F7A"/>
    <w:rsid w:val="0023652F"/>
    <w:rsid w:val="00236808"/>
    <w:rsid w:val="002369B2"/>
    <w:rsid w:val="00236B37"/>
    <w:rsid w:val="00236C00"/>
    <w:rsid w:val="002370A5"/>
    <w:rsid w:val="002375CB"/>
    <w:rsid w:val="002375FB"/>
    <w:rsid w:val="00237847"/>
    <w:rsid w:val="00237B87"/>
    <w:rsid w:val="002409A1"/>
    <w:rsid w:val="00240A47"/>
    <w:rsid w:val="00240B93"/>
    <w:rsid w:val="002410D4"/>
    <w:rsid w:val="00241165"/>
    <w:rsid w:val="00241479"/>
    <w:rsid w:val="0024156F"/>
    <w:rsid w:val="00241829"/>
    <w:rsid w:val="002419B7"/>
    <w:rsid w:val="00241A6E"/>
    <w:rsid w:val="00241B80"/>
    <w:rsid w:val="00241BA0"/>
    <w:rsid w:val="00241E33"/>
    <w:rsid w:val="00242A5A"/>
    <w:rsid w:val="00242ABD"/>
    <w:rsid w:val="00242BD5"/>
    <w:rsid w:val="00242C32"/>
    <w:rsid w:val="00243474"/>
    <w:rsid w:val="002435D3"/>
    <w:rsid w:val="002437F2"/>
    <w:rsid w:val="00243A79"/>
    <w:rsid w:val="00243F7D"/>
    <w:rsid w:val="00243F8D"/>
    <w:rsid w:val="00244100"/>
    <w:rsid w:val="0024439B"/>
    <w:rsid w:val="0024498B"/>
    <w:rsid w:val="00244DBA"/>
    <w:rsid w:val="00244E2F"/>
    <w:rsid w:val="00244F77"/>
    <w:rsid w:val="00244FE6"/>
    <w:rsid w:val="00245131"/>
    <w:rsid w:val="00245491"/>
    <w:rsid w:val="00245775"/>
    <w:rsid w:val="0024589D"/>
    <w:rsid w:val="002459F6"/>
    <w:rsid w:val="00245B07"/>
    <w:rsid w:val="00245B25"/>
    <w:rsid w:val="00245BB7"/>
    <w:rsid w:val="002463E3"/>
    <w:rsid w:val="002464E8"/>
    <w:rsid w:val="00246E76"/>
    <w:rsid w:val="00247063"/>
    <w:rsid w:val="002470D6"/>
    <w:rsid w:val="00247A5E"/>
    <w:rsid w:val="00247BC6"/>
    <w:rsid w:val="00247D2B"/>
    <w:rsid w:val="002501C7"/>
    <w:rsid w:val="00250217"/>
    <w:rsid w:val="0025028A"/>
    <w:rsid w:val="00250306"/>
    <w:rsid w:val="0025046A"/>
    <w:rsid w:val="0025061F"/>
    <w:rsid w:val="002506D1"/>
    <w:rsid w:val="00250875"/>
    <w:rsid w:val="00250AF7"/>
    <w:rsid w:val="00250F4E"/>
    <w:rsid w:val="00251030"/>
    <w:rsid w:val="00251103"/>
    <w:rsid w:val="0025147D"/>
    <w:rsid w:val="00251532"/>
    <w:rsid w:val="002519AC"/>
    <w:rsid w:val="00251BA9"/>
    <w:rsid w:val="00251F4C"/>
    <w:rsid w:val="00252263"/>
    <w:rsid w:val="002523B5"/>
    <w:rsid w:val="00252FD4"/>
    <w:rsid w:val="002532EF"/>
    <w:rsid w:val="0025332B"/>
    <w:rsid w:val="0025333A"/>
    <w:rsid w:val="00253500"/>
    <w:rsid w:val="002537E0"/>
    <w:rsid w:val="002538E9"/>
    <w:rsid w:val="00253B31"/>
    <w:rsid w:val="00253CB1"/>
    <w:rsid w:val="002543BA"/>
    <w:rsid w:val="002544C3"/>
    <w:rsid w:val="00254552"/>
    <w:rsid w:val="0025462E"/>
    <w:rsid w:val="00254924"/>
    <w:rsid w:val="00254BB4"/>
    <w:rsid w:val="00254CC2"/>
    <w:rsid w:val="00254E81"/>
    <w:rsid w:val="00254EE7"/>
    <w:rsid w:val="0025500B"/>
    <w:rsid w:val="002555F5"/>
    <w:rsid w:val="00255DEF"/>
    <w:rsid w:val="00255F72"/>
    <w:rsid w:val="002568AF"/>
    <w:rsid w:val="00256CB8"/>
    <w:rsid w:val="00256DB3"/>
    <w:rsid w:val="00257C07"/>
    <w:rsid w:val="002603E9"/>
    <w:rsid w:val="00260763"/>
    <w:rsid w:val="00260CE5"/>
    <w:rsid w:val="00260E4E"/>
    <w:rsid w:val="00260F8C"/>
    <w:rsid w:val="002615D8"/>
    <w:rsid w:val="002616CC"/>
    <w:rsid w:val="00261926"/>
    <w:rsid w:val="00261AAF"/>
    <w:rsid w:val="002620F0"/>
    <w:rsid w:val="00262908"/>
    <w:rsid w:val="00262932"/>
    <w:rsid w:val="00262EB1"/>
    <w:rsid w:val="00262F2F"/>
    <w:rsid w:val="002632F3"/>
    <w:rsid w:val="00263421"/>
    <w:rsid w:val="0026344C"/>
    <w:rsid w:val="00264509"/>
    <w:rsid w:val="002647DD"/>
    <w:rsid w:val="002649FC"/>
    <w:rsid w:val="00264D2E"/>
    <w:rsid w:val="00264E45"/>
    <w:rsid w:val="0026515C"/>
    <w:rsid w:val="002652EE"/>
    <w:rsid w:val="00265FD1"/>
    <w:rsid w:val="00266584"/>
    <w:rsid w:val="002669ED"/>
    <w:rsid w:val="00267343"/>
    <w:rsid w:val="002676D5"/>
    <w:rsid w:val="00267D8B"/>
    <w:rsid w:val="00267DBC"/>
    <w:rsid w:val="00270141"/>
    <w:rsid w:val="00270CBF"/>
    <w:rsid w:val="00270DA1"/>
    <w:rsid w:val="00270EAB"/>
    <w:rsid w:val="002713FA"/>
    <w:rsid w:val="0027160E"/>
    <w:rsid w:val="00271843"/>
    <w:rsid w:val="00272076"/>
    <w:rsid w:val="00272234"/>
    <w:rsid w:val="00272303"/>
    <w:rsid w:val="00272574"/>
    <w:rsid w:val="00272931"/>
    <w:rsid w:val="00272C96"/>
    <w:rsid w:val="00272CBD"/>
    <w:rsid w:val="00272E95"/>
    <w:rsid w:val="00273060"/>
    <w:rsid w:val="002735F3"/>
    <w:rsid w:val="002736DD"/>
    <w:rsid w:val="0027396B"/>
    <w:rsid w:val="00273BD4"/>
    <w:rsid w:val="0027430F"/>
    <w:rsid w:val="002744C9"/>
    <w:rsid w:val="00274545"/>
    <w:rsid w:val="002746F6"/>
    <w:rsid w:val="002747CC"/>
    <w:rsid w:val="002748E8"/>
    <w:rsid w:val="00274A51"/>
    <w:rsid w:val="00274BE9"/>
    <w:rsid w:val="00274F31"/>
    <w:rsid w:val="00275160"/>
    <w:rsid w:val="0027551E"/>
    <w:rsid w:val="00275B65"/>
    <w:rsid w:val="00275D84"/>
    <w:rsid w:val="00276075"/>
    <w:rsid w:val="00276555"/>
    <w:rsid w:val="00276673"/>
    <w:rsid w:val="0027675E"/>
    <w:rsid w:val="00276905"/>
    <w:rsid w:val="00276B19"/>
    <w:rsid w:val="00276E1A"/>
    <w:rsid w:val="002773CF"/>
    <w:rsid w:val="00277D0D"/>
    <w:rsid w:val="00277EF3"/>
    <w:rsid w:val="002801BB"/>
    <w:rsid w:val="0028060F"/>
    <w:rsid w:val="00280D98"/>
    <w:rsid w:val="00280E84"/>
    <w:rsid w:val="00281060"/>
    <w:rsid w:val="002810D4"/>
    <w:rsid w:val="00281663"/>
    <w:rsid w:val="00281835"/>
    <w:rsid w:val="002819E0"/>
    <w:rsid w:val="00281A48"/>
    <w:rsid w:val="00281CCF"/>
    <w:rsid w:val="0028204A"/>
    <w:rsid w:val="002823C4"/>
    <w:rsid w:val="00282609"/>
    <w:rsid w:val="00282966"/>
    <w:rsid w:val="00282C01"/>
    <w:rsid w:val="00282D59"/>
    <w:rsid w:val="00282E66"/>
    <w:rsid w:val="00282EE9"/>
    <w:rsid w:val="00283431"/>
    <w:rsid w:val="0028348C"/>
    <w:rsid w:val="0028360D"/>
    <w:rsid w:val="00283AF0"/>
    <w:rsid w:val="00283AF6"/>
    <w:rsid w:val="00283BE1"/>
    <w:rsid w:val="00283CEB"/>
    <w:rsid w:val="0028411E"/>
    <w:rsid w:val="00284251"/>
    <w:rsid w:val="002845C3"/>
    <w:rsid w:val="00284B2C"/>
    <w:rsid w:val="00284E22"/>
    <w:rsid w:val="00285757"/>
    <w:rsid w:val="00285A2E"/>
    <w:rsid w:val="00285BFE"/>
    <w:rsid w:val="00286215"/>
    <w:rsid w:val="0028639D"/>
    <w:rsid w:val="002866E3"/>
    <w:rsid w:val="00286AB1"/>
    <w:rsid w:val="00286CB2"/>
    <w:rsid w:val="00286E3C"/>
    <w:rsid w:val="00287151"/>
    <w:rsid w:val="002873E9"/>
    <w:rsid w:val="00287851"/>
    <w:rsid w:val="002902F5"/>
    <w:rsid w:val="0029032B"/>
    <w:rsid w:val="00290669"/>
    <w:rsid w:val="0029084C"/>
    <w:rsid w:val="00290A77"/>
    <w:rsid w:val="00290E8B"/>
    <w:rsid w:val="00291696"/>
    <w:rsid w:val="002919F7"/>
    <w:rsid w:val="00291B5E"/>
    <w:rsid w:val="00291D96"/>
    <w:rsid w:val="002920FD"/>
    <w:rsid w:val="002923DB"/>
    <w:rsid w:val="0029241C"/>
    <w:rsid w:val="002925CF"/>
    <w:rsid w:val="0029276A"/>
    <w:rsid w:val="00292DBF"/>
    <w:rsid w:val="00292DD1"/>
    <w:rsid w:val="00292E16"/>
    <w:rsid w:val="002937E0"/>
    <w:rsid w:val="00293812"/>
    <w:rsid w:val="00293861"/>
    <w:rsid w:val="00293A8E"/>
    <w:rsid w:val="00293BF2"/>
    <w:rsid w:val="00293CFF"/>
    <w:rsid w:val="00293F4A"/>
    <w:rsid w:val="002941ED"/>
    <w:rsid w:val="0029438D"/>
    <w:rsid w:val="00294418"/>
    <w:rsid w:val="00294812"/>
    <w:rsid w:val="002949D8"/>
    <w:rsid w:val="00294A11"/>
    <w:rsid w:val="00294B29"/>
    <w:rsid w:val="00295442"/>
    <w:rsid w:val="00295464"/>
    <w:rsid w:val="002955C2"/>
    <w:rsid w:val="0029562A"/>
    <w:rsid w:val="00295A98"/>
    <w:rsid w:val="00295B7E"/>
    <w:rsid w:val="00296126"/>
    <w:rsid w:val="00296906"/>
    <w:rsid w:val="00296B04"/>
    <w:rsid w:val="00296BCC"/>
    <w:rsid w:val="00296EA2"/>
    <w:rsid w:val="00297191"/>
    <w:rsid w:val="00297216"/>
    <w:rsid w:val="002974B3"/>
    <w:rsid w:val="002978D5"/>
    <w:rsid w:val="00297D43"/>
    <w:rsid w:val="002A01BF"/>
    <w:rsid w:val="002A0228"/>
    <w:rsid w:val="002A04F1"/>
    <w:rsid w:val="002A060E"/>
    <w:rsid w:val="002A0627"/>
    <w:rsid w:val="002A07CF"/>
    <w:rsid w:val="002A158E"/>
    <w:rsid w:val="002A1A66"/>
    <w:rsid w:val="002A1AE4"/>
    <w:rsid w:val="002A1AF7"/>
    <w:rsid w:val="002A1FB4"/>
    <w:rsid w:val="002A2006"/>
    <w:rsid w:val="002A20ED"/>
    <w:rsid w:val="002A24CE"/>
    <w:rsid w:val="002A25D6"/>
    <w:rsid w:val="002A2AC7"/>
    <w:rsid w:val="002A2D22"/>
    <w:rsid w:val="002A2DC8"/>
    <w:rsid w:val="002A3102"/>
    <w:rsid w:val="002A31E1"/>
    <w:rsid w:val="002A35C7"/>
    <w:rsid w:val="002A3C2D"/>
    <w:rsid w:val="002A3CFE"/>
    <w:rsid w:val="002A46D8"/>
    <w:rsid w:val="002A4968"/>
    <w:rsid w:val="002A4A6D"/>
    <w:rsid w:val="002A4A83"/>
    <w:rsid w:val="002A4DC9"/>
    <w:rsid w:val="002A5205"/>
    <w:rsid w:val="002A5517"/>
    <w:rsid w:val="002A5A96"/>
    <w:rsid w:val="002A5DA7"/>
    <w:rsid w:val="002A6436"/>
    <w:rsid w:val="002A64F3"/>
    <w:rsid w:val="002A67A3"/>
    <w:rsid w:val="002A6923"/>
    <w:rsid w:val="002A6A0D"/>
    <w:rsid w:val="002A6DB0"/>
    <w:rsid w:val="002A6DD8"/>
    <w:rsid w:val="002A6EFE"/>
    <w:rsid w:val="002A7015"/>
    <w:rsid w:val="002A7690"/>
    <w:rsid w:val="002B0154"/>
    <w:rsid w:val="002B0860"/>
    <w:rsid w:val="002B093A"/>
    <w:rsid w:val="002B0F48"/>
    <w:rsid w:val="002B0FE0"/>
    <w:rsid w:val="002B10C4"/>
    <w:rsid w:val="002B11BE"/>
    <w:rsid w:val="002B11EA"/>
    <w:rsid w:val="002B14BA"/>
    <w:rsid w:val="002B1C3F"/>
    <w:rsid w:val="002B1C73"/>
    <w:rsid w:val="002B1D31"/>
    <w:rsid w:val="002B1DE2"/>
    <w:rsid w:val="002B22CB"/>
    <w:rsid w:val="002B2441"/>
    <w:rsid w:val="002B2E43"/>
    <w:rsid w:val="002B3247"/>
    <w:rsid w:val="002B37DD"/>
    <w:rsid w:val="002B3C30"/>
    <w:rsid w:val="002B3FB7"/>
    <w:rsid w:val="002B42A6"/>
    <w:rsid w:val="002B49ED"/>
    <w:rsid w:val="002B4AD5"/>
    <w:rsid w:val="002B4F1A"/>
    <w:rsid w:val="002B4F2A"/>
    <w:rsid w:val="002B51C7"/>
    <w:rsid w:val="002B51FF"/>
    <w:rsid w:val="002B542D"/>
    <w:rsid w:val="002B58A1"/>
    <w:rsid w:val="002B5BDD"/>
    <w:rsid w:val="002B5D4E"/>
    <w:rsid w:val="002B6287"/>
    <w:rsid w:val="002B6464"/>
    <w:rsid w:val="002B6575"/>
    <w:rsid w:val="002B6632"/>
    <w:rsid w:val="002B6685"/>
    <w:rsid w:val="002B6810"/>
    <w:rsid w:val="002B69C4"/>
    <w:rsid w:val="002B6A16"/>
    <w:rsid w:val="002B6B52"/>
    <w:rsid w:val="002B6C00"/>
    <w:rsid w:val="002B6FD6"/>
    <w:rsid w:val="002B73B6"/>
    <w:rsid w:val="002B7443"/>
    <w:rsid w:val="002B7475"/>
    <w:rsid w:val="002B74F1"/>
    <w:rsid w:val="002B7CAF"/>
    <w:rsid w:val="002B7ED1"/>
    <w:rsid w:val="002B7EEF"/>
    <w:rsid w:val="002C0141"/>
    <w:rsid w:val="002C0219"/>
    <w:rsid w:val="002C0642"/>
    <w:rsid w:val="002C0834"/>
    <w:rsid w:val="002C0A6B"/>
    <w:rsid w:val="002C0C08"/>
    <w:rsid w:val="002C0CCB"/>
    <w:rsid w:val="002C0F69"/>
    <w:rsid w:val="002C0FED"/>
    <w:rsid w:val="002C1196"/>
    <w:rsid w:val="002C145B"/>
    <w:rsid w:val="002C171B"/>
    <w:rsid w:val="002C1DA9"/>
    <w:rsid w:val="002C20E9"/>
    <w:rsid w:val="002C228E"/>
    <w:rsid w:val="002C266A"/>
    <w:rsid w:val="002C27A5"/>
    <w:rsid w:val="002C27F9"/>
    <w:rsid w:val="002C2888"/>
    <w:rsid w:val="002C2C4F"/>
    <w:rsid w:val="002C35D0"/>
    <w:rsid w:val="002C3605"/>
    <w:rsid w:val="002C38C8"/>
    <w:rsid w:val="002C3C09"/>
    <w:rsid w:val="002C3CCF"/>
    <w:rsid w:val="002C3F68"/>
    <w:rsid w:val="002C3FDC"/>
    <w:rsid w:val="002C403B"/>
    <w:rsid w:val="002C4276"/>
    <w:rsid w:val="002C44CD"/>
    <w:rsid w:val="002C4716"/>
    <w:rsid w:val="002C49D3"/>
    <w:rsid w:val="002C4B54"/>
    <w:rsid w:val="002C4B97"/>
    <w:rsid w:val="002C4C85"/>
    <w:rsid w:val="002C4C96"/>
    <w:rsid w:val="002C4CFC"/>
    <w:rsid w:val="002C4D75"/>
    <w:rsid w:val="002C4FF1"/>
    <w:rsid w:val="002C5028"/>
    <w:rsid w:val="002C525A"/>
    <w:rsid w:val="002C54FF"/>
    <w:rsid w:val="002C57F1"/>
    <w:rsid w:val="002C591D"/>
    <w:rsid w:val="002C5E99"/>
    <w:rsid w:val="002C6424"/>
    <w:rsid w:val="002C68D8"/>
    <w:rsid w:val="002C6BDE"/>
    <w:rsid w:val="002C6BF6"/>
    <w:rsid w:val="002C6C40"/>
    <w:rsid w:val="002C73AD"/>
    <w:rsid w:val="002C7AF2"/>
    <w:rsid w:val="002C7DEF"/>
    <w:rsid w:val="002C7E17"/>
    <w:rsid w:val="002D000A"/>
    <w:rsid w:val="002D0177"/>
    <w:rsid w:val="002D048C"/>
    <w:rsid w:val="002D04DA"/>
    <w:rsid w:val="002D0663"/>
    <w:rsid w:val="002D0800"/>
    <w:rsid w:val="002D0907"/>
    <w:rsid w:val="002D0983"/>
    <w:rsid w:val="002D0A38"/>
    <w:rsid w:val="002D0B97"/>
    <w:rsid w:val="002D0D47"/>
    <w:rsid w:val="002D0F5B"/>
    <w:rsid w:val="002D1092"/>
    <w:rsid w:val="002D13C7"/>
    <w:rsid w:val="002D1799"/>
    <w:rsid w:val="002D183E"/>
    <w:rsid w:val="002D189E"/>
    <w:rsid w:val="002D197C"/>
    <w:rsid w:val="002D1B0B"/>
    <w:rsid w:val="002D1CE3"/>
    <w:rsid w:val="002D1EF6"/>
    <w:rsid w:val="002D2148"/>
    <w:rsid w:val="002D2284"/>
    <w:rsid w:val="002D26E5"/>
    <w:rsid w:val="002D28EB"/>
    <w:rsid w:val="002D2973"/>
    <w:rsid w:val="002D29AF"/>
    <w:rsid w:val="002D2B9D"/>
    <w:rsid w:val="002D2CE5"/>
    <w:rsid w:val="002D3055"/>
    <w:rsid w:val="002D3217"/>
    <w:rsid w:val="002D3463"/>
    <w:rsid w:val="002D3555"/>
    <w:rsid w:val="002D389F"/>
    <w:rsid w:val="002D3CE0"/>
    <w:rsid w:val="002D3D97"/>
    <w:rsid w:val="002D3E0B"/>
    <w:rsid w:val="002D402D"/>
    <w:rsid w:val="002D4427"/>
    <w:rsid w:val="002D4990"/>
    <w:rsid w:val="002D4A4D"/>
    <w:rsid w:val="002D4A51"/>
    <w:rsid w:val="002D4C73"/>
    <w:rsid w:val="002D5393"/>
    <w:rsid w:val="002D5510"/>
    <w:rsid w:val="002D5682"/>
    <w:rsid w:val="002D58D5"/>
    <w:rsid w:val="002D58F4"/>
    <w:rsid w:val="002D5A74"/>
    <w:rsid w:val="002D5CFF"/>
    <w:rsid w:val="002D5F5B"/>
    <w:rsid w:val="002D6260"/>
    <w:rsid w:val="002D6B7C"/>
    <w:rsid w:val="002D6FF3"/>
    <w:rsid w:val="002D7498"/>
    <w:rsid w:val="002D7915"/>
    <w:rsid w:val="002D7CCB"/>
    <w:rsid w:val="002D7E88"/>
    <w:rsid w:val="002D7F30"/>
    <w:rsid w:val="002E0358"/>
    <w:rsid w:val="002E04E7"/>
    <w:rsid w:val="002E0784"/>
    <w:rsid w:val="002E0A57"/>
    <w:rsid w:val="002E0EB6"/>
    <w:rsid w:val="002E14A7"/>
    <w:rsid w:val="002E1580"/>
    <w:rsid w:val="002E17CA"/>
    <w:rsid w:val="002E18A5"/>
    <w:rsid w:val="002E1B74"/>
    <w:rsid w:val="002E1F64"/>
    <w:rsid w:val="002E2188"/>
    <w:rsid w:val="002E25B7"/>
    <w:rsid w:val="002E2AFC"/>
    <w:rsid w:val="002E2B82"/>
    <w:rsid w:val="002E2FBB"/>
    <w:rsid w:val="002E336D"/>
    <w:rsid w:val="002E3479"/>
    <w:rsid w:val="002E34AA"/>
    <w:rsid w:val="002E363F"/>
    <w:rsid w:val="002E3ABA"/>
    <w:rsid w:val="002E414B"/>
    <w:rsid w:val="002E456E"/>
    <w:rsid w:val="002E463B"/>
    <w:rsid w:val="002E4E23"/>
    <w:rsid w:val="002E5040"/>
    <w:rsid w:val="002E515C"/>
    <w:rsid w:val="002E529A"/>
    <w:rsid w:val="002E52D4"/>
    <w:rsid w:val="002E5370"/>
    <w:rsid w:val="002E53E2"/>
    <w:rsid w:val="002E55D5"/>
    <w:rsid w:val="002E576C"/>
    <w:rsid w:val="002E59D9"/>
    <w:rsid w:val="002E6167"/>
    <w:rsid w:val="002E61D3"/>
    <w:rsid w:val="002E6267"/>
    <w:rsid w:val="002E6694"/>
    <w:rsid w:val="002E6941"/>
    <w:rsid w:val="002E6951"/>
    <w:rsid w:val="002E6E2D"/>
    <w:rsid w:val="002E6E4B"/>
    <w:rsid w:val="002E72DE"/>
    <w:rsid w:val="002E74E5"/>
    <w:rsid w:val="002E75FC"/>
    <w:rsid w:val="002E7B4D"/>
    <w:rsid w:val="002F001C"/>
    <w:rsid w:val="002F00F5"/>
    <w:rsid w:val="002F028C"/>
    <w:rsid w:val="002F046A"/>
    <w:rsid w:val="002F0489"/>
    <w:rsid w:val="002F074A"/>
    <w:rsid w:val="002F0759"/>
    <w:rsid w:val="002F081B"/>
    <w:rsid w:val="002F0A80"/>
    <w:rsid w:val="002F0D6C"/>
    <w:rsid w:val="002F103D"/>
    <w:rsid w:val="002F145D"/>
    <w:rsid w:val="002F18CF"/>
    <w:rsid w:val="002F1EA6"/>
    <w:rsid w:val="002F1EE1"/>
    <w:rsid w:val="002F2058"/>
    <w:rsid w:val="002F205A"/>
    <w:rsid w:val="002F2199"/>
    <w:rsid w:val="002F2347"/>
    <w:rsid w:val="002F25A2"/>
    <w:rsid w:val="002F25D5"/>
    <w:rsid w:val="002F2B8C"/>
    <w:rsid w:val="002F2F09"/>
    <w:rsid w:val="002F2F74"/>
    <w:rsid w:val="002F3169"/>
    <w:rsid w:val="002F3358"/>
    <w:rsid w:val="002F369A"/>
    <w:rsid w:val="002F374E"/>
    <w:rsid w:val="002F3C0D"/>
    <w:rsid w:val="002F3DEB"/>
    <w:rsid w:val="002F47B4"/>
    <w:rsid w:val="002F47D1"/>
    <w:rsid w:val="002F4993"/>
    <w:rsid w:val="002F4AF2"/>
    <w:rsid w:val="002F4B0C"/>
    <w:rsid w:val="002F5252"/>
    <w:rsid w:val="002F5273"/>
    <w:rsid w:val="002F52FD"/>
    <w:rsid w:val="002F5351"/>
    <w:rsid w:val="002F5464"/>
    <w:rsid w:val="002F5CF7"/>
    <w:rsid w:val="002F5D6A"/>
    <w:rsid w:val="002F5F1F"/>
    <w:rsid w:val="002F6331"/>
    <w:rsid w:val="002F63D6"/>
    <w:rsid w:val="002F64C0"/>
    <w:rsid w:val="002F6ED9"/>
    <w:rsid w:val="002F6F52"/>
    <w:rsid w:val="002F7810"/>
    <w:rsid w:val="002F7945"/>
    <w:rsid w:val="002F7C05"/>
    <w:rsid w:val="002F7FDD"/>
    <w:rsid w:val="00300392"/>
    <w:rsid w:val="0030048E"/>
    <w:rsid w:val="0030057B"/>
    <w:rsid w:val="003007CE"/>
    <w:rsid w:val="00300928"/>
    <w:rsid w:val="003009B6"/>
    <w:rsid w:val="00300C30"/>
    <w:rsid w:val="00300CDD"/>
    <w:rsid w:val="00300CEB"/>
    <w:rsid w:val="0030108C"/>
    <w:rsid w:val="0030112D"/>
    <w:rsid w:val="003011DF"/>
    <w:rsid w:val="003013CA"/>
    <w:rsid w:val="00301505"/>
    <w:rsid w:val="00302219"/>
    <w:rsid w:val="003029F4"/>
    <w:rsid w:val="00303077"/>
    <w:rsid w:val="0030317A"/>
    <w:rsid w:val="0030331F"/>
    <w:rsid w:val="0030335C"/>
    <w:rsid w:val="00303496"/>
    <w:rsid w:val="003039BE"/>
    <w:rsid w:val="00303E51"/>
    <w:rsid w:val="00304423"/>
    <w:rsid w:val="0030470D"/>
    <w:rsid w:val="00304976"/>
    <w:rsid w:val="00304998"/>
    <w:rsid w:val="00304A85"/>
    <w:rsid w:val="00304AA1"/>
    <w:rsid w:val="00304BE1"/>
    <w:rsid w:val="00304C08"/>
    <w:rsid w:val="00304CDB"/>
    <w:rsid w:val="00304E28"/>
    <w:rsid w:val="00304E6D"/>
    <w:rsid w:val="003053CA"/>
    <w:rsid w:val="003054DD"/>
    <w:rsid w:val="00305646"/>
    <w:rsid w:val="00305D93"/>
    <w:rsid w:val="00305FC4"/>
    <w:rsid w:val="003060E7"/>
    <w:rsid w:val="00306197"/>
    <w:rsid w:val="00306225"/>
    <w:rsid w:val="00306379"/>
    <w:rsid w:val="003066D5"/>
    <w:rsid w:val="00306798"/>
    <w:rsid w:val="00306A9D"/>
    <w:rsid w:val="00306F32"/>
    <w:rsid w:val="003070D4"/>
    <w:rsid w:val="00307541"/>
    <w:rsid w:val="00307680"/>
    <w:rsid w:val="003077CE"/>
    <w:rsid w:val="003078C0"/>
    <w:rsid w:val="003079B5"/>
    <w:rsid w:val="00307F06"/>
    <w:rsid w:val="00307F10"/>
    <w:rsid w:val="00307F4D"/>
    <w:rsid w:val="00307F81"/>
    <w:rsid w:val="003102EE"/>
    <w:rsid w:val="003104AE"/>
    <w:rsid w:val="00310696"/>
    <w:rsid w:val="0031073F"/>
    <w:rsid w:val="0031087C"/>
    <w:rsid w:val="00310912"/>
    <w:rsid w:val="00310D3C"/>
    <w:rsid w:val="00310EC5"/>
    <w:rsid w:val="003110FF"/>
    <w:rsid w:val="00311216"/>
    <w:rsid w:val="00311219"/>
    <w:rsid w:val="00311438"/>
    <w:rsid w:val="003116BC"/>
    <w:rsid w:val="0031187C"/>
    <w:rsid w:val="00311A4F"/>
    <w:rsid w:val="00311B0B"/>
    <w:rsid w:val="00311B4D"/>
    <w:rsid w:val="00311C66"/>
    <w:rsid w:val="00311F60"/>
    <w:rsid w:val="00312479"/>
    <w:rsid w:val="0031275D"/>
    <w:rsid w:val="003128C2"/>
    <w:rsid w:val="00312907"/>
    <w:rsid w:val="00312A45"/>
    <w:rsid w:val="00312A47"/>
    <w:rsid w:val="00312B5A"/>
    <w:rsid w:val="00312E10"/>
    <w:rsid w:val="00312F53"/>
    <w:rsid w:val="00313008"/>
    <w:rsid w:val="0031342E"/>
    <w:rsid w:val="00313648"/>
    <w:rsid w:val="00313698"/>
    <w:rsid w:val="00313C1F"/>
    <w:rsid w:val="00314131"/>
    <w:rsid w:val="00314772"/>
    <w:rsid w:val="003148B3"/>
    <w:rsid w:val="00314F08"/>
    <w:rsid w:val="00314FF1"/>
    <w:rsid w:val="003153FF"/>
    <w:rsid w:val="0031559D"/>
    <w:rsid w:val="003157E3"/>
    <w:rsid w:val="00315AA2"/>
    <w:rsid w:val="00315C05"/>
    <w:rsid w:val="00315E1F"/>
    <w:rsid w:val="003168C9"/>
    <w:rsid w:val="00316A7D"/>
    <w:rsid w:val="00316B0D"/>
    <w:rsid w:val="00316C95"/>
    <w:rsid w:val="00316D4F"/>
    <w:rsid w:val="0031710A"/>
    <w:rsid w:val="0031723B"/>
    <w:rsid w:val="00317522"/>
    <w:rsid w:val="00317A0D"/>
    <w:rsid w:val="00317B76"/>
    <w:rsid w:val="00317D8C"/>
    <w:rsid w:val="00317EBC"/>
    <w:rsid w:val="00317FFA"/>
    <w:rsid w:val="0032033C"/>
    <w:rsid w:val="00321023"/>
    <w:rsid w:val="003210DB"/>
    <w:rsid w:val="00321B21"/>
    <w:rsid w:val="00321BDB"/>
    <w:rsid w:val="00321E57"/>
    <w:rsid w:val="00321F13"/>
    <w:rsid w:val="0032205A"/>
    <w:rsid w:val="003221A5"/>
    <w:rsid w:val="003225E0"/>
    <w:rsid w:val="0032281F"/>
    <w:rsid w:val="0032308F"/>
    <w:rsid w:val="00323386"/>
    <w:rsid w:val="00323811"/>
    <w:rsid w:val="00323E2A"/>
    <w:rsid w:val="00323F2C"/>
    <w:rsid w:val="00324EC4"/>
    <w:rsid w:val="00324F45"/>
    <w:rsid w:val="003250EC"/>
    <w:rsid w:val="00325157"/>
    <w:rsid w:val="00325426"/>
    <w:rsid w:val="003254DF"/>
    <w:rsid w:val="003257FB"/>
    <w:rsid w:val="003258F3"/>
    <w:rsid w:val="00325954"/>
    <w:rsid w:val="00325AD2"/>
    <w:rsid w:val="00325F01"/>
    <w:rsid w:val="00325F98"/>
    <w:rsid w:val="00325FF1"/>
    <w:rsid w:val="00326218"/>
    <w:rsid w:val="00326492"/>
    <w:rsid w:val="003265D8"/>
    <w:rsid w:val="00326B97"/>
    <w:rsid w:val="00326E26"/>
    <w:rsid w:val="00326FD0"/>
    <w:rsid w:val="00327500"/>
    <w:rsid w:val="00327523"/>
    <w:rsid w:val="00327AA6"/>
    <w:rsid w:val="00327C29"/>
    <w:rsid w:val="00327CB9"/>
    <w:rsid w:val="00327E93"/>
    <w:rsid w:val="00327EEF"/>
    <w:rsid w:val="003301AD"/>
    <w:rsid w:val="003302A5"/>
    <w:rsid w:val="003306C5"/>
    <w:rsid w:val="00330B1D"/>
    <w:rsid w:val="00330C6A"/>
    <w:rsid w:val="00330DE0"/>
    <w:rsid w:val="0033106A"/>
    <w:rsid w:val="003311AE"/>
    <w:rsid w:val="003312D7"/>
    <w:rsid w:val="003312FE"/>
    <w:rsid w:val="00331453"/>
    <w:rsid w:val="00331935"/>
    <w:rsid w:val="00331A6C"/>
    <w:rsid w:val="00331A99"/>
    <w:rsid w:val="00331BB0"/>
    <w:rsid w:val="00331DA9"/>
    <w:rsid w:val="00332410"/>
    <w:rsid w:val="00332443"/>
    <w:rsid w:val="003325E8"/>
    <w:rsid w:val="003327AC"/>
    <w:rsid w:val="003327EB"/>
    <w:rsid w:val="003329EA"/>
    <w:rsid w:val="00332AFA"/>
    <w:rsid w:val="00333537"/>
    <w:rsid w:val="00333A4A"/>
    <w:rsid w:val="00333D4D"/>
    <w:rsid w:val="0033417D"/>
    <w:rsid w:val="00334189"/>
    <w:rsid w:val="0033423C"/>
    <w:rsid w:val="00334274"/>
    <w:rsid w:val="003346CE"/>
    <w:rsid w:val="00334A60"/>
    <w:rsid w:val="00334ABE"/>
    <w:rsid w:val="00334B34"/>
    <w:rsid w:val="00334DB4"/>
    <w:rsid w:val="003352C8"/>
    <w:rsid w:val="00335642"/>
    <w:rsid w:val="00335C3F"/>
    <w:rsid w:val="00335CE7"/>
    <w:rsid w:val="003361D2"/>
    <w:rsid w:val="00336269"/>
    <w:rsid w:val="00336589"/>
    <w:rsid w:val="003368CB"/>
    <w:rsid w:val="00336D00"/>
    <w:rsid w:val="00336D9F"/>
    <w:rsid w:val="003371B5"/>
    <w:rsid w:val="003374F9"/>
    <w:rsid w:val="003376AF"/>
    <w:rsid w:val="003376F7"/>
    <w:rsid w:val="00337796"/>
    <w:rsid w:val="00337C37"/>
    <w:rsid w:val="00337D31"/>
    <w:rsid w:val="00337FF1"/>
    <w:rsid w:val="003400DC"/>
    <w:rsid w:val="00340157"/>
    <w:rsid w:val="003402B0"/>
    <w:rsid w:val="003406D4"/>
    <w:rsid w:val="00340CDE"/>
    <w:rsid w:val="00341398"/>
    <w:rsid w:val="00341801"/>
    <w:rsid w:val="00341837"/>
    <w:rsid w:val="00341856"/>
    <w:rsid w:val="0034186C"/>
    <w:rsid w:val="00341D91"/>
    <w:rsid w:val="00341F85"/>
    <w:rsid w:val="00342013"/>
    <w:rsid w:val="003423DB"/>
    <w:rsid w:val="00342644"/>
    <w:rsid w:val="00342C37"/>
    <w:rsid w:val="00343319"/>
    <w:rsid w:val="003436F8"/>
    <w:rsid w:val="00343956"/>
    <w:rsid w:val="00343B92"/>
    <w:rsid w:val="00343BBD"/>
    <w:rsid w:val="00344014"/>
    <w:rsid w:val="00344058"/>
    <w:rsid w:val="00344B46"/>
    <w:rsid w:val="00344E8E"/>
    <w:rsid w:val="003450FC"/>
    <w:rsid w:val="0034529C"/>
    <w:rsid w:val="003453E5"/>
    <w:rsid w:val="0034560D"/>
    <w:rsid w:val="00345620"/>
    <w:rsid w:val="003456FE"/>
    <w:rsid w:val="00345FCB"/>
    <w:rsid w:val="00346209"/>
    <w:rsid w:val="0034654B"/>
    <w:rsid w:val="00346760"/>
    <w:rsid w:val="00346789"/>
    <w:rsid w:val="00346889"/>
    <w:rsid w:val="00346B34"/>
    <w:rsid w:val="00346C72"/>
    <w:rsid w:val="00346E06"/>
    <w:rsid w:val="00346FD7"/>
    <w:rsid w:val="003472B0"/>
    <w:rsid w:val="00350271"/>
    <w:rsid w:val="003502AB"/>
    <w:rsid w:val="00350570"/>
    <w:rsid w:val="0035092F"/>
    <w:rsid w:val="00350C4E"/>
    <w:rsid w:val="00350C57"/>
    <w:rsid w:val="0035107C"/>
    <w:rsid w:val="0035142E"/>
    <w:rsid w:val="00351865"/>
    <w:rsid w:val="003519B5"/>
    <w:rsid w:val="00351CD0"/>
    <w:rsid w:val="00351CED"/>
    <w:rsid w:val="00351D16"/>
    <w:rsid w:val="00351E67"/>
    <w:rsid w:val="003520A8"/>
    <w:rsid w:val="00352346"/>
    <w:rsid w:val="003526E9"/>
    <w:rsid w:val="00352F1D"/>
    <w:rsid w:val="003534E3"/>
    <w:rsid w:val="003535AE"/>
    <w:rsid w:val="0035376A"/>
    <w:rsid w:val="003539E5"/>
    <w:rsid w:val="00353F6B"/>
    <w:rsid w:val="00354413"/>
    <w:rsid w:val="00354504"/>
    <w:rsid w:val="003546E6"/>
    <w:rsid w:val="00354788"/>
    <w:rsid w:val="0035485A"/>
    <w:rsid w:val="00354C96"/>
    <w:rsid w:val="00355014"/>
    <w:rsid w:val="003551A4"/>
    <w:rsid w:val="00355203"/>
    <w:rsid w:val="00355574"/>
    <w:rsid w:val="00355803"/>
    <w:rsid w:val="00355819"/>
    <w:rsid w:val="00355AA2"/>
    <w:rsid w:val="00355D93"/>
    <w:rsid w:val="00355E87"/>
    <w:rsid w:val="00355F53"/>
    <w:rsid w:val="0035609A"/>
    <w:rsid w:val="0035617E"/>
    <w:rsid w:val="003567F5"/>
    <w:rsid w:val="00356AAC"/>
    <w:rsid w:val="00356B3F"/>
    <w:rsid w:val="00356C5E"/>
    <w:rsid w:val="00356CC2"/>
    <w:rsid w:val="003570C9"/>
    <w:rsid w:val="00357A86"/>
    <w:rsid w:val="00357BD4"/>
    <w:rsid w:val="00357D73"/>
    <w:rsid w:val="00357DF7"/>
    <w:rsid w:val="00357F7B"/>
    <w:rsid w:val="00360101"/>
    <w:rsid w:val="003603F1"/>
    <w:rsid w:val="0036068D"/>
    <w:rsid w:val="00360BB4"/>
    <w:rsid w:val="00360F17"/>
    <w:rsid w:val="00361112"/>
    <w:rsid w:val="003614AE"/>
    <w:rsid w:val="003614E6"/>
    <w:rsid w:val="00361573"/>
    <w:rsid w:val="003619BB"/>
    <w:rsid w:val="00361C46"/>
    <w:rsid w:val="00361E56"/>
    <w:rsid w:val="00361FED"/>
    <w:rsid w:val="003626C8"/>
    <w:rsid w:val="00362838"/>
    <w:rsid w:val="003629C2"/>
    <w:rsid w:val="00362C19"/>
    <w:rsid w:val="00362E41"/>
    <w:rsid w:val="00362F35"/>
    <w:rsid w:val="0036318D"/>
    <w:rsid w:val="0036342A"/>
    <w:rsid w:val="0036345F"/>
    <w:rsid w:val="00363512"/>
    <w:rsid w:val="00363B44"/>
    <w:rsid w:val="00363B6C"/>
    <w:rsid w:val="00363C52"/>
    <w:rsid w:val="00363D35"/>
    <w:rsid w:val="00363ECE"/>
    <w:rsid w:val="0036437A"/>
    <w:rsid w:val="00364603"/>
    <w:rsid w:val="003647A3"/>
    <w:rsid w:val="003647CB"/>
    <w:rsid w:val="0036488F"/>
    <w:rsid w:val="00365B55"/>
    <w:rsid w:val="00365D11"/>
    <w:rsid w:val="003661CC"/>
    <w:rsid w:val="00366EB9"/>
    <w:rsid w:val="003671CB"/>
    <w:rsid w:val="00367341"/>
    <w:rsid w:val="0036767C"/>
    <w:rsid w:val="00370898"/>
    <w:rsid w:val="00370B38"/>
    <w:rsid w:val="00371152"/>
    <w:rsid w:val="00371290"/>
    <w:rsid w:val="003714BC"/>
    <w:rsid w:val="0037153E"/>
    <w:rsid w:val="003717D8"/>
    <w:rsid w:val="00371ACE"/>
    <w:rsid w:val="00371F57"/>
    <w:rsid w:val="0037292E"/>
    <w:rsid w:val="0037299D"/>
    <w:rsid w:val="00372B5B"/>
    <w:rsid w:val="00372DAF"/>
    <w:rsid w:val="00372E77"/>
    <w:rsid w:val="00372F94"/>
    <w:rsid w:val="003730CF"/>
    <w:rsid w:val="003731C6"/>
    <w:rsid w:val="00373397"/>
    <w:rsid w:val="003733A9"/>
    <w:rsid w:val="003733AD"/>
    <w:rsid w:val="00373608"/>
    <w:rsid w:val="003736C3"/>
    <w:rsid w:val="00373B96"/>
    <w:rsid w:val="00373D2A"/>
    <w:rsid w:val="00373E77"/>
    <w:rsid w:val="0037472A"/>
    <w:rsid w:val="003747FF"/>
    <w:rsid w:val="0037499A"/>
    <w:rsid w:val="00374D85"/>
    <w:rsid w:val="00375063"/>
    <w:rsid w:val="00375144"/>
    <w:rsid w:val="003751D8"/>
    <w:rsid w:val="0037546F"/>
    <w:rsid w:val="00375646"/>
    <w:rsid w:val="0037574D"/>
    <w:rsid w:val="00375823"/>
    <w:rsid w:val="003759DE"/>
    <w:rsid w:val="003759F8"/>
    <w:rsid w:val="00375D61"/>
    <w:rsid w:val="00375E49"/>
    <w:rsid w:val="00375F6F"/>
    <w:rsid w:val="003761BC"/>
    <w:rsid w:val="0037622A"/>
    <w:rsid w:val="0037667F"/>
    <w:rsid w:val="0037674F"/>
    <w:rsid w:val="00376D21"/>
    <w:rsid w:val="003770F7"/>
    <w:rsid w:val="003772F7"/>
    <w:rsid w:val="003775F5"/>
    <w:rsid w:val="003779D9"/>
    <w:rsid w:val="00377B1D"/>
    <w:rsid w:val="00380037"/>
    <w:rsid w:val="003801F2"/>
    <w:rsid w:val="003802F9"/>
    <w:rsid w:val="00380596"/>
    <w:rsid w:val="003807AE"/>
    <w:rsid w:val="00380DB7"/>
    <w:rsid w:val="00380E5A"/>
    <w:rsid w:val="0038107F"/>
    <w:rsid w:val="00381545"/>
    <w:rsid w:val="003819E0"/>
    <w:rsid w:val="00381B81"/>
    <w:rsid w:val="00381C59"/>
    <w:rsid w:val="00381E1C"/>
    <w:rsid w:val="00381FA3"/>
    <w:rsid w:val="003820E7"/>
    <w:rsid w:val="00382313"/>
    <w:rsid w:val="0038232D"/>
    <w:rsid w:val="00382573"/>
    <w:rsid w:val="0038263A"/>
    <w:rsid w:val="00382CCD"/>
    <w:rsid w:val="00382DE7"/>
    <w:rsid w:val="00382EF6"/>
    <w:rsid w:val="003830DA"/>
    <w:rsid w:val="0038331E"/>
    <w:rsid w:val="003836BC"/>
    <w:rsid w:val="003837C8"/>
    <w:rsid w:val="00383F79"/>
    <w:rsid w:val="00384286"/>
    <w:rsid w:val="003844FD"/>
    <w:rsid w:val="0038451F"/>
    <w:rsid w:val="0038465B"/>
    <w:rsid w:val="00384707"/>
    <w:rsid w:val="003847A2"/>
    <w:rsid w:val="00384D3F"/>
    <w:rsid w:val="003855D2"/>
    <w:rsid w:val="003856C6"/>
    <w:rsid w:val="003859C6"/>
    <w:rsid w:val="00386097"/>
    <w:rsid w:val="00386196"/>
    <w:rsid w:val="00386347"/>
    <w:rsid w:val="00386629"/>
    <w:rsid w:val="00386DFF"/>
    <w:rsid w:val="00386E85"/>
    <w:rsid w:val="0038710A"/>
    <w:rsid w:val="003871A9"/>
    <w:rsid w:val="003872FC"/>
    <w:rsid w:val="00387488"/>
    <w:rsid w:val="00387B56"/>
    <w:rsid w:val="003904C9"/>
    <w:rsid w:val="0039052A"/>
    <w:rsid w:val="00390624"/>
    <w:rsid w:val="003907CB"/>
    <w:rsid w:val="0039092C"/>
    <w:rsid w:val="00390B51"/>
    <w:rsid w:val="00390B55"/>
    <w:rsid w:val="00390BD3"/>
    <w:rsid w:val="00391021"/>
    <w:rsid w:val="0039115C"/>
    <w:rsid w:val="003911C8"/>
    <w:rsid w:val="00391360"/>
    <w:rsid w:val="00391564"/>
    <w:rsid w:val="003916AC"/>
    <w:rsid w:val="003919C2"/>
    <w:rsid w:val="00391A32"/>
    <w:rsid w:val="0039211F"/>
    <w:rsid w:val="003924E4"/>
    <w:rsid w:val="003926D2"/>
    <w:rsid w:val="0039275A"/>
    <w:rsid w:val="0039277A"/>
    <w:rsid w:val="00392B43"/>
    <w:rsid w:val="00392C18"/>
    <w:rsid w:val="00392F26"/>
    <w:rsid w:val="00393634"/>
    <w:rsid w:val="00393652"/>
    <w:rsid w:val="003939CB"/>
    <w:rsid w:val="003939FB"/>
    <w:rsid w:val="00393A03"/>
    <w:rsid w:val="00393BEE"/>
    <w:rsid w:val="00393E61"/>
    <w:rsid w:val="003942DB"/>
    <w:rsid w:val="0039465D"/>
    <w:rsid w:val="00394899"/>
    <w:rsid w:val="00394B75"/>
    <w:rsid w:val="00395010"/>
    <w:rsid w:val="00395175"/>
    <w:rsid w:val="00395362"/>
    <w:rsid w:val="00395452"/>
    <w:rsid w:val="0039545F"/>
    <w:rsid w:val="0039575F"/>
    <w:rsid w:val="0039590F"/>
    <w:rsid w:val="0039591D"/>
    <w:rsid w:val="00395921"/>
    <w:rsid w:val="0039592E"/>
    <w:rsid w:val="00395ACE"/>
    <w:rsid w:val="00395EAD"/>
    <w:rsid w:val="00395FF6"/>
    <w:rsid w:val="003962FF"/>
    <w:rsid w:val="003964FB"/>
    <w:rsid w:val="003966E6"/>
    <w:rsid w:val="00396A02"/>
    <w:rsid w:val="00396A32"/>
    <w:rsid w:val="00396C06"/>
    <w:rsid w:val="00396E68"/>
    <w:rsid w:val="00397000"/>
    <w:rsid w:val="00397265"/>
    <w:rsid w:val="003973C9"/>
    <w:rsid w:val="00397772"/>
    <w:rsid w:val="00397952"/>
    <w:rsid w:val="00397BC9"/>
    <w:rsid w:val="003A028A"/>
    <w:rsid w:val="003A0634"/>
    <w:rsid w:val="003A07B4"/>
    <w:rsid w:val="003A093D"/>
    <w:rsid w:val="003A0AAD"/>
    <w:rsid w:val="003A0D4D"/>
    <w:rsid w:val="003A1093"/>
    <w:rsid w:val="003A1147"/>
    <w:rsid w:val="003A1159"/>
    <w:rsid w:val="003A1169"/>
    <w:rsid w:val="003A169A"/>
    <w:rsid w:val="003A172C"/>
    <w:rsid w:val="003A1763"/>
    <w:rsid w:val="003A23B6"/>
    <w:rsid w:val="003A2447"/>
    <w:rsid w:val="003A2A16"/>
    <w:rsid w:val="003A2B79"/>
    <w:rsid w:val="003A2C39"/>
    <w:rsid w:val="003A2DAE"/>
    <w:rsid w:val="003A32FE"/>
    <w:rsid w:val="003A39E1"/>
    <w:rsid w:val="003A3A5A"/>
    <w:rsid w:val="003A3B40"/>
    <w:rsid w:val="003A3C54"/>
    <w:rsid w:val="003A3D28"/>
    <w:rsid w:val="003A3D6D"/>
    <w:rsid w:val="003A49C2"/>
    <w:rsid w:val="003A4C5A"/>
    <w:rsid w:val="003A519B"/>
    <w:rsid w:val="003A524C"/>
    <w:rsid w:val="003A5293"/>
    <w:rsid w:val="003A5448"/>
    <w:rsid w:val="003A556D"/>
    <w:rsid w:val="003A5822"/>
    <w:rsid w:val="003A5AC5"/>
    <w:rsid w:val="003A5E67"/>
    <w:rsid w:val="003A6019"/>
    <w:rsid w:val="003A62E2"/>
    <w:rsid w:val="003A63B2"/>
    <w:rsid w:val="003A65E4"/>
    <w:rsid w:val="003A6AFE"/>
    <w:rsid w:val="003A6CD6"/>
    <w:rsid w:val="003A6E95"/>
    <w:rsid w:val="003A7026"/>
    <w:rsid w:val="003A7204"/>
    <w:rsid w:val="003A770B"/>
    <w:rsid w:val="003B0106"/>
    <w:rsid w:val="003B01C4"/>
    <w:rsid w:val="003B05A5"/>
    <w:rsid w:val="003B0BF1"/>
    <w:rsid w:val="003B0CDE"/>
    <w:rsid w:val="003B0FC0"/>
    <w:rsid w:val="003B13DB"/>
    <w:rsid w:val="003B13E2"/>
    <w:rsid w:val="003B144D"/>
    <w:rsid w:val="003B16A2"/>
    <w:rsid w:val="003B1769"/>
    <w:rsid w:val="003B1849"/>
    <w:rsid w:val="003B1887"/>
    <w:rsid w:val="003B1964"/>
    <w:rsid w:val="003B19F7"/>
    <w:rsid w:val="003B1AB9"/>
    <w:rsid w:val="003B1E9A"/>
    <w:rsid w:val="003B1FE5"/>
    <w:rsid w:val="003B2137"/>
    <w:rsid w:val="003B223A"/>
    <w:rsid w:val="003B2767"/>
    <w:rsid w:val="003B2988"/>
    <w:rsid w:val="003B2CD0"/>
    <w:rsid w:val="003B2DD8"/>
    <w:rsid w:val="003B2F76"/>
    <w:rsid w:val="003B301C"/>
    <w:rsid w:val="003B3314"/>
    <w:rsid w:val="003B333B"/>
    <w:rsid w:val="003B334B"/>
    <w:rsid w:val="003B3930"/>
    <w:rsid w:val="003B3A67"/>
    <w:rsid w:val="003B47B9"/>
    <w:rsid w:val="003B48E3"/>
    <w:rsid w:val="003B491B"/>
    <w:rsid w:val="003B4B8E"/>
    <w:rsid w:val="003B4FC2"/>
    <w:rsid w:val="003B53DF"/>
    <w:rsid w:val="003B54EA"/>
    <w:rsid w:val="003B565E"/>
    <w:rsid w:val="003B5B19"/>
    <w:rsid w:val="003B5DEB"/>
    <w:rsid w:val="003B60AA"/>
    <w:rsid w:val="003B6174"/>
    <w:rsid w:val="003B634B"/>
    <w:rsid w:val="003B6558"/>
    <w:rsid w:val="003B66D3"/>
    <w:rsid w:val="003B66D7"/>
    <w:rsid w:val="003B672B"/>
    <w:rsid w:val="003B68F3"/>
    <w:rsid w:val="003B697C"/>
    <w:rsid w:val="003B69CA"/>
    <w:rsid w:val="003B6AD9"/>
    <w:rsid w:val="003B6E14"/>
    <w:rsid w:val="003B71C4"/>
    <w:rsid w:val="003B72B7"/>
    <w:rsid w:val="003B76C4"/>
    <w:rsid w:val="003B778D"/>
    <w:rsid w:val="003B7CE1"/>
    <w:rsid w:val="003B7EEA"/>
    <w:rsid w:val="003B7EEF"/>
    <w:rsid w:val="003C020E"/>
    <w:rsid w:val="003C0588"/>
    <w:rsid w:val="003C068E"/>
    <w:rsid w:val="003C0A91"/>
    <w:rsid w:val="003C0B32"/>
    <w:rsid w:val="003C0CDE"/>
    <w:rsid w:val="003C1346"/>
    <w:rsid w:val="003C14B6"/>
    <w:rsid w:val="003C1577"/>
    <w:rsid w:val="003C166A"/>
    <w:rsid w:val="003C1869"/>
    <w:rsid w:val="003C1DAD"/>
    <w:rsid w:val="003C23BB"/>
    <w:rsid w:val="003C2671"/>
    <w:rsid w:val="003C26BD"/>
    <w:rsid w:val="003C2845"/>
    <w:rsid w:val="003C285F"/>
    <w:rsid w:val="003C2940"/>
    <w:rsid w:val="003C2F76"/>
    <w:rsid w:val="003C31AB"/>
    <w:rsid w:val="003C36FD"/>
    <w:rsid w:val="003C3726"/>
    <w:rsid w:val="003C3A47"/>
    <w:rsid w:val="003C3BF0"/>
    <w:rsid w:val="003C4156"/>
    <w:rsid w:val="003C45A7"/>
    <w:rsid w:val="003C4876"/>
    <w:rsid w:val="003C4ED6"/>
    <w:rsid w:val="003C4FEB"/>
    <w:rsid w:val="003C54F5"/>
    <w:rsid w:val="003C5608"/>
    <w:rsid w:val="003C566D"/>
    <w:rsid w:val="003C5757"/>
    <w:rsid w:val="003C5759"/>
    <w:rsid w:val="003C57FD"/>
    <w:rsid w:val="003C5E1F"/>
    <w:rsid w:val="003C5F8E"/>
    <w:rsid w:val="003C6040"/>
    <w:rsid w:val="003C6622"/>
    <w:rsid w:val="003C6833"/>
    <w:rsid w:val="003C6841"/>
    <w:rsid w:val="003C6BEF"/>
    <w:rsid w:val="003C6CCD"/>
    <w:rsid w:val="003C6D39"/>
    <w:rsid w:val="003C7012"/>
    <w:rsid w:val="003C7292"/>
    <w:rsid w:val="003C76EA"/>
    <w:rsid w:val="003C77B9"/>
    <w:rsid w:val="003C7BCE"/>
    <w:rsid w:val="003D01EA"/>
    <w:rsid w:val="003D01F5"/>
    <w:rsid w:val="003D0373"/>
    <w:rsid w:val="003D0466"/>
    <w:rsid w:val="003D0624"/>
    <w:rsid w:val="003D0634"/>
    <w:rsid w:val="003D06A6"/>
    <w:rsid w:val="003D0F16"/>
    <w:rsid w:val="003D159A"/>
    <w:rsid w:val="003D1AA1"/>
    <w:rsid w:val="003D1C0D"/>
    <w:rsid w:val="003D1C98"/>
    <w:rsid w:val="003D1E4B"/>
    <w:rsid w:val="003D2015"/>
    <w:rsid w:val="003D2111"/>
    <w:rsid w:val="003D2866"/>
    <w:rsid w:val="003D2912"/>
    <w:rsid w:val="003D2957"/>
    <w:rsid w:val="003D2D7E"/>
    <w:rsid w:val="003D2E67"/>
    <w:rsid w:val="003D2EC7"/>
    <w:rsid w:val="003D332B"/>
    <w:rsid w:val="003D38F8"/>
    <w:rsid w:val="003D3A7D"/>
    <w:rsid w:val="003D3BA6"/>
    <w:rsid w:val="003D3BDA"/>
    <w:rsid w:val="003D3E4D"/>
    <w:rsid w:val="003D4473"/>
    <w:rsid w:val="003D4478"/>
    <w:rsid w:val="003D456C"/>
    <w:rsid w:val="003D4763"/>
    <w:rsid w:val="003D4775"/>
    <w:rsid w:val="003D4EE4"/>
    <w:rsid w:val="003D4FC2"/>
    <w:rsid w:val="003D50D7"/>
    <w:rsid w:val="003D51D0"/>
    <w:rsid w:val="003D52FF"/>
    <w:rsid w:val="003D5670"/>
    <w:rsid w:val="003D5C80"/>
    <w:rsid w:val="003D5D1C"/>
    <w:rsid w:val="003D5D54"/>
    <w:rsid w:val="003D5F76"/>
    <w:rsid w:val="003D64DD"/>
    <w:rsid w:val="003D66DF"/>
    <w:rsid w:val="003D685E"/>
    <w:rsid w:val="003D6A69"/>
    <w:rsid w:val="003D6F5F"/>
    <w:rsid w:val="003D7FC6"/>
    <w:rsid w:val="003E0B5D"/>
    <w:rsid w:val="003E0BE3"/>
    <w:rsid w:val="003E0F57"/>
    <w:rsid w:val="003E117D"/>
    <w:rsid w:val="003E1932"/>
    <w:rsid w:val="003E1F89"/>
    <w:rsid w:val="003E20D4"/>
    <w:rsid w:val="003E26E6"/>
    <w:rsid w:val="003E2729"/>
    <w:rsid w:val="003E2D44"/>
    <w:rsid w:val="003E2EA4"/>
    <w:rsid w:val="003E2EA7"/>
    <w:rsid w:val="003E3037"/>
    <w:rsid w:val="003E31F0"/>
    <w:rsid w:val="003E3687"/>
    <w:rsid w:val="003E36DD"/>
    <w:rsid w:val="003E3766"/>
    <w:rsid w:val="003E3786"/>
    <w:rsid w:val="003E3860"/>
    <w:rsid w:val="003E3C7D"/>
    <w:rsid w:val="003E3CD6"/>
    <w:rsid w:val="003E3E28"/>
    <w:rsid w:val="003E3FD6"/>
    <w:rsid w:val="003E43F2"/>
    <w:rsid w:val="003E4664"/>
    <w:rsid w:val="003E496A"/>
    <w:rsid w:val="003E4D79"/>
    <w:rsid w:val="003E51F2"/>
    <w:rsid w:val="003E55B1"/>
    <w:rsid w:val="003E5824"/>
    <w:rsid w:val="003E5B96"/>
    <w:rsid w:val="003E5CD6"/>
    <w:rsid w:val="003E5E25"/>
    <w:rsid w:val="003E5E4A"/>
    <w:rsid w:val="003E5EBA"/>
    <w:rsid w:val="003E6022"/>
    <w:rsid w:val="003E659E"/>
    <w:rsid w:val="003E67CA"/>
    <w:rsid w:val="003E6941"/>
    <w:rsid w:val="003E6A25"/>
    <w:rsid w:val="003E6EE1"/>
    <w:rsid w:val="003E7068"/>
    <w:rsid w:val="003E7DD9"/>
    <w:rsid w:val="003E7DE4"/>
    <w:rsid w:val="003F0164"/>
    <w:rsid w:val="003F0889"/>
    <w:rsid w:val="003F0A1B"/>
    <w:rsid w:val="003F0A90"/>
    <w:rsid w:val="003F0CFC"/>
    <w:rsid w:val="003F12A9"/>
    <w:rsid w:val="003F1349"/>
    <w:rsid w:val="003F1359"/>
    <w:rsid w:val="003F140B"/>
    <w:rsid w:val="003F15A1"/>
    <w:rsid w:val="003F18AF"/>
    <w:rsid w:val="003F1981"/>
    <w:rsid w:val="003F1E70"/>
    <w:rsid w:val="003F20E9"/>
    <w:rsid w:val="003F2531"/>
    <w:rsid w:val="003F2BE6"/>
    <w:rsid w:val="003F2DEF"/>
    <w:rsid w:val="003F2F93"/>
    <w:rsid w:val="003F337A"/>
    <w:rsid w:val="003F4364"/>
    <w:rsid w:val="003F4401"/>
    <w:rsid w:val="003F4659"/>
    <w:rsid w:val="003F49E9"/>
    <w:rsid w:val="003F4CD2"/>
    <w:rsid w:val="003F4FA3"/>
    <w:rsid w:val="003F50AF"/>
    <w:rsid w:val="003F5128"/>
    <w:rsid w:val="003F550A"/>
    <w:rsid w:val="003F5AA4"/>
    <w:rsid w:val="003F5ADF"/>
    <w:rsid w:val="003F6380"/>
    <w:rsid w:val="003F63B3"/>
    <w:rsid w:val="003F6667"/>
    <w:rsid w:val="003F672B"/>
    <w:rsid w:val="003F6817"/>
    <w:rsid w:val="003F686C"/>
    <w:rsid w:val="003F6B27"/>
    <w:rsid w:val="003F70A6"/>
    <w:rsid w:val="003F70E3"/>
    <w:rsid w:val="003F712B"/>
    <w:rsid w:val="003F76A0"/>
    <w:rsid w:val="003F7731"/>
    <w:rsid w:val="003F7846"/>
    <w:rsid w:val="003F7B5B"/>
    <w:rsid w:val="003F7CFC"/>
    <w:rsid w:val="003F7EA9"/>
    <w:rsid w:val="004000A1"/>
    <w:rsid w:val="00400A87"/>
    <w:rsid w:val="00400B15"/>
    <w:rsid w:val="00400D63"/>
    <w:rsid w:val="004014D3"/>
    <w:rsid w:val="0040159C"/>
    <w:rsid w:val="004019F9"/>
    <w:rsid w:val="00401CF6"/>
    <w:rsid w:val="00401F09"/>
    <w:rsid w:val="00401FD9"/>
    <w:rsid w:val="0040219B"/>
    <w:rsid w:val="004021F6"/>
    <w:rsid w:val="004024B2"/>
    <w:rsid w:val="00402B29"/>
    <w:rsid w:val="00402EA7"/>
    <w:rsid w:val="00402F99"/>
    <w:rsid w:val="00403128"/>
    <w:rsid w:val="0040325A"/>
    <w:rsid w:val="00403615"/>
    <w:rsid w:val="00403665"/>
    <w:rsid w:val="004037E4"/>
    <w:rsid w:val="00403B84"/>
    <w:rsid w:val="00403CD8"/>
    <w:rsid w:val="00403D5B"/>
    <w:rsid w:val="00403F5D"/>
    <w:rsid w:val="00403FB9"/>
    <w:rsid w:val="004040A0"/>
    <w:rsid w:val="004041E0"/>
    <w:rsid w:val="0040483A"/>
    <w:rsid w:val="004049BD"/>
    <w:rsid w:val="00404B29"/>
    <w:rsid w:val="00404B56"/>
    <w:rsid w:val="00404BF4"/>
    <w:rsid w:val="0040520F"/>
    <w:rsid w:val="00405601"/>
    <w:rsid w:val="004059E7"/>
    <w:rsid w:val="00405A52"/>
    <w:rsid w:val="00406872"/>
    <w:rsid w:val="00406A3C"/>
    <w:rsid w:val="00406B74"/>
    <w:rsid w:val="00406D8E"/>
    <w:rsid w:val="00406EC1"/>
    <w:rsid w:val="00406FEE"/>
    <w:rsid w:val="0040721D"/>
    <w:rsid w:val="0040799C"/>
    <w:rsid w:val="00407A92"/>
    <w:rsid w:val="00407CCD"/>
    <w:rsid w:val="00410291"/>
    <w:rsid w:val="004102E4"/>
    <w:rsid w:val="00410C08"/>
    <w:rsid w:val="00410C60"/>
    <w:rsid w:val="00410C9C"/>
    <w:rsid w:val="00410DA8"/>
    <w:rsid w:val="00410DEF"/>
    <w:rsid w:val="00410E78"/>
    <w:rsid w:val="0041103A"/>
    <w:rsid w:val="004113FD"/>
    <w:rsid w:val="004114BC"/>
    <w:rsid w:val="00411736"/>
    <w:rsid w:val="00411887"/>
    <w:rsid w:val="00411CBC"/>
    <w:rsid w:val="004124E4"/>
    <w:rsid w:val="00412698"/>
    <w:rsid w:val="00412AE6"/>
    <w:rsid w:val="00412F93"/>
    <w:rsid w:val="00413813"/>
    <w:rsid w:val="00413A14"/>
    <w:rsid w:val="00413D36"/>
    <w:rsid w:val="004145A8"/>
    <w:rsid w:val="00414927"/>
    <w:rsid w:val="0041496C"/>
    <w:rsid w:val="00414995"/>
    <w:rsid w:val="00414BF3"/>
    <w:rsid w:val="00414ED1"/>
    <w:rsid w:val="00415197"/>
    <w:rsid w:val="0041542F"/>
    <w:rsid w:val="00415443"/>
    <w:rsid w:val="00415671"/>
    <w:rsid w:val="004159D4"/>
    <w:rsid w:val="00415C98"/>
    <w:rsid w:val="00415E8D"/>
    <w:rsid w:val="0041604A"/>
    <w:rsid w:val="00416068"/>
    <w:rsid w:val="00416266"/>
    <w:rsid w:val="00416339"/>
    <w:rsid w:val="0041644D"/>
    <w:rsid w:val="00416570"/>
    <w:rsid w:val="00416636"/>
    <w:rsid w:val="00416CA5"/>
    <w:rsid w:val="00416DC9"/>
    <w:rsid w:val="00416EC3"/>
    <w:rsid w:val="004172D7"/>
    <w:rsid w:val="004173DD"/>
    <w:rsid w:val="004176F8"/>
    <w:rsid w:val="00417970"/>
    <w:rsid w:val="00417A2C"/>
    <w:rsid w:val="00417E99"/>
    <w:rsid w:val="004203B0"/>
    <w:rsid w:val="004205D8"/>
    <w:rsid w:val="004208F2"/>
    <w:rsid w:val="00420BC8"/>
    <w:rsid w:val="00420CBD"/>
    <w:rsid w:val="004210A3"/>
    <w:rsid w:val="004212F0"/>
    <w:rsid w:val="004218D7"/>
    <w:rsid w:val="0042190B"/>
    <w:rsid w:val="00421935"/>
    <w:rsid w:val="00421A99"/>
    <w:rsid w:val="00421AA2"/>
    <w:rsid w:val="00421DE9"/>
    <w:rsid w:val="00421E62"/>
    <w:rsid w:val="00421F69"/>
    <w:rsid w:val="004221C7"/>
    <w:rsid w:val="0042252B"/>
    <w:rsid w:val="0042267D"/>
    <w:rsid w:val="00422A71"/>
    <w:rsid w:val="00422E37"/>
    <w:rsid w:val="00422FED"/>
    <w:rsid w:val="00423074"/>
    <w:rsid w:val="0042328C"/>
    <w:rsid w:val="004232A6"/>
    <w:rsid w:val="004232C2"/>
    <w:rsid w:val="0042338E"/>
    <w:rsid w:val="004238CA"/>
    <w:rsid w:val="00423B5D"/>
    <w:rsid w:val="00424124"/>
    <w:rsid w:val="00424631"/>
    <w:rsid w:val="00424773"/>
    <w:rsid w:val="004247FB"/>
    <w:rsid w:val="00424962"/>
    <w:rsid w:val="00424C58"/>
    <w:rsid w:val="00424F3E"/>
    <w:rsid w:val="00424FCC"/>
    <w:rsid w:val="0042513C"/>
    <w:rsid w:val="004252F0"/>
    <w:rsid w:val="00425934"/>
    <w:rsid w:val="00425B0A"/>
    <w:rsid w:val="00425C31"/>
    <w:rsid w:val="00425DB8"/>
    <w:rsid w:val="00425EFD"/>
    <w:rsid w:val="004260BA"/>
    <w:rsid w:val="004260E3"/>
    <w:rsid w:val="0042611F"/>
    <w:rsid w:val="004262AD"/>
    <w:rsid w:val="004263AC"/>
    <w:rsid w:val="0042650B"/>
    <w:rsid w:val="004268EE"/>
    <w:rsid w:val="00426B3E"/>
    <w:rsid w:val="00426B85"/>
    <w:rsid w:val="00426C96"/>
    <w:rsid w:val="00426D3B"/>
    <w:rsid w:val="00426D91"/>
    <w:rsid w:val="00426FEF"/>
    <w:rsid w:val="00427031"/>
    <w:rsid w:val="0042768A"/>
    <w:rsid w:val="0042788B"/>
    <w:rsid w:val="004278B6"/>
    <w:rsid w:val="00427961"/>
    <w:rsid w:val="0042797F"/>
    <w:rsid w:val="00427B66"/>
    <w:rsid w:val="00427D05"/>
    <w:rsid w:val="00427FB4"/>
    <w:rsid w:val="004300A9"/>
    <w:rsid w:val="0043015B"/>
    <w:rsid w:val="004302A2"/>
    <w:rsid w:val="004302C9"/>
    <w:rsid w:val="00430383"/>
    <w:rsid w:val="004303ED"/>
    <w:rsid w:val="00430663"/>
    <w:rsid w:val="0043097A"/>
    <w:rsid w:val="00430CA1"/>
    <w:rsid w:val="004311E5"/>
    <w:rsid w:val="00431275"/>
    <w:rsid w:val="0043147F"/>
    <w:rsid w:val="004314CC"/>
    <w:rsid w:val="00431845"/>
    <w:rsid w:val="004319C6"/>
    <w:rsid w:val="00431D66"/>
    <w:rsid w:val="00431ED5"/>
    <w:rsid w:val="00431ED9"/>
    <w:rsid w:val="00431FE5"/>
    <w:rsid w:val="0043244E"/>
    <w:rsid w:val="00432559"/>
    <w:rsid w:val="00432D88"/>
    <w:rsid w:val="00433323"/>
    <w:rsid w:val="004333C6"/>
    <w:rsid w:val="00433D65"/>
    <w:rsid w:val="00433FDD"/>
    <w:rsid w:val="0043409A"/>
    <w:rsid w:val="004342D8"/>
    <w:rsid w:val="004344B6"/>
    <w:rsid w:val="004344CA"/>
    <w:rsid w:val="00434547"/>
    <w:rsid w:val="00434585"/>
    <w:rsid w:val="00434659"/>
    <w:rsid w:val="00434795"/>
    <w:rsid w:val="004348A4"/>
    <w:rsid w:val="0043492D"/>
    <w:rsid w:val="00434B9C"/>
    <w:rsid w:val="00434D7A"/>
    <w:rsid w:val="00434E85"/>
    <w:rsid w:val="0043544A"/>
    <w:rsid w:val="00435659"/>
    <w:rsid w:val="00435755"/>
    <w:rsid w:val="00435878"/>
    <w:rsid w:val="00435DCD"/>
    <w:rsid w:val="004361C8"/>
    <w:rsid w:val="00436503"/>
    <w:rsid w:val="0043651D"/>
    <w:rsid w:val="00436B46"/>
    <w:rsid w:val="00436D5F"/>
    <w:rsid w:val="00436E16"/>
    <w:rsid w:val="0043706F"/>
    <w:rsid w:val="004374C8"/>
    <w:rsid w:val="00437816"/>
    <w:rsid w:val="00437D99"/>
    <w:rsid w:val="00437DC1"/>
    <w:rsid w:val="00437DDF"/>
    <w:rsid w:val="0044089F"/>
    <w:rsid w:val="00440AFF"/>
    <w:rsid w:val="00440DBD"/>
    <w:rsid w:val="00440E18"/>
    <w:rsid w:val="00440E65"/>
    <w:rsid w:val="00440E6C"/>
    <w:rsid w:val="00440FF4"/>
    <w:rsid w:val="00441278"/>
    <w:rsid w:val="004413C3"/>
    <w:rsid w:val="004415EE"/>
    <w:rsid w:val="00441655"/>
    <w:rsid w:val="00441B28"/>
    <w:rsid w:val="00441C5A"/>
    <w:rsid w:val="00442737"/>
    <w:rsid w:val="00442B01"/>
    <w:rsid w:val="00442C83"/>
    <w:rsid w:val="00442CB1"/>
    <w:rsid w:val="004431BD"/>
    <w:rsid w:val="004431D3"/>
    <w:rsid w:val="004434DF"/>
    <w:rsid w:val="0044355A"/>
    <w:rsid w:val="00443A4C"/>
    <w:rsid w:val="00443D25"/>
    <w:rsid w:val="00443E61"/>
    <w:rsid w:val="00443F2D"/>
    <w:rsid w:val="0044424F"/>
    <w:rsid w:val="00444EE7"/>
    <w:rsid w:val="004450A7"/>
    <w:rsid w:val="004452B0"/>
    <w:rsid w:val="00445596"/>
    <w:rsid w:val="004458D2"/>
    <w:rsid w:val="00445A25"/>
    <w:rsid w:val="00445BC4"/>
    <w:rsid w:val="00445C84"/>
    <w:rsid w:val="00446407"/>
    <w:rsid w:val="0044648E"/>
    <w:rsid w:val="00446681"/>
    <w:rsid w:val="00446D34"/>
    <w:rsid w:val="00447158"/>
    <w:rsid w:val="00447362"/>
    <w:rsid w:val="004478D9"/>
    <w:rsid w:val="0044798C"/>
    <w:rsid w:val="00450B19"/>
    <w:rsid w:val="00450D6F"/>
    <w:rsid w:val="00450E44"/>
    <w:rsid w:val="00450F19"/>
    <w:rsid w:val="00451BEA"/>
    <w:rsid w:val="0045207C"/>
    <w:rsid w:val="004521B2"/>
    <w:rsid w:val="00452466"/>
    <w:rsid w:val="00452B1B"/>
    <w:rsid w:val="00452E8F"/>
    <w:rsid w:val="0045318A"/>
    <w:rsid w:val="0045337F"/>
    <w:rsid w:val="004534B7"/>
    <w:rsid w:val="00453B0E"/>
    <w:rsid w:val="00453DC8"/>
    <w:rsid w:val="00453E48"/>
    <w:rsid w:val="00453EBA"/>
    <w:rsid w:val="00454085"/>
    <w:rsid w:val="00454388"/>
    <w:rsid w:val="004545EF"/>
    <w:rsid w:val="004548B6"/>
    <w:rsid w:val="00454900"/>
    <w:rsid w:val="00454E4D"/>
    <w:rsid w:val="004551DF"/>
    <w:rsid w:val="00455659"/>
    <w:rsid w:val="00455697"/>
    <w:rsid w:val="00455947"/>
    <w:rsid w:val="00455A6C"/>
    <w:rsid w:val="00455BD3"/>
    <w:rsid w:val="00455DC5"/>
    <w:rsid w:val="00455E1B"/>
    <w:rsid w:val="00456320"/>
    <w:rsid w:val="00456386"/>
    <w:rsid w:val="00456547"/>
    <w:rsid w:val="00456633"/>
    <w:rsid w:val="00456B47"/>
    <w:rsid w:val="00456C9E"/>
    <w:rsid w:val="00456CC3"/>
    <w:rsid w:val="00456F77"/>
    <w:rsid w:val="004573E5"/>
    <w:rsid w:val="0045772A"/>
    <w:rsid w:val="00457A57"/>
    <w:rsid w:val="00457F62"/>
    <w:rsid w:val="00460342"/>
    <w:rsid w:val="00460482"/>
    <w:rsid w:val="00460563"/>
    <w:rsid w:val="004605B8"/>
    <w:rsid w:val="004609FC"/>
    <w:rsid w:val="00460DD7"/>
    <w:rsid w:val="00461007"/>
    <w:rsid w:val="004610CC"/>
    <w:rsid w:val="004613BA"/>
    <w:rsid w:val="004613F2"/>
    <w:rsid w:val="0046190C"/>
    <w:rsid w:val="00461B4D"/>
    <w:rsid w:val="00461C39"/>
    <w:rsid w:val="00461D71"/>
    <w:rsid w:val="00461E33"/>
    <w:rsid w:val="00461F6F"/>
    <w:rsid w:val="004626A2"/>
    <w:rsid w:val="0046274D"/>
    <w:rsid w:val="00462A2E"/>
    <w:rsid w:val="00462CB0"/>
    <w:rsid w:val="00463345"/>
    <w:rsid w:val="00463592"/>
    <w:rsid w:val="004637DE"/>
    <w:rsid w:val="00463A63"/>
    <w:rsid w:val="00463B3B"/>
    <w:rsid w:val="00464190"/>
    <w:rsid w:val="00464735"/>
    <w:rsid w:val="00464A07"/>
    <w:rsid w:val="00464C88"/>
    <w:rsid w:val="00464F66"/>
    <w:rsid w:val="004652E9"/>
    <w:rsid w:val="004654E1"/>
    <w:rsid w:val="00465620"/>
    <w:rsid w:val="004656D7"/>
    <w:rsid w:val="0046572D"/>
    <w:rsid w:val="0046586F"/>
    <w:rsid w:val="00465C08"/>
    <w:rsid w:val="00465C66"/>
    <w:rsid w:val="004660EA"/>
    <w:rsid w:val="00466121"/>
    <w:rsid w:val="004662B3"/>
    <w:rsid w:val="004663C5"/>
    <w:rsid w:val="00466903"/>
    <w:rsid w:val="00466AE3"/>
    <w:rsid w:val="00466CF7"/>
    <w:rsid w:val="004670EF"/>
    <w:rsid w:val="004671EE"/>
    <w:rsid w:val="0046727A"/>
    <w:rsid w:val="004673DC"/>
    <w:rsid w:val="00467670"/>
    <w:rsid w:val="00467AA6"/>
    <w:rsid w:val="00467C40"/>
    <w:rsid w:val="00467DB4"/>
    <w:rsid w:val="00467DCE"/>
    <w:rsid w:val="00467DEE"/>
    <w:rsid w:val="00470B37"/>
    <w:rsid w:val="00470CCF"/>
    <w:rsid w:val="00470EB1"/>
    <w:rsid w:val="0047116B"/>
    <w:rsid w:val="00471272"/>
    <w:rsid w:val="0047198D"/>
    <w:rsid w:val="00471ACF"/>
    <w:rsid w:val="00471D34"/>
    <w:rsid w:val="00471FF0"/>
    <w:rsid w:val="00472236"/>
    <w:rsid w:val="0047225E"/>
    <w:rsid w:val="004722E7"/>
    <w:rsid w:val="0047251C"/>
    <w:rsid w:val="0047271B"/>
    <w:rsid w:val="00472A24"/>
    <w:rsid w:val="00472ACE"/>
    <w:rsid w:val="00473156"/>
    <w:rsid w:val="00473805"/>
    <w:rsid w:val="0047384C"/>
    <w:rsid w:val="004739B2"/>
    <w:rsid w:val="004742F1"/>
    <w:rsid w:val="00474460"/>
    <w:rsid w:val="00474AC6"/>
    <w:rsid w:val="00474B71"/>
    <w:rsid w:val="00474BD3"/>
    <w:rsid w:val="00474BF6"/>
    <w:rsid w:val="00474CB5"/>
    <w:rsid w:val="00474D9E"/>
    <w:rsid w:val="00474F0A"/>
    <w:rsid w:val="0047500A"/>
    <w:rsid w:val="0047525C"/>
    <w:rsid w:val="004755D0"/>
    <w:rsid w:val="00475635"/>
    <w:rsid w:val="004756D2"/>
    <w:rsid w:val="004757F0"/>
    <w:rsid w:val="00475DDB"/>
    <w:rsid w:val="00475FF4"/>
    <w:rsid w:val="00476153"/>
    <w:rsid w:val="00476282"/>
    <w:rsid w:val="00476655"/>
    <w:rsid w:val="00476CD3"/>
    <w:rsid w:val="00477231"/>
    <w:rsid w:val="00477564"/>
    <w:rsid w:val="00477700"/>
    <w:rsid w:val="004777C7"/>
    <w:rsid w:val="00477B17"/>
    <w:rsid w:val="00477EDD"/>
    <w:rsid w:val="00477F40"/>
    <w:rsid w:val="00480184"/>
    <w:rsid w:val="004801E6"/>
    <w:rsid w:val="0048022A"/>
    <w:rsid w:val="0048023A"/>
    <w:rsid w:val="004808C6"/>
    <w:rsid w:val="00480B59"/>
    <w:rsid w:val="00480B90"/>
    <w:rsid w:val="00480D50"/>
    <w:rsid w:val="00480DB0"/>
    <w:rsid w:val="004812DC"/>
    <w:rsid w:val="00481481"/>
    <w:rsid w:val="0048161B"/>
    <w:rsid w:val="00481789"/>
    <w:rsid w:val="00481BE2"/>
    <w:rsid w:val="00481DC1"/>
    <w:rsid w:val="00481EB6"/>
    <w:rsid w:val="00482087"/>
    <w:rsid w:val="0048229E"/>
    <w:rsid w:val="004822B9"/>
    <w:rsid w:val="00482382"/>
    <w:rsid w:val="00482C1D"/>
    <w:rsid w:val="00482C4C"/>
    <w:rsid w:val="00482CBF"/>
    <w:rsid w:val="00482EAF"/>
    <w:rsid w:val="00482FBF"/>
    <w:rsid w:val="00483218"/>
    <w:rsid w:val="004832FB"/>
    <w:rsid w:val="0048352F"/>
    <w:rsid w:val="004836A6"/>
    <w:rsid w:val="0048397D"/>
    <w:rsid w:val="00483A60"/>
    <w:rsid w:val="00483DB8"/>
    <w:rsid w:val="0048486B"/>
    <w:rsid w:val="004848B2"/>
    <w:rsid w:val="00484C81"/>
    <w:rsid w:val="00484D29"/>
    <w:rsid w:val="00484EB3"/>
    <w:rsid w:val="00485125"/>
    <w:rsid w:val="00485B14"/>
    <w:rsid w:val="004861B5"/>
    <w:rsid w:val="004867F9"/>
    <w:rsid w:val="00486963"/>
    <w:rsid w:val="00486CAA"/>
    <w:rsid w:val="004870EE"/>
    <w:rsid w:val="004871E7"/>
    <w:rsid w:val="00487749"/>
    <w:rsid w:val="00487A99"/>
    <w:rsid w:val="00487CB2"/>
    <w:rsid w:val="00487F3F"/>
    <w:rsid w:val="004901FC"/>
    <w:rsid w:val="0049073F"/>
    <w:rsid w:val="004907CF"/>
    <w:rsid w:val="004908FA"/>
    <w:rsid w:val="004909DC"/>
    <w:rsid w:val="00490CFA"/>
    <w:rsid w:val="00490E5F"/>
    <w:rsid w:val="00490E77"/>
    <w:rsid w:val="004911A9"/>
    <w:rsid w:val="004912F9"/>
    <w:rsid w:val="0049130E"/>
    <w:rsid w:val="0049135D"/>
    <w:rsid w:val="0049185A"/>
    <w:rsid w:val="00491FE8"/>
    <w:rsid w:val="00492ABA"/>
    <w:rsid w:val="00492E9A"/>
    <w:rsid w:val="00493247"/>
    <w:rsid w:val="004934BC"/>
    <w:rsid w:val="00493743"/>
    <w:rsid w:val="00493E65"/>
    <w:rsid w:val="0049414F"/>
    <w:rsid w:val="004942EF"/>
    <w:rsid w:val="004943D9"/>
    <w:rsid w:val="0049445A"/>
    <w:rsid w:val="00494D96"/>
    <w:rsid w:val="00494EB0"/>
    <w:rsid w:val="00494FCE"/>
    <w:rsid w:val="00495945"/>
    <w:rsid w:val="00495B1C"/>
    <w:rsid w:val="00495F5D"/>
    <w:rsid w:val="0049607D"/>
    <w:rsid w:val="00496342"/>
    <w:rsid w:val="0049641F"/>
    <w:rsid w:val="00496624"/>
    <w:rsid w:val="004967DA"/>
    <w:rsid w:val="00496A1E"/>
    <w:rsid w:val="00496A6F"/>
    <w:rsid w:val="00496A77"/>
    <w:rsid w:val="00496AAA"/>
    <w:rsid w:val="00496E00"/>
    <w:rsid w:val="004972E3"/>
    <w:rsid w:val="004974A3"/>
    <w:rsid w:val="004A013F"/>
    <w:rsid w:val="004A0221"/>
    <w:rsid w:val="004A0A09"/>
    <w:rsid w:val="004A0BA6"/>
    <w:rsid w:val="004A0C13"/>
    <w:rsid w:val="004A0D41"/>
    <w:rsid w:val="004A1038"/>
    <w:rsid w:val="004A1119"/>
    <w:rsid w:val="004A11A6"/>
    <w:rsid w:val="004A1694"/>
    <w:rsid w:val="004A18A7"/>
    <w:rsid w:val="004A19E9"/>
    <w:rsid w:val="004A1E64"/>
    <w:rsid w:val="004A227C"/>
    <w:rsid w:val="004A2350"/>
    <w:rsid w:val="004A24E0"/>
    <w:rsid w:val="004A274F"/>
    <w:rsid w:val="004A293F"/>
    <w:rsid w:val="004A31C0"/>
    <w:rsid w:val="004A3376"/>
    <w:rsid w:val="004A347F"/>
    <w:rsid w:val="004A38C7"/>
    <w:rsid w:val="004A3BEB"/>
    <w:rsid w:val="004A3EE1"/>
    <w:rsid w:val="004A3F47"/>
    <w:rsid w:val="004A40BC"/>
    <w:rsid w:val="004A4116"/>
    <w:rsid w:val="004A43D6"/>
    <w:rsid w:val="004A446A"/>
    <w:rsid w:val="004A452E"/>
    <w:rsid w:val="004A4548"/>
    <w:rsid w:val="004A45A6"/>
    <w:rsid w:val="004A495F"/>
    <w:rsid w:val="004A4986"/>
    <w:rsid w:val="004A4BEB"/>
    <w:rsid w:val="004A4C8B"/>
    <w:rsid w:val="004A4D2D"/>
    <w:rsid w:val="004A4E4D"/>
    <w:rsid w:val="004A5CA8"/>
    <w:rsid w:val="004A5FAA"/>
    <w:rsid w:val="004A5FD8"/>
    <w:rsid w:val="004A609F"/>
    <w:rsid w:val="004A616E"/>
    <w:rsid w:val="004A61A6"/>
    <w:rsid w:val="004A61D7"/>
    <w:rsid w:val="004A6428"/>
    <w:rsid w:val="004A6675"/>
    <w:rsid w:val="004A671D"/>
    <w:rsid w:val="004A67C2"/>
    <w:rsid w:val="004A6AAC"/>
    <w:rsid w:val="004A6B1E"/>
    <w:rsid w:val="004A6EAC"/>
    <w:rsid w:val="004A6F82"/>
    <w:rsid w:val="004A790A"/>
    <w:rsid w:val="004A7AE4"/>
    <w:rsid w:val="004A7B18"/>
    <w:rsid w:val="004A7C42"/>
    <w:rsid w:val="004A7D76"/>
    <w:rsid w:val="004A7E15"/>
    <w:rsid w:val="004A7FF2"/>
    <w:rsid w:val="004B028E"/>
    <w:rsid w:val="004B081D"/>
    <w:rsid w:val="004B0995"/>
    <w:rsid w:val="004B11C8"/>
    <w:rsid w:val="004B128F"/>
    <w:rsid w:val="004B1321"/>
    <w:rsid w:val="004B1B31"/>
    <w:rsid w:val="004B1D77"/>
    <w:rsid w:val="004B1ECD"/>
    <w:rsid w:val="004B1ED4"/>
    <w:rsid w:val="004B1F69"/>
    <w:rsid w:val="004B20D6"/>
    <w:rsid w:val="004B23C7"/>
    <w:rsid w:val="004B2441"/>
    <w:rsid w:val="004B25BF"/>
    <w:rsid w:val="004B2707"/>
    <w:rsid w:val="004B27B9"/>
    <w:rsid w:val="004B2833"/>
    <w:rsid w:val="004B29BA"/>
    <w:rsid w:val="004B2A26"/>
    <w:rsid w:val="004B2D71"/>
    <w:rsid w:val="004B2DD2"/>
    <w:rsid w:val="004B3199"/>
    <w:rsid w:val="004B341F"/>
    <w:rsid w:val="004B3563"/>
    <w:rsid w:val="004B3B5E"/>
    <w:rsid w:val="004B3D41"/>
    <w:rsid w:val="004B403A"/>
    <w:rsid w:val="004B4619"/>
    <w:rsid w:val="004B494D"/>
    <w:rsid w:val="004B4DA0"/>
    <w:rsid w:val="004B52D8"/>
    <w:rsid w:val="004B535C"/>
    <w:rsid w:val="004B53AC"/>
    <w:rsid w:val="004B5614"/>
    <w:rsid w:val="004B5784"/>
    <w:rsid w:val="004B57BB"/>
    <w:rsid w:val="004B588B"/>
    <w:rsid w:val="004B5B96"/>
    <w:rsid w:val="004B5BB3"/>
    <w:rsid w:val="004B5FE7"/>
    <w:rsid w:val="004B607B"/>
    <w:rsid w:val="004B6843"/>
    <w:rsid w:val="004B69AE"/>
    <w:rsid w:val="004B6B83"/>
    <w:rsid w:val="004B7074"/>
    <w:rsid w:val="004B7128"/>
    <w:rsid w:val="004B71BC"/>
    <w:rsid w:val="004B76D9"/>
    <w:rsid w:val="004B7D11"/>
    <w:rsid w:val="004B7D16"/>
    <w:rsid w:val="004B7D56"/>
    <w:rsid w:val="004B7EEC"/>
    <w:rsid w:val="004C08C9"/>
    <w:rsid w:val="004C0FF1"/>
    <w:rsid w:val="004C10E7"/>
    <w:rsid w:val="004C18ED"/>
    <w:rsid w:val="004C19CC"/>
    <w:rsid w:val="004C1BCA"/>
    <w:rsid w:val="004C1E4D"/>
    <w:rsid w:val="004C1ECA"/>
    <w:rsid w:val="004C2446"/>
    <w:rsid w:val="004C2484"/>
    <w:rsid w:val="004C2893"/>
    <w:rsid w:val="004C2930"/>
    <w:rsid w:val="004C2A36"/>
    <w:rsid w:val="004C2B99"/>
    <w:rsid w:val="004C30B3"/>
    <w:rsid w:val="004C3189"/>
    <w:rsid w:val="004C3339"/>
    <w:rsid w:val="004C33B4"/>
    <w:rsid w:val="004C35FA"/>
    <w:rsid w:val="004C3AA2"/>
    <w:rsid w:val="004C3B2F"/>
    <w:rsid w:val="004C3CA3"/>
    <w:rsid w:val="004C3F05"/>
    <w:rsid w:val="004C41A7"/>
    <w:rsid w:val="004C42BD"/>
    <w:rsid w:val="004C4763"/>
    <w:rsid w:val="004C478B"/>
    <w:rsid w:val="004C48F3"/>
    <w:rsid w:val="004C4AE8"/>
    <w:rsid w:val="004C4BBE"/>
    <w:rsid w:val="004C507E"/>
    <w:rsid w:val="004C50DB"/>
    <w:rsid w:val="004C5450"/>
    <w:rsid w:val="004C5E7B"/>
    <w:rsid w:val="004C60A8"/>
    <w:rsid w:val="004C6186"/>
    <w:rsid w:val="004C643A"/>
    <w:rsid w:val="004C652D"/>
    <w:rsid w:val="004C6856"/>
    <w:rsid w:val="004C6BC9"/>
    <w:rsid w:val="004C7115"/>
    <w:rsid w:val="004C7600"/>
    <w:rsid w:val="004C7C1C"/>
    <w:rsid w:val="004C7D3E"/>
    <w:rsid w:val="004C7E02"/>
    <w:rsid w:val="004D000A"/>
    <w:rsid w:val="004D029A"/>
    <w:rsid w:val="004D02BE"/>
    <w:rsid w:val="004D04D2"/>
    <w:rsid w:val="004D0501"/>
    <w:rsid w:val="004D082F"/>
    <w:rsid w:val="004D0C44"/>
    <w:rsid w:val="004D0F26"/>
    <w:rsid w:val="004D147A"/>
    <w:rsid w:val="004D1571"/>
    <w:rsid w:val="004D1600"/>
    <w:rsid w:val="004D17DF"/>
    <w:rsid w:val="004D189B"/>
    <w:rsid w:val="004D1AB4"/>
    <w:rsid w:val="004D23AE"/>
    <w:rsid w:val="004D2E74"/>
    <w:rsid w:val="004D2EE6"/>
    <w:rsid w:val="004D33E8"/>
    <w:rsid w:val="004D340C"/>
    <w:rsid w:val="004D347E"/>
    <w:rsid w:val="004D354E"/>
    <w:rsid w:val="004D36AD"/>
    <w:rsid w:val="004D3892"/>
    <w:rsid w:val="004D3B04"/>
    <w:rsid w:val="004D3EA7"/>
    <w:rsid w:val="004D4CB5"/>
    <w:rsid w:val="004D4DA0"/>
    <w:rsid w:val="004D5AE2"/>
    <w:rsid w:val="004D5B25"/>
    <w:rsid w:val="004D5B9B"/>
    <w:rsid w:val="004D5EBC"/>
    <w:rsid w:val="004D5F47"/>
    <w:rsid w:val="004D600D"/>
    <w:rsid w:val="004D61B5"/>
    <w:rsid w:val="004D646E"/>
    <w:rsid w:val="004D671A"/>
    <w:rsid w:val="004D6A2F"/>
    <w:rsid w:val="004D6A88"/>
    <w:rsid w:val="004D6CAB"/>
    <w:rsid w:val="004D6CF3"/>
    <w:rsid w:val="004D7008"/>
    <w:rsid w:val="004D7253"/>
    <w:rsid w:val="004D7788"/>
    <w:rsid w:val="004D7979"/>
    <w:rsid w:val="004D79CC"/>
    <w:rsid w:val="004D7ADF"/>
    <w:rsid w:val="004D7D91"/>
    <w:rsid w:val="004D7FBD"/>
    <w:rsid w:val="004E0151"/>
    <w:rsid w:val="004E0526"/>
    <w:rsid w:val="004E0644"/>
    <w:rsid w:val="004E065F"/>
    <w:rsid w:val="004E07C5"/>
    <w:rsid w:val="004E0868"/>
    <w:rsid w:val="004E0982"/>
    <w:rsid w:val="004E0A7D"/>
    <w:rsid w:val="004E0E95"/>
    <w:rsid w:val="004E10DA"/>
    <w:rsid w:val="004E11DE"/>
    <w:rsid w:val="004E16D1"/>
    <w:rsid w:val="004E1870"/>
    <w:rsid w:val="004E1996"/>
    <w:rsid w:val="004E1CCD"/>
    <w:rsid w:val="004E1D01"/>
    <w:rsid w:val="004E1EDD"/>
    <w:rsid w:val="004E2022"/>
    <w:rsid w:val="004E2507"/>
    <w:rsid w:val="004E26F4"/>
    <w:rsid w:val="004E29F9"/>
    <w:rsid w:val="004E2ACB"/>
    <w:rsid w:val="004E2B27"/>
    <w:rsid w:val="004E2C45"/>
    <w:rsid w:val="004E2CB4"/>
    <w:rsid w:val="004E2EAC"/>
    <w:rsid w:val="004E3737"/>
    <w:rsid w:val="004E39A1"/>
    <w:rsid w:val="004E3CA3"/>
    <w:rsid w:val="004E3E63"/>
    <w:rsid w:val="004E40B0"/>
    <w:rsid w:val="004E40D9"/>
    <w:rsid w:val="004E442D"/>
    <w:rsid w:val="004E4484"/>
    <w:rsid w:val="004E4874"/>
    <w:rsid w:val="004E54E9"/>
    <w:rsid w:val="004E54F4"/>
    <w:rsid w:val="004E56BF"/>
    <w:rsid w:val="004E57C8"/>
    <w:rsid w:val="004E5834"/>
    <w:rsid w:val="004E5D4B"/>
    <w:rsid w:val="004E6057"/>
    <w:rsid w:val="004E62E8"/>
    <w:rsid w:val="004E6480"/>
    <w:rsid w:val="004E6E6E"/>
    <w:rsid w:val="004E71BF"/>
    <w:rsid w:val="004E71FB"/>
    <w:rsid w:val="004E7223"/>
    <w:rsid w:val="004E755B"/>
    <w:rsid w:val="004E75F4"/>
    <w:rsid w:val="004E78EF"/>
    <w:rsid w:val="004E7A65"/>
    <w:rsid w:val="004E7D59"/>
    <w:rsid w:val="004E7E26"/>
    <w:rsid w:val="004F00FC"/>
    <w:rsid w:val="004F0202"/>
    <w:rsid w:val="004F0422"/>
    <w:rsid w:val="004F0739"/>
    <w:rsid w:val="004F0903"/>
    <w:rsid w:val="004F0972"/>
    <w:rsid w:val="004F0A99"/>
    <w:rsid w:val="004F0CA4"/>
    <w:rsid w:val="004F0E28"/>
    <w:rsid w:val="004F0E80"/>
    <w:rsid w:val="004F11F9"/>
    <w:rsid w:val="004F12D5"/>
    <w:rsid w:val="004F15FA"/>
    <w:rsid w:val="004F1636"/>
    <w:rsid w:val="004F16B9"/>
    <w:rsid w:val="004F1B9B"/>
    <w:rsid w:val="004F2134"/>
    <w:rsid w:val="004F23AE"/>
    <w:rsid w:val="004F25CB"/>
    <w:rsid w:val="004F25E3"/>
    <w:rsid w:val="004F31DF"/>
    <w:rsid w:val="004F32E6"/>
    <w:rsid w:val="004F3585"/>
    <w:rsid w:val="004F38B6"/>
    <w:rsid w:val="004F3970"/>
    <w:rsid w:val="004F41D1"/>
    <w:rsid w:val="004F4268"/>
    <w:rsid w:val="004F42D9"/>
    <w:rsid w:val="004F42F2"/>
    <w:rsid w:val="004F4539"/>
    <w:rsid w:val="004F46A7"/>
    <w:rsid w:val="004F4807"/>
    <w:rsid w:val="004F497D"/>
    <w:rsid w:val="004F4D99"/>
    <w:rsid w:val="004F4DB6"/>
    <w:rsid w:val="004F5417"/>
    <w:rsid w:val="004F5495"/>
    <w:rsid w:val="004F5609"/>
    <w:rsid w:val="004F56E9"/>
    <w:rsid w:val="004F5713"/>
    <w:rsid w:val="004F5B55"/>
    <w:rsid w:val="004F5CCD"/>
    <w:rsid w:val="004F5E4A"/>
    <w:rsid w:val="004F67AA"/>
    <w:rsid w:val="004F6BFB"/>
    <w:rsid w:val="004F6D6B"/>
    <w:rsid w:val="004F7503"/>
    <w:rsid w:val="004F76C2"/>
    <w:rsid w:val="004F7701"/>
    <w:rsid w:val="004F7ADE"/>
    <w:rsid w:val="00500A0E"/>
    <w:rsid w:val="0050139D"/>
    <w:rsid w:val="00501599"/>
    <w:rsid w:val="005016E0"/>
    <w:rsid w:val="005016E4"/>
    <w:rsid w:val="00501CAF"/>
    <w:rsid w:val="00502003"/>
    <w:rsid w:val="00502464"/>
    <w:rsid w:val="00502729"/>
    <w:rsid w:val="00502DF0"/>
    <w:rsid w:val="0050339B"/>
    <w:rsid w:val="00503458"/>
    <w:rsid w:val="00503465"/>
    <w:rsid w:val="0050374B"/>
    <w:rsid w:val="005039B3"/>
    <w:rsid w:val="00503C88"/>
    <w:rsid w:val="00503E75"/>
    <w:rsid w:val="005040BF"/>
    <w:rsid w:val="005041D5"/>
    <w:rsid w:val="00504340"/>
    <w:rsid w:val="005043C1"/>
    <w:rsid w:val="0050445D"/>
    <w:rsid w:val="005046AC"/>
    <w:rsid w:val="005048CA"/>
    <w:rsid w:val="00504C66"/>
    <w:rsid w:val="00504F12"/>
    <w:rsid w:val="0050538D"/>
    <w:rsid w:val="0050555F"/>
    <w:rsid w:val="0050593A"/>
    <w:rsid w:val="00505F97"/>
    <w:rsid w:val="00505FD6"/>
    <w:rsid w:val="00506028"/>
    <w:rsid w:val="00506231"/>
    <w:rsid w:val="005063F9"/>
    <w:rsid w:val="00506488"/>
    <w:rsid w:val="00506C77"/>
    <w:rsid w:val="00506E76"/>
    <w:rsid w:val="00507102"/>
    <w:rsid w:val="005071D5"/>
    <w:rsid w:val="005072B4"/>
    <w:rsid w:val="005072FB"/>
    <w:rsid w:val="005079E9"/>
    <w:rsid w:val="00507BC1"/>
    <w:rsid w:val="00507BE9"/>
    <w:rsid w:val="00507F70"/>
    <w:rsid w:val="00510146"/>
    <w:rsid w:val="0051033B"/>
    <w:rsid w:val="00510505"/>
    <w:rsid w:val="0051056C"/>
    <w:rsid w:val="005107A8"/>
    <w:rsid w:val="00510834"/>
    <w:rsid w:val="005112A6"/>
    <w:rsid w:val="005112C1"/>
    <w:rsid w:val="0051185E"/>
    <w:rsid w:val="00511C25"/>
    <w:rsid w:val="00511E98"/>
    <w:rsid w:val="00511EBE"/>
    <w:rsid w:val="00511F88"/>
    <w:rsid w:val="005121CF"/>
    <w:rsid w:val="00512560"/>
    <w:rsid w:val="0051267D"/>
    <w:rsid w:val="005127D2"/>
    <w:rsid w:val="00512A55"/>
    <w:rsid w:val="00512EA0"/>
    <w:rsid w:val="0051308E"/>
    <w:rsid w:val="005133FD"/>
    <w:rsid w:val="00513506"/>
    <w:rsid w:val="005139D2"/>
    <w:rsid w:val="00513C18"/>
    <w:rsid w:val="00514082"/>
    <w:rsid w:val="00514180"/>
    <w:rsid w:val="005141C5"/>
    <w:rsid w:val="005141F1"/>
    <w:rsid w:val="00514320"/>
    <w:rsid w:val="00514364"/>
    <w:rsid w:val="00514534"/>
    <w:rsid w:val="00514686"/>
    <w:rsid w:val="0051485B"/>
    <w:rsid w:val="00514BA5"/>
    <w:rsid w:val="00515411"/>
    <w:rsid w:val="00515757"/>
    <w:rsid w:val="005158B6"/>
    <w:rsid w:val="005159C6"/>
    <w:rsid w:val="00515CBE"/>
    <w:rsid w:val="005162BE"/>
    <w:rsid w:val="0051637C"/>
    <w:rsid w:val="0051675C"/>
    <w:rsid w:val="005167A3"/>
    <w:rsid w:val="00516937"/>
    <w:rsid w:val="00516B5B"/>
    <w:rsid w:val="00516CC4"/>
    <w:rsid w:val="00516CC9"/>
    <w:rsid w:val="00516EA2"/>
    <w:rsid w:val="00516FF0"/>
    <w:rsid w:val="005170DE"/>
    <w:rsid w:val="00517151"/>
    <w:rsid w:val="00517395"/>
    <w:rsid w:val="0051754E"/>
    <w:rsid w:val="00517B6F"/>
    <w:rsid w:val="00517E0C"/>
    <w:rsid w:val="00517E1A"/>
    <w:rsid w:val="00517FE8"/>
    <w:rsid w:val="00520163"/>
    <w:rsid w:val="005201D2"/>
    <w:rsid w:val="00520541"/>
    <w:rsid w:val="005206F7"/>
    <w:rsid w:val="00520812"/>
    <w:rsid w:val="0052097D"/>
    <w:rsid w:val="00520BB4"/>
    <w:rsid w:val="00520FB6"/>
    <w:rsid w:val="0052105B"/>
    <w:rsid w:val="00521388"/>
    <w:rsid w:val="0052150E"/>
    <w:rsid w:val="005215F5"/>
    <w:rsid w:val="00521812"/>
    <w:rsid w:val="00521C10"/>
    <w:rsid w:val="00521DDD"/>
    <w:rsid w:val="00522337"/>
    <w:rsid w:val="005226E6"/>
    <w:rsid w:val="0052291E"/>
    <w:rsid w:val="00522A04"/>
    <w:rsid w:val="00522B94"/>
    <w:rsid w:val="00522D17"/>
    <w:rsid w:val="00522E65"/>
    <w:rsid w:val="00522F26"/>
    <w:rsid w:val="00522F54"/>
    <w:rsid w:val="00523167"/>
    <w:rsid w:val="0052322F"/>
    <w:rsid w:val="0052354D"/>
    <w:rsid w:val="00523CDA"/>
    <w:rsid w:val="00524019"/>
    <w:rsid w:val="005243A0"/>
    <w:rsid w:val="005248B7"/>
    <w:rsid w:val="00524BB2"/>
    <w:rsid w:val="00524FE7"/>
    <w:rsid w:val="0052507A"/>
    <w:rsid w:val="005253CA"/>
    <w:rsid w:val="005254A6"/>
    <w:rsid w:val="005255B9"/>
    <w:rsid w:val="0052586E"/>
    <w:rsid w:val="00525922"/>
    <w:rsid w:val="00525AD2"/>
    <w:rsid w:val="0052629A"/>
    <w:rsid w:val="005263F2"/>
    <w:rsid w:val="00526680"/>
    <w:rsid w:val="0052675E"/>
    <w:rsid w:val="005269FC"/>
    <w:rsid w:val="00526DE4"/>
    <w:rsid w:val="0052729E"/>
    <w:rsid w:val="00527434"/>
    <w:rsid w:val="005277C8"/>
    <w:rsid w:val="0052784A"/>
    <w:rsid w:val="00527BE3"/>
    <w:rsid w:val="00527E62"/>
    <w:rsid w:val="00527E6D"/>
    <w:rsid w:val="0053027A"/>
    <w:rsid w:val="005304B2"/>
    <w:rsid w:val="00530637"/>
    <w:rsid w:val="00530A67"/>
    <w:rsid w:val="00530BEE"/>
    <w:rsid w:val="00530F7C"/>
    <w:rsid w:val="00531060"/>
    <w:rsid w:val="005313D4"/>
    <w:rsid w:val="0053156D"/>
    <w:rsid w:val="0053157E"/>
    <w:rsid w:val="005315C2"/>
    <w:rsid w:val="005316A8"/>
    <w:rsid w:val="00531838"/>
    <w:rsid w:val="00531975"/>
    <w:rsid w:val="00531C09"/>
    <w:rsid w:val="005323C3"/>
    <w:rsid w:val="00532480"/>
    <w:rsid w:val="005325EB"/>
    <w:rsid w:val="0053291B"/>
    <w:rsid w:val="00532B62"/>
    <w:rsid w:val="00532E45"/>
    <w:rsid w:val="005333A0"/>
    <w:rsid w:val="005333E1"/>
    <w:rsid w:val="005335A5"/>
    <w:rsid w:val="0053379A"/>
    <w:rsid w:val="00533980"/>
    <w:rsid w:val="00533E6E"/>
    <w:rsid w:val="00534064"/>
    <w:rsid w:val="0053426A"/>
    <w:rsid w:val="00534546"/>
    <w:rsid w:val="0053481A"/>
    <w:rsid w:val="00534971"/>
    <w:rsid w:val="00534B89"/>
    <w:rsid w:val="00535193"/>
    <w:rsid w:val="00535236"/>
    <w:rsid w:val="005353B7"/>
    <w:rsid w:val="0053578F"/>
    <w:rsid w:val="00535A05"/>
    <w:rsid w:val="00535A17"/>
    <w:rsid w:val="00535C7A"/>
    <w:rsid w:val="00535E73"/>
    <w:rsid w:val="00535EA9"/>
    <w:rsid w:val="005364C6"/>
    <w:rsid w:val="00536B70"/>
    <w:rsid w:val="00536C2F"/>
    <w:rsid w:val="00536F1A"/>
    <w:rsid w:val="00537791"/>
    <w:rsid w:val="00537832"/>
    <w:rsid w:val="0053796E"/>
    <w:rsid w:val="00537B30"/>
    <w:rsid w:val="00537CEE"/>
    <w:rsid w:val="005400A0"/>
    <w:rsid w:val="00540E7E"/>
    <w:rsid w:val="00541111"/>
    <w:rsid w:val="00541764"/>
    <w:rsid w:val="00541833"/>
    <w:rsid w:val="00541861"/>
    <w:rsid w:val="00541B8A"/>
    <w:rsid w:val="00541E0E"/>
    <w:rsid w:val="00541EC8"/>
    <w:rsid w:val="00542194"/>
    <w:rsid w:val="00542209"/>
    <w:rsid w:val="005423A2"/>
    <w:rsid w:val="0054260F"/>
    <w:rsid w:val="0054299E"/>
    <w:rsid w:val="00542A4C"/>
    <w:rsid w:val="00542AD0"/>
    <w:rsid w:val="00542D2E"/>
    <w:rsid w:val="00542E38"/>
    <w:rsid w:val="00542ECB"/>
    <w:rsid w:val="0054309A"/>
    <w:rsid w:val="00543312"/>
    <w:rsid w:val="0054333A"/>
    <w:rsid w:val="00543916"/>
    <w:rsid w:val="00543A09"/>
    <w:rsid w:val="00543A29"/>
    <w:rsid w:val="00543DBD"/>
    <w:rsid w:val="00544194"/>
    <w:rsid w:val="005442FF"/>
    <w:rsid w:val="0054446A"/>
    <w:rsid w:val="0054457F"/>
    <w:rsid w:val="005447EF"/>
    <w:rsid w:val="00544B53"/>
    <w:rsid w:val="00544EA4"/>
    <w:rsid w:val="00545062"/>
    <w:rsid w:val="00545141"/>
    <w:rsid w:val="00545205"/>
    <w:rsid w:val="00545313"/>
    <w:rsid w:val="005453AA"/>
    <w:rsid w:val="0054569F"/>
    <w:rsid w:val="00545860"/>
    <w:rsid w:val="00545934"/>
    <w:rsid w:val="00545AFD"/>
    <w:rsid w:val="00546092"/>
    <w:rsid w:val="005462E7"/>
    <w:rsid w:val="00546406"/>
    <w:rsid w:val="005466DD"/>
    <w:rsid w:val="00546C25"/>
    <w:rsid w:val="0054726A"/>
    <w:rsid w:val="005473A1"/>
    <w:rsid w:val="00547776"/>
    <w:rsid w:val="005479C3"/>
    <w:rsid w:val="00547E21"/>
    <w:rsid w:val="00547F73"/>
    <w:rsid w:val="00550082"/>
    <w:rsid w:val="0055042E"/>
    <w:rsid w:val="00550C54"/>
    <w:rsid w:val="00551310"/>
    <w:rsid w:val="00551313"/>
    <w:rsid w:val="005513B1"/>
    <w:rsid w:val="005514E2"/>
    <w:rsid w:val="00551690"/>
    <w:rsid w:val="005517F8"/>
    <w:rsid w:val="00551AF3"/>
    <w:rsid w:val="00551C59"/>
    <w:rsid w:val="00551D7B"/>
    <w:rsid w:val="0055216B"/>
    <w:rsid w:val="005526BD"/>
    <w:rsid w:val="00552791"/>
    <w:rsid w:val="00552EF7"/>
    <w:rsid w:val="005531CF"/>
    <w:rsid w:val="00553239"/>
    <w:rsid w:val="005533FB"/>
    <w:rsid w:val="005534C5"/>
    <w:rsid w:val="0055350E"/>
    <w:rsid w:val="005536F7"/>
    <w:rsid w:val="005537C1"/>
    <w:rsid w:val="0055385B"/>
    <w:rsid w:val="00553953"/>
    <w:rsid w:val="00553AF9"/>
    <w:rsid w:val="00553BB4"/>
    <w:rsid w:val="00553DA5"/>
    <w:rsid w:val="00553F13"/>
    <w:rsid w:val="00554066"/>
    <w:rsid w:val="005542C0"/>
    <w:rsid w:val="00554455"/>
    <w:rsid w:val="00554747"/>
    <w:rsid w:val="00554EB4"/>
    <w:rsid w:val="0055566D"/>
    <w:rsid w:val="00555804"/>
    <w:rsid w:val="00555A04"/>
    <w:rsid w:val="00555A1A"/>
    <w:rsid w:val="005561E3"/>
    <w:rsid w:val="00556626"/>
    <w:rsid w:val="00556754"/>
    <w:rsid w:val="005567F3"/>
    <w:rsid w:val="00556844"/>
    <w:rsid w:val="00556D69"/>
    <w:rsid w:val="005571F4"/>
    <w:rsid w:val="00557255"/>
    <w:rsid w:val="0055727D"/>
    <w:rsid w:val="00557868"/>
    <w:rsid w:val="005579D3"/>
    <w:rsid w:val="005579F2"/>
    <w:rsid w:val="00557A85"/>
    <w:rsid w:val="00557B64"/>
    <w:rsid w:val="00560167"/>
    <w:rsid w:val="005601AD"/>
    <w:rsid w:val="005602C2"/>
    <w:rsid w:val="00560C39"/>
    <w:rsid w:val="00561012"/>
    <w:rsid w:val="005612D0"/>
    <w:rsid w:val="005614B3"/>
    <w:rsid w:val="00561543"/>
    <w:rsid w:val="00561B68"/>
    <w:rsid w:val="00561EAF"/>
    <w:rsid w:val="0056229D"/>
    <w:rsid w:val="005625FB"/>
    <w:rsid w:val="00562617"/>
    <w:rsid w:val="00562B5D"/>
    <w:rsid w:val="00562B68"/>
    <w:rsid w:val="00562E5D"/>
    <w:rsid w:val="00563164"/>
    <w:rsid w:val="005631B2"/>
    <w:rsid w:val="005634E4"/>
    <w:rsid w:val="00563736"/>
    <w:rsid w:val="0056383A"/>
    <w:rsid w:val="0056388F"/>
    <w:rsid w:val="005639DA"/>
    <w:rsid w:val="00563DD0"/>
    <w:rsid w:val="0056416C"/>
    <w:rsid w:val="005641BA"/>
    <w:rsid w:val="00564269"/>
    <w:rsid w:val="005643E1"/>
    <w:rsid w:val="005647F5"/>
    <w:rsid w:val="005648B2"/>
    <w:rsid w:val="00564981"/>
    <w:rsid w:val="00564A64"/>
    <w:rsid w:val="00564C6E"/>
    <w:rsid w:val="00564CEF"/>
    <w:rsid w:val="00564EAC"/>
    <w:rsid w:val="00565126"/>
    <w:rsid w:val="00565133"/>
    <w:rsid w:val="00565252"/>
    <w:rsid w:val="005658C5"/>
    <w:rsid w:val="005659AA"/>
    <w:rsid w:val="00565C16"/>
    <w:rsid w:val="00565C1D"/>
    <w:rsid w:val="0056629D"/>
    <w:rsid w:val="005665F9"/>
    <w:rsid w:val="005668AA"/>
    <w:rsid w:val="00566D3B"/>
    <w:rsid w:val="00566F3B"/>
    <w:rsid w:val="00567469"/>
    <w:rsid w:val="00567490"/>
    <w:rsid w:val="005675D5"/>
    <w:rsid w:val="005676AB"/>
    <w:rsid w:val="00567F90"/>
    <w:rsid w:val="005700E3"/>
    <w:rsid w:val="0057017F"/>
    <w:rsid w:val="00570444"/>
    <w:rsid w:val="00570562"/>
    <w:rsid w:val="005707C3"/>
    <w:rsid w:val="0057093E"/>
    <w:rsid w:val="00570AFC"/>
    <w:rsid w:val="00570B01"/>
    <w:rsid w:val="005710E1"/>
    <w:rsid w:val="005712E8"/>
    <w:rsid w:val="005714E5"/>
    <w:rsid w:val="00571C06"/>
    <w:rsid w:val="00571C11"/>
    <w:rsid w:val="00571D26"/>
    <w:rsid w:val="0057204D"/>
    <w:rsid w:val="005724DB"/>
    <w:rsid w:val="005724F6"/>
    <w:rsid w:val="0057295C"/>
    <w:rsid w:val="00572B46"/>
    <w:rsid w:val="00572F5E"/>
    <w:rsid w:val="0057344A"/>
    <w:rsid w:val="00573924"/>
    <w:rsid w:val="00573E6E"/>
    <w:rsid w:val="0057414C"/>
    <w:rsid w:val="00574291"/>
    <w:rsid w:val="00574402"/>
    <w:rsid w:val="00574980"/>
    <w:rsid w:val="00574A40"/>
    <w:rsid w:val="00574CF9"/>
    <w:rsid w:val="00574D14"/>
    <w:rsid w:val="0057544A"/>
    <w:rsid w:val="005755EE"/>
    <w:rsid w:val="00575711"/>
    <w:rsid w:val="00575781"/>
    <w:rsid w:val="00575A8B"/>
    <w:rsid w:val="00575B07"/>
    <w:rsid w:val="00575DFE"/>
    <w:rsid w:val="0057628C"/>
    <w:rsid w:val="005763A4"/>
    <w:rsid w:val="005763B6"/>
    <w:rsid w:val="0057673B"/>
    <w:rsid w:val="00577217"/>
    <w:rsid w:val="00577380"/>
    <w:rsid w:val="00577D90"/>
    <w:rsid w:val="0058019E"/>
    <w:rsid w:val="005801DD"/>
    <w:rsid w:val="005802E8"/>
    <w:rsid w:val="00580780"/>
    <w:rsid w:val="005808B1"/>
    <w:rsid w:val="005808EF"/>
    <w:rsid w:val="005809F8"/>
    <w:rsid w:val="00580A50"/>
    <w:rsid w:val="00581103"/>
    <w:rsid w:val="00581139"/>
    <w:rsid w:val="005812D6"/>
    <w:rsid w:val="0058132A"/>
    <w:rsid w:val="0058166C"/>
    <w:rsid w:val="00581815"/>
    <w:rsid w:val="0058192D"/>
    <w:rsid w:val="00581BBC"/>
    <w:rsid w:val="005823B6"/>
    <w:rsid w:val="00582467"/>
    <w:rsid w:val="005825ED"/>
    <w:rsid w:val="0058261D"/>
    <w:rsid w:val="00582725"/>
    <w:rsid w:val="00582791"/>
    <w:rsid w:val="005828F6"/>
    <w:rsid w:val="005829D9"/>
    <w:rsid w:val="00582F4E"/>
    <w:rsid w:val="005832EB"/>
    <w:rsid w:val="005835F9"/>
    <w:rsid w:val="00583C16"/>
    <w:rsid w:val="00583CE5"/>
    <w:rsid w:val="00584060"/>
    <w:rsid w:val="00584106"/>
    <w:rsid w:val="00584D45"/>
    <w:rsid w:val="0058526F"/>
    <w:rsid w:val="005853DA"/>
    <w:rsid w:val="0058542B"/>
    <w:rsid w:val="0058578C"/>
    <w:rsid w:val="0058584D"/>
    <w:rsid w:val="00585F31"/>
    <w:rsid w:val="0058633A"/>
    <w:rsid w:val="005863DE"/>
    <w:rsid w:val="005866DE"/>
    <w:rsid w:val="0058682F"/>
    <w:rsid w:val="005868F6"/>
    <w:rsid w:val="00586CEB"/>
    <w:rsid w:val="00586FD6"/>
    <w:rsid w:val="00587410"/>
    <w:rsid w:val="005877DA"/>
    <w:rsid w:val="00587AF6"/>
    <w:rsid w:val="00587BF3"/>
    <w:rsid w:val="00590047"/>
    <w:rsid w:val="00590418"/>
    <w:rsid w:val="00590577"/>
    <w:rsid w:val="00590609"/>
    <w:rsid w:val="00590CEB"/>
    <w:rsid w:val="00590E39"/>
    <w:rsid w:val="00590F0C"/>
    <w:rsid w:val="00591045"/>
    <w:rsid w:val="0059107C"/>
    <w:rsid w:val="0059155D"/>
    <w:rsid w:val="005915AC"/>
    <w:rsid w:val="005919B3"/>
    <w:rsid w:val="00591D9C"/>
    <w:rsid w:val="00591E47"/>
    <w:rsid w:val="00591E62"/>
    <w:rsid w:val="0059237C"/>
    <w:rsid w:val="005923A6"/>
    <w:rsid w:val="0059258F"/>
    <w:rsid w:val="00592F8B"/>
    <w:rsid w:val="0059317F"/>
    <w:rsid w:val="005931E3"/>
    <w:rsid w:val="005932CF"/>
    <w:rsid w:val="005935A8"/>
    <w:rsid w:val="00593728"/>
    <w:rsid w:val="00593808"/>
    <w:rsid w:val="00593918"/>
    <w:rsid w:val="00593C99"/>
    <w:rsid w:val="005941CB"/>
    <w:rsid w:val="00594DDB"/>
    <w:rsid w:val="00594EDF"/>
    <w:rsid w:val="00595091"/>
    <w:rsid w:val="005952A3"/>
    <w:rsid w:val="00595306"/>
    <w:rsid w:val="0059570B"/>
    <w:rsid w:val="00595A79"/>
    <w:rsid w:val="00595C08"/>
    <w:rsid w:val="00595E30"/>
    <w:rsid w:val="00595EE9"/>
    <w:rsid w:val="005961AE"/>
    <w:rsid w:val="005962C1"/>
    <w:rsid w:val="005964E9"/>
    <w:rsid w:val="005966F3"/>
    <w:rsid w:val="00596785"/>
    <w:rsid w:val="00596D1D"/>
    <w:rsid w:val="00596E2B"/>
    <w:rsid w:val="00596ECA"/>
    <w:rsid w:val="00596FD1"/>
    <w:rsid w:val="0059746C"/>
    <w:rsid w:val="0059758F"/>
    <w:rsid w:val="005975C9"/>
    <w:rsid w:val="00597769"/>
    <w:rsid w:val="00597DD2"/>
    <w:rsid w:val="005A03F1"/>
    <w:rsid w:val="005A06B0"/>
    <w:rsid w:val="005A0A6E"/>
    <w:rsid w:val="005A0B96"/>
    <w:rsid w:val="005A1055"/>
    <w:rsid w:val="005A1515"/>
    <w:rsid w:val="005A1982"/>
    <w:rsid w:val="005A198F"/>
    <w:rsid w:val="005A19CC"/>
    <w:rsid w:val="005A1B2F"/>
    <w:rsid w:val="005A1BEA"/>
    <w:rsid w:val="005A1D92"/>
    <w:rsid w:val="005A21DB"/>
    <w:rsid w:val="005A31DB"/>
    <w:rsid w:val="005A336D"/>
    <w:rsid w:val="005A33BF"/>
    <w:rsid w:val="005A39E6"/>
    <w:rsid w:val="005A3B8D"/>
    <w:rsid w:val="005A3C67"/>
    <w:rsid w:val="005A3C96"/>
    <w:rsid w:val="005A411C"/>
    <w:rsid w:val="005A419A"/>
    <w:rsid w:val="005A42F6"/>
    <w:rsid w:val="005A4461"/>
    <w:rsid w:val="005A4622"/>
    <w:rsid w:val="005A47A0"/>
    <w:rsid w:val="005A4CDE"/>
    <w:rsid w:val="005A4E70"/>
    <w:rsid w:val="005A56AE"/>
    <w:rsid w:val="005A5ACA"/>
    <w:rsid w:val="005A5D74"/>
    <w:rsid w:val="005A5E3E"/>
    <w:rsid w:val="005A6114"/>
    <w:rsid w:val="005A61BF"/>
    <w:rsid w:val="005A639D"/>
    <w:rsid w:val="005A673C"/>
    <w:rsid w:val="005A6965"/>
    <w:rsid w:val="005A6B25"/>
    <w:rsid w:val="005A6B91"/>
    <w:rsid w:val="005A6E15"/>
    <w:rsid w:val="005A7162"/>
    <w:rsid w:val="005A7168"/>
    <w:rsid w:val="005A7729"/>
    <w:rsid w:val="005B0557"/>
    <w:rsid w:val="005B0627"/>
    <w:rsid w:val="005B085E"/>
    <w:rsid w:val="005B0997"/>
    <w:rsid w:val="005B09A4"/>
    <w:rsid w:val="005B0D1E"/>
    <w:rsid w:val="005B11B4"/>
    <w:rsid w:val="005B13C2"/>
    <w:rsid w:val="005B1666"/>
    <w:rsid w:val="005B1826"/>
    <w:rsid w:val="005B1A3B"/>
    <w:rsid w:val="005B1D92"/>
    <w:rsid w:val="005B234D"/>
    <w:rsid w:val="005B2AFA"/>
    <w:rsid w:val="005B3013"/>
    <w:rsid w:val="005B3AAA"/>
    <w:rsid w:val="005B45F0"/>
    <w:rsid w:val="005B4661"/>
    <w:rsid w:val="005B4662"/>
    <w:rsid w:val="005B46A7"/>
    <w:rsid w:val="005B4B39"/>
    <w:rsid w:val="005B4DAF"/>
    <w:rsid w:val="005B4DC0"/>
    <w:rsid w:val="005B53D9"/>
    <w:rsid w:val="005B59DB"/>
    <w:rsid w:val="005B5A4D"/>
    <w:rsid w:val="005B5B22"/>
    <w:rsid w:val="005B5C73"/>
    <w:rsid w:val="005B5FB9"/>
    <w:rsid w:val="005B626D"/>
    <w:rsid w:val="005B6359"/>
    <w:rsid w:val="005B64B8"/>
    <w:rsid w:val="005B67FE"/>
    <w:rsid w:val="005B688B"/>
    <w:rsid w:val="005B6EA5"/>
    <w:rsid w:val="005B6FFC"/>
    <w:rsid w:val="005B714D"/>
    <w:rsid w:val="005B71E8"/>
    <w:rsid w:val="005B7308"/>
    <w:rsid w:val="005B7872"/>
    <w:rsid w:val="005B7957"/>
    <w:rsid w:val="005B797A"/>
    <w:rsid w:val="005B79B2"/>
    <w:rsid w:val="005B7B48"/>
    <w:rsid w:val="005B7C83"/>
    <w:rsid w:val="005B7D2F"/>
    <w:rsid w:val="005B7EFC"/>
    <w:rsid w:val="005C01DC"/>
    <w:rsid w:val="005C07E8"/>
    <w:rsid w:val="005C0D8A"/>
    <w:rsid w:val="005C15CC"/>
    <w:rsid w:val="005C1BD1"/>
    <w:rsid w:val="005C1C31"/>
    <w:rsid w:val="005C20EB"/>
    <w:rsid w:val="005C21C1"/>
    <w:rsid w:val="005C239D"/>
    <w:rsid w:val="005C2598"/>
    <w:rsid w:val="005C2608"/>
    <w:rsid w:val="005C2BC0"/>
    <w:rsid w:val="005C2D46"/>
    <w:rsid w:val="005C31D7"/>
    <w:rsid w:val="005C3395"/>
    <w:rsid w:val="005C33AF"/>
    <w:rsid w:val="005C3880"/>
    <w:rsid w:val="005C4377"/>
    <w:rsid w:val="005C4758"/>
    <w:rsid w:val="005C4A25"/>
    <w:rsid w:val="005C4C48"/>
    <w:rsid w:val="005C5190"/>
    <w:rsid w:val="005C53E2"/>
    <w:rsid w:val="005C580E"/>
    <w:rsid w:val="005C59F4"/>
    <w:rsid w:val="005C5F27"/>
    <w:rsid w:val="005C6691"/>
    <w:rsid w:val="005C66D6"/>
    <w:rsid w:val="005C71D2"/>
    <w:rsid w:val="005C7B28"/>
    <w:rsid w:val="005C7D28"/>
    <w:rsid w:val="005C7E52"/>
    <w:rsid w:val="005D06E7"/>
    <w:rsid w:val="005D0834"/>
    <w:rsid w:val="005D0D2B"/>
    <w:rsid w:val="005D0DE3"/>
    <w:rsid w:val="005D0E70"/>
    <w:rsid w:val="005D12E4"/>
    <w:rsid w:val="005D1D3C"/>
    <w:rsid w:val="005D1EEE"/>
    <w:rsid w:val="005D2622"/>
    <w:rsid w:val="005D2640"/>
    <w:rsid w:val="005D2905"/>
    <w:rsid w:val="005D2D7F"/>
    <w:rsid w:val="005D2E24"/>
    <w:rsid w:val="005D3018"/>
    <w:rsid w:val="005D3488"/>
    <w:rsid w:val="005D39CB"/>
    <w:rsid w:val="005D3A17"/>
    <w:rsid w:val="005D3A89"/>
    <w:rsid w:val="005D3DA2"/>
    <w:rsid w:val="005D3F57"/>
    <w:rsid w:val="005D3FB1"/>
    <w:rsid w:val="005D42B8"/>
    <w:rsid w:val="005D48A3"/>
    <w:rsid w:val="005D4A4B"/>
    <w:rsid w:val="005D4CDB"/>
    <w:rsid w:val="005D54D1"/>
    <w:rsid w:val="005D54F4"/>
    <w:rsid w:val="005D5584"/>
    <w:rsid w:val="005D55AC"/>
    <w:rsid w:val="005D5741"/>
    <w:rsid w:val="005D57B5"/>
    <w:rsid w:val="005D5AA1"/>
    <w:rsid w:val="005D5B28"/>
    <w:rsid w:val="005D5B68"/>
    <w:rsid w:val="005D5D5B"/>
    <w:rsid w:val="005D62F9"/>
    <w:rsid w:val="005D6600"/>
    <w:rsid w:val="005D6E67"/>
    <w:rsid w:val="005D7390"/>
    <w:rsid w:val="005D7393"/>
    <w:rsid w:val="005D75C5"/>
    <w:rsid w:val="005D78AF"/>
    <w:rsid w:val="005D78FF"/>
    <w:rsid w:val="005D7990"/>
    <w:rsid w:val="005D7BDA"/>
    <w:rsid w:val="005D7C7A"/>
    <w:rsid w:val="005D7CBD"/>
    <w:rsid w:val="005E009A"/>
    <w:rsid w:val="005E0749"/>
    <w:rsid w:val="005E0B24"/>
    <w:rsid w:val="005E0DEF"/>
    <w:rsid w:val="005E15AA"/>
    <w:rsid w:val="005E15CB"/>
    <w:rsid w:val="005E1AF0"/>
    <w:rsid w:val="005E1B70"/>
    <w:rsid w:val="005E1C8E"/>
    <w:rsid w:val="005E1E0C"/>
    <w:rsid w:val="005E209C"/>
    <w:rsid w:val="005E21CD"/>
    <w:rsid w:val="005E2233"/>
    <w:rsid w:val="005E226F"/>
    <w:rsid w:val="005E236A"/>
    <w:rsid w:val="005E2389"/>
    <w:rsid w:val="005E25F0"/>
    <w:rsid w:val="005E28B4"/>
    <w:rsid w:val="005E2A89"/>
    <w:rsid w:val="005E2B6E"/>
    <w:rsid w:val="005E2BD1"/>
    <w:rsid w:val="005E2C3B"/>
    <w:rsid w:val="005E2C5C"/>
    <w:rsid w:val="005E332A"/>
    <w:rsid w:val="005E3565"/>
    <w:rsid w:val="005E377B"/>
    <w:rsid w:val="005E3CAC"/>
    <w:rsid w:val="005E3D5C"/>
    <w:rsid w:val="005E3DFA"/>
    <w:rsid w:val="005E3F64"/>
    <w:rsid w:val="005E4102"/>
    <w:rsid w:val="005E42DB"/>
    <w:rsid w:val="005E432D"/>
    <w:rsid w:val="005E45A2"/>
    <w:rsid w:val="005E4BBF"/>
    <w:rsid w:val="005E4CF9"/>
    <w:rsid w:val="005E50D6"/>
    <w:rsid w:val="005E56EC"/>
    <w:rsid w:val="005E59F2"/>
    <w:rsid w:val="005E5AF3"/>
    <w:rsid w:val="005E5CFE"/>
    <w:rsid w:val="005E5EFE"/>
    <w:rsid w:val="005E6BF1"/>
    <w:rsid w:val="005E712E"/>
    <w:rsid w:val="005E7279"/>
    <w:rsid w:val="005E75E3"/>
    <w:rsid w:val="005E7986"/>
    <w:rsid w:val="005E7A96"/>
    <w:rsid w:val="005E7C59"/>
    <w:rsid w:val="005F0092"/>
    <w:rsid w:val="005F01C7"/>
    <w:rsid w:val="005F04B3"/>
    <w:rsid w:val="005F07F3"/>
    <w:rsid w:val="005F0CED"/>
    <w:rsid w:val="005F0CFF"/>
    <w:rsid w:val="005F0E38"/>
    <w:rsid w:val="005F0EFE"/>
    <w:rsid w:val="005F10CE"/>
    <w:rsid w:val="005F14DD"/>
    <w:rsid w:val="005F1BDD"/>
    <w:rsid w:val="005F1DE5"/>
    <w:rsid w:val="005F22E3"/>
    <w:rsid w:val="005F2A32"/>
    <w:rsid w:val="005F2D50"/>
    <w:rsid w:val="005F2D6A"/>
    <w:rsid w:val="005F320D"/>
    <w:rsid w:val="005F3638"/>
    <w:rsid w:val="005F374D"/>
    <w:rsid w:val="005F3930"/>
    <w:rsid w:val="005F3953"/>
    <w:rsid w:val="005F39CB"/>
    <w:rsid w:val="005F3D02"/>
    <w:rsid w:val="005F4263"/>
    <w:rsid w:val="005F4341"/>
    <w:rsid w:val="005F4644"/>
    <w:rsid w:val="005F4675"/>
    <w:rsid w:val="005F489D"/>
    <w:rsid w:val="005F4C5C"/>
    <w:rsid w:val="005F4CBB"/>
    <w:rsid w:val="005F5039"/>
    <w:rsid w:val="005F5041"/>
    <w:rsid w:val="005F51DE"/>
    <w:rsid w:val="005F53C7"/>
    <w:rsid w:val="005F57A2"/>
    <w:rsid w:val="005F58DA"/>
    <w:rsid w:val="005F5E99"/>
    <w:rsid w:val="005F5EB4"/>
    <w:rsid w:val="005F61CB"/>
    <w:rsid w:val="005F62E1"/>
    <w:rsid w:val="005F66F6"/>
    <w:rsid w:val="005F67C7"/>
    <w:rsid w:val="005F6BF7"/>
    <w:rsid w:val="005F705D"/>
    <w:rsid w:val="005F71B3"/>
    <w:rsid w:val="005F76F7"/>
    <w:rsid w:val="005F7801"/>
    <w:rsid w:val="005F79BE"/>
    <w:rsid w:val="005F7A3D"/>
    <w:rsid w:val="005F7C67"/>
    <w:rsid w:val="005F7CA3"/>
    <w:rsid w:val="005F7EDF"/>
    <w:rsid w:val="00600056"/>
    <w:rsid w:val="00600267"/>
    <w:rsid w:val="0060042A"/>
    <w:rsid w:val="00600ADA"/>
    <w:rsid w:val="00600D06"/>
    <w:rsid w:val="00600D8F"/>
    <w:rsid w:val="00600FDE"/>
    <w:rsid w:val="00601000"/>
    <w:rsid w:val="0060116E"/>
    <w:rsid w:val="00601CD4"/>
    <w:rsid w:val="0060200D"/>
    <w:rsid w:val="0060235E"/>
    <w:rsid w:val="006025B8"/>
    <w:rsid w:val="00602616"/>
    <w:rsid w:val="0060261D"/>
    <w:rsid w:val="00602CE2"/>
    <w:rsid w:val="006031ED"/>
    <w:rsid w:val="0060339A"/>
    <w:rsid w:val="0060356D"/>
    <w:rsid w:val="00603749"/>
    <w:rsid w:val="0060374F"/>
    <w:rsid w:val="00603938"/>
    <w:rsid w:val="00603D31"/>
    <w:rsid w:val="00603FD4"/>
    <w:rsid w:val="00604368"/>
    <w:rsid w:val="0060436A"/>
    <w:rsid w:val="0060441D"/>
    <w:rsid w:val="00604D3E"/>
    <w:rsid w:val="006050D6"/>
    <w:rsid w:val="00605240"/>
    <w:rsid w:val="006052F4"/>
    <w:rsid w:val="0060580A"/>
    <w:rsid w:val="00605F90"/>
    <w:rsid w:val="0060624F"/>
    <w:rsid w:val="00606273"/>
    <w:rsid w:val="00606287"/>
    <w:rsid w:val="006062B9"/>
    <w:rsid w:val="00606B97"/>
    <w:rsid w:val="0060702C"/>
    <w:rsid w:val="0060729D"/>
    <w:rsid w:val="006078C8"/>
    <w:rsid w:val="00607E4F"/>
    <w:rsid w:val="00607FE3"/>
    <w:rsid w:val="00610241"/>
    <w:rsid w:val="00610530"/>
    <w:rsid w:val="00610612"/>
    <w:rsid w:val="00610832"/>
    <w:rsid w:val="006108DB"/>
    <w:rsid w:val="00610D90"/>
    <w:rsid w:val="00610DFA"/>
    <w:rsid w:val="0061128F"/>
    <w:rsid w:val="0061130E"/>
    <w:rsid w:val="00611368"/>
    <w:rsid w:val="00611AC6"/>
    <w:rsid w:val="00611B64"/>
    <w:rsid w:val="00611BD7"/>
    <w:rsid w:val="00611CD9"/>
    <w:rsid w:val="00611D6D"/>
    <w:rsid w:val="006123A0"/>
    <w:rsid w:val="006124B6"/>
    <w:rsid w:val="006125F8"/>
    <w:rsid w:val="00612A2B"/>
    <w:rsid w:val="00612C2A"/>
    <w:rsid w:val="00612E16"/>
    <w:rsid w:val="0061305B"/>
    <w:rsid w:val="0061310C"/>
    <w:rsid w:val="0061346E"/>
    <w:rsid w:val="0061349C"/>
    <w:rsid w:val="006134AF"/>
    <w:rsid w:val="0061351C"/>
    <w:rsid w:val="00613554"/>
    <w:rsid w:val="00613563"/>
    <w:rsid w:val="00613962"/>
    <w:rsid w:val="00613D43"/>
    <w:rsid w:val="00613F03"/>
    <w:rsid w:val="0061407F"/>
    <w:rsid w:val="00614427"/>
    <w:rsid w:val="00614849"/>
    <w:rsid w:val="00615084"/>
    <w:rsid w:val="0061510D"/>
    <w:rsid w:val="006151DF"/>
    <w:rsid w:val="0061539F"/>
    <w:rsid w:val="0061541E"/>
    <w:rsid w:val="006154F6"/>
    <w:rsid w:val="00615BCA"/>
    <w:rsid w:val="00615CD9"/>
    <w:rsid w:val="00615E74"/>
    <w:rsid w:val="00615EC1"/>
    <w:rsid w:val="00615FBA"/>
    <w:rsid w:val="006160EF"/>
    <w:rsid w:val="00616591"/>
    <w:rsid w:val="0061663B"/>
    <w:rsid w:val="00616691"/>
    <w:rsid w:val="006166FF"/>
    <w:rsid w:val="00616730"/>
    <w:rsid w:val="00616810"/>
    <w:rsid w:val="0061697C"/>
    <w:rsid w:val="00616E9E"/>
    <w:rsid w:val="00616F2A"/>
    <w:rsid w:val="0061728C"/>
    <w:rsid w:val="006172E6"/>
    <w:rsid w:val="00617525"/>
    <w:rsid w:val="00617754"/>
    <w:rsid w:val="006177E3"/>
    <w:rsid w:val="0061789A"/>
    <w:rsid w:val="00620613"/>
    <w:rsid w:val="006206B9"/>
    <w:rsid w:val="00620878"/>
    <w:rsid w:val="006208E0"/>
    <w:rsid w:val="00620A9F"/>
    <w:rsid w:val="00620AB4"/>
    <w:rsid w:val="00620AFA"/>
    <w:rsid w:val="00620B25"/>
    <w:rsid w:val="006210F7"/>
    <w:rsid w:val="00621141"/>
    <w:rsid w:val="00621219"/>
    <w:rsid w:val="0062170F"/>
    <w:rsid w:val="00621905"/>
    <w:rsid w:val="00621C00"/>
    <w:rsid w:val="00621E4A"/>
    <w:rsid w:val="00621ED8"/>
    <w:rsid w:val="00621F03"/>
    <w:rsid w:val="00622050"/>
    <w:rsid w:val="006223CD"/>
    <w:rsid w:val="006225DF"/>
    <w:rsid w:val="00622685"/>
    <w:rsid w:val="00622696"/>
    <w:rsid w:val="00622A1B"/>
    <w:rsid w:val="00622C20"/>
    <w:rsid w:val="00622C5C"/>
    <w:rsid w:val="00622E77"/>
    <w:rsid w:val="00622F2C"/>
    <w:rsid w:val="006231A4"/>
    <w:rsid w:val="006231F1"/>
    <w:rsid w:val="00623D6A"/>
    <w:rsid w:val="00623ED5"/>
    <w:rsid w:val="0062406E"/>
    <w:rsid w:val="00624311"/>
    <w:rsid w:val="006244AD"/>
    <w:rsid w:val="00624D5A"/>
    <w:rsid w:val="00624D70"/>
    <w:rsid w:val="00624DCB"/>
    <w:rsid w:val="00624F43"/>
    <w:rsid w:val="00624F85"/>
    <w:rsid w:val="00625173"/>
    <w:rsid w:val="00625394"/>
    <w:rsid w:val="006254E1"/>
    <w:rsid w:val="006257BF"/>
    <w:rsid w:val="00625907"/>
    <w:rsid w:val="00625F81"/>
    <w:rsid w:val="00625FE7"/>
    <w:rsid w:val="0062622A"/>
    <w:rsid w:val="0062655F"/>
    <w:rsid w:val="00626A43"/>
    <w:rsid w:val="00626C6D"/>
    <w:rsid w:val="00626CF3"/>
    <w:rsid w:val="00626D43"/>
    <w:rsid w:val="00626F03"/>
    <w:rsid w:val="00627231"/>
    <w:rsid w:val="0062729D"/>
    <w:rsid w:val="0062768A"/>
    <w:rsid w:val="00627A2F"/>
    <w:rsid w:val="00627BB3"/>
    <w:rsid w:val="00627BCF"/>
    <w:rsid w:val="00630072"/>
    <w:rsid w:val="0063049D"/>
    <w:rsid w:val="0063077D"/>
    <w:rsid w:val="00630C37"/>
    <w:rsid w:val="00630C78"/>
    <w:rsid w:val="0063154F"/>
    <w:rsid w:val="006317A1"/>
    <w:rsid w:val="00631CCD"/>
    <w:rsid w:val="00631D33"/>
    <w:rsid w:val="00631F16"/>
    <w:rsid w:val="00631F56"/>
    <w:rsid w:val="006320D1"/>
    <w:rsid w:val="0063215B"/>
    <w:rsid w:val="006322FA"/>
    <w:rsid w:val="0063243C"/>
    <w:rsid w:val="0063270E"/>
    <w:rsid w:val="00632A9A"/>
    <w:rsid w:val="00632DD8"/>
    <w:rsid w:val="006331F1"/>
    <w:rsid w:val="006332F0"/>
    <w:rsid w:val="00633475"/>
    <w:rsid w:val="00633631"/>
    <w:rsid w:val="006337B3"/>
    <w:rsid w:val="00633942"/>
    <w:rsid w:val="006339DB"/>
    <w:rsid w:val="00633FC9"/>
    <w:rsid w:val="00634050"/>
    <w:rsid w:val="00634591"/>
    <w:rsid w:val="0063485C"/>
    <w:rsid w:val="00634894"/>
    <w:rsid w:val="00634EFD"/>
    <w:rsid w:val="0063502A"/>
    <w:rsid w:val="0063512B"/>
    <w:rsid w:val="006352F3"/>
    <w:rsid w:val="00635459"/>
    <w:rsid w:val="00635525"/>
    <w:rsid w:val="00635916"/>
    <w:rsid w:val="00635A01"/>
    <w:rsid w:val="00635D90"/>
    <w:rsid w:val="00635DFA"/>
    <w:rsid w:val="006361C2"/>
    <w:rsid w:val="00636E49"/>
    <w:rsid w:val="006370CC"/>
    <w:rsid w:val="006372E3"/>
    <w:rsid w:val="00637547"/>
    <w:rsid w:val="0063779E"/>
    <w:rsid w:val="00637871"/>
    <w:rsid w:val="00637B8B"/>
    <w:rsid w:val="0064012E"/>
    <w:rsid w:val="00640282"/>
    <w:rsid w:val="006404D6"/>
    <w:rsid w:val="00640684"/>
    <w:rsid w:val="00640794"/>
    <w:rsid w:val="006412BC"/>
    <w:rsid w:val="006414C6"/>
    <w:rsid w:val="006415BE"/>
    <w:rsid w:val="00641FCF"/>
    <w:rsid w:val="00642046"/>
    <w:rsid w:val="0064216F"/>
    <w:rsid w:val="006422C7"/>
    <w:rsid w:val="00642819"/>
    <w:rsid w:val="00642867"/>
    <w:rsid w:val="00642B28"/>
    <w:rsid w:val="00642F59"/>
    <w:rsid w:val="00643054"/>
    <w:rsid w:val="006430AB"/>
    <w:rsid w:val="00643243"/>
    <w:rsid w:val="006434A4"/>
    <w:rsid w:val="00643902"/>
    <w:rsid w:val="00643BC4"/>
    <w:rsid w:val="00643C22"/>
    <w:rsid w:val="00643D68"/>
    <w:rsid w:val="00643DA0"/>
    <w:rsid w:val="006442B8"/>
    <w:rsid w:val="006442CD"/>
    <w:rsid w:val="006443F4"/>
    <w:rsid w:val="0064450F"/>
    <w:rsid w:val="00644D16"/>
    <w:rsid w:val="00644FD1"/>
    <w:rsid w:val="006453CF"/>
    <w:rsid w:val="00645466"/>
    <w:rsid w:val="006459C1"/>
    <w:rsid w:val="00645AAC"/>
    <w:rsid w:val="00645ACD"/>
    <w:rsid w:val="00645D51"/>
    <w:rsid w:val="00646026"/>
    <w:rsid w:val="006462C7"/>
    <w:rsid w:val="00646419"/>
    <w:rsid w:val="006469D9"/>
    <w:rsid w:val="006475AE"/>
    <w:rsid w:val="006475F9"/>
    <w:rsid w:val="00647D86"/>
    <w:rsid w:val="00647F6C"/>
    <w:rsid w:val="0065020F"/>
    <w:rsid w:val="006502AF"/>
    <w:rsid w:val="00650313"/>
    <w:rsid w:val="00650FE2"/>
    <w:rsid w:val="00651245"/>
    <w:rsid w:val="0065126E"/>
    <w:rsid w:val="006513D3"/>
    <w:rsid w:val="0065144A"/>
    <w:rsid w:val="00651679"/>
    <w:rsid w:val="00652078"/>
    <w:rsid w:val="006525E9"/>
    <w:rsid w:val="00652778"/>
    <w:rsid w:val="00652960"/>
    <w:rsid w:val="00652C7B"/>
    <w:rsid w:val="006531AF"/>
    <w:rsid w:val="006532C1"/>
    <w:rsid w:val="0065343D"/>
    <w:rsid w:val="00653652"/>
    <w:rsid w:val="00653799"/>
    <w:rsid w:val="00653BA5"/>
    <w:rsid w:val="00653CFC"/>
    <w:rsid w:val="0065403F"/>
    <w:rsid w:val="00654868"/>
    <w:rsid w:val="00654B8A"/>
    <w:rsid w:val="00654FEC"/>
    <w:rsid w:val="006553B9"/>
    <w:rsid w:val="006554B4"/>
    <w:rsid w:val="00655E14"/>
    <w:rsid w:val="0065606A"/>
    <w:rsid w:val="00656095"/>
    <w:rsid w:val="006561A5"/>
    <w:rsid w:val="006563C5"/>
    <w:rsid w:val="00656872"/>
    <w:rsid w:val="006569B0"/>
    <w:rsid w:val="00656CDC"/>
    <w:rsid w:val="0065734E"/>
    <w:rsid w:val="0065742E"/>
    <w:rsid w:val="00657464"/>
    <w:rsid w:val="0065759E"/>
    <w:rsid w:val="006575D4"/>
    <w:rsid w:val="0065771D"/>
    <w:rsid w:val="006577C5"/>
    <w:rsid w:val="006577DD"/>
    <w:rsid w:val="00657DFD"/>
    <w:rsid w:val="00657E05"/>
    <w:rsid w:val="00657E5B"/>
    <w:rsid w:val="00657F13"/>
    <w:rsid w:val="00660040"/>
    <w:rsid w:val="00660457"/>
    <w:rsid w:val="006606EE"/>
    <w:rsid w:val="0066083F"/>
    <w:rsid w:val="00660BCF"/>
    <w:rsid w:val="00660CD0"/>
    <w:rsid w:val="00660D00"/>
    <w:rsid w:val="00661196"/>
    <w:rsid w:val="00661205"/>
    <w:rsid w:val="006612A6"/>
    <w:rsid w:val="0066194D"/>
    <w:rsid w:val="00661C1A"/>
    <w:rsid w:val="00661DB3"/>
    <w:rsid w:val="00661E7C"/>
    <w:rsid w:val="00661FD9"/>
    <w:rsid w:val="006620FA"/>
    <w:rsid w:val="00662156"/>
    <w:rsid w:val="0066234E"/>
    <w:rsid w:val="006624C1"/>
    <w:rsid w:val="00662516"/>
    <w:rsid w:val="0066275C"/>
    <w:rsid w:val="006629A3"/>
    <w:rsid w:val="00662A0E"/>
    <w:rsid w:val="00662A88"/>
    <w:rsid w:val="00662CCA"/>
    <w:rsid w:val="00662CD0"/>
    <w:rsid w:val="00662EBF"/>
    <w:rsid w:val="00663044"/>
    <w:rsid w:val="0066319E"/>
    <w:rsid w:val="00663297"/>
    <w:rsid w:val="00663BCB"/>
    <w:rsid w:val="00663F10"/>
    <w:rsid w:val="00663FBA"/>
    <w:rsid w:val="00664446"/>
    <w:rsid w:val="00664483"/>
    <w:rsid w:val="006648CF"/>
    <w:rsid w:val="006648DA"/>
    <w:rsid w:val="00664C0E"/>
    <w:rsid w:val="0066526C"/>
    <w:rsid w:val="00665613"/>
    <w:rsid w:val="00665781"/>
    <w:rsid w:val="00665A59"/>
    <w:rsid w:val="00665EC0"/>
    <w:rsid w:val="00665F60"/>
    <w:rsid w:val="006661D3"/>
    <w:rsid w:val="006665AF"/>
    <w:rsid w:val="00666AE0"/>
    <w:rsid w:val="00666E14"/>
    <w:rsid w:val="006670CD"/>
    <w:rsid w:val="006674BB"/>
    <w:rsid w:val="006675DA"/>
    <w:rsid w:val="00667AD7"/>
    <w:rsid w:val="00667B31"/>
    <w:rsid w:val="00667B32"/>
    <w:rsid w:val="00667C82"/>
    <w:rsid w:val="0067011C"/>
    <w:rsid w:val="00670240"/>
    <w:rsid w:val="00670430"/>
    <w:rsid w:val="00670E17"/>
    <w:rsid w:val="00670F4A"/>
    <w:rsid w:val="00671035"/>
    <w:rsid w:val="006710DA"/>
    <w:rsid w:val="00671100"/>
    <w:rsid w:val="0067119F"/>
    <w:rsid w:val="00671242"/>
    <w:rsid w:val="00671BED"/>
    <w:rsid w:val="00671EE6"/>
    <w:rsid w:val="00671F6C"/>
    <w:rsid w:val="006720F1"/>
    <w:rsid w:val="00672208"/>
    <w:rsid w:val="0067236D"/>
    <w:rsid w:val="0067260F"/>
    <w:rsid w:val="00672C18"/>
    <w:rsid w:val="00672C74"/>
    <w:rsid w:val="00672DFA"/>
    <w:rsid w:val="006733AD"/>
    <w:rsid w:val="0067368A"/>
    <w:rsid w:val="006736C9"/>
    <w:rsid w:val="00673AC7"/>
    <w:rsid w:val="00673F2E"/>
    <w:rsid w:val="006741CD"/>
    <w:rsid w:val="006741D0"/>
    <w:rsid w:val="00674495"/>
    <w:rsid w:val="0067479E"/>
    <w:rsid w:val="00674868"/>
    <w:rsid w:val="00674BBC"/>
    <w:rsid w:val="00674E17"/>
    <w:rsid w:val="00674EB7"/>
    <w:rsid w:val="00674F39"/>
    <w:rsid w:val="0067502E"/>
    <w:rsid w:val="006751C0"/>
    <w:rsid w:val="0067524A"/>
    <w:rsid w:val="0067545E"/>
    <w:rsid w:val="006755C4"/>
    <w:rsid w:val="006755F8"/>
    <w:rsid w:val="00675AB7"/>
    <w:rsid w:val="00675D19"/>
    <w:rsid w:val="00675E18"/>
    <w:rsid w:val="00676158"/>
    <w:rsid w:val="00676800"/>
    <w:rsid w:val="00676ADB"/>
    <w:rsid w:val="00676D39"/>
    <w:rsid w:val="00676E9F"/>
    <w:rsid w:val="00677029"/>
    <w:rsid w:val="006770BD"/>
    <w:rsid w:val="0067728F"/>
    <w:rsid w:val="0067732C"/>
    <w:rsid w:val="00677335"/>
    <w:rsid w:val="00677725"/>
    <w:rsid w:val="00677727"/>
    <w:rsid w:val="0067777B"/>
    <w:rsid w:val="00677838"/>
    <w:rsid w:val="006805FA"/>
    <w:rsid w:val="00680DFC"/>
    <w:rsid w:val="0068112A"/>
    <w:rsid w:val="006813C3"/>
    <w:rsid w:val="0068149B"/>
    <w:rsid w:val="006818C0"/>
    <w:rsid w:val="00681B1C"/>
    <w:rsid w:val="00681C46"/>
    <w:rsid w:val="00681DA8"/>
    <w:rsid w:val="00681E40"/>
    <w:rsid w:val="00681E68"/>
    <w:rsid w:val="006823FF"/>
    <w:rsid w:val="00682538"/>
    <w:rsid w:val="00682579"/>
    <w:rsid w:val="006827EF"/>
    <w:rsid w:val="00682B01"/>
    <w:rsid w:val="00682C6C"/>
    <w:rsid w:val="00683E4F"/>
    <w:rsid w:val="006842E4"/>
    <w:rsid w:val="006844BE"/>
    <w:rsid w:val="006846CD"/>
    <w:rsid w:val="006846E8"/>
    <w:rsid w:val="0068478E"/>
    <w:rsid w:val="0068498F"/>
    <w:rsid w:val="00684B88"/>
    <w:rsid w:val="00684CB7"/>
    <w:rsid w:val="0068533A"/>
    <w:rsid w:val="00685363"/>
    <w:rsid w:val="00685384"/>
    <w:rsid w:val="006853D5"/>
    <w:rsid w:val="00685629"/>
    <w:rsid w:val="006856A9"/>
    <w:rsid w:val="00685BE0"/>
    <w:rsid w:val="00685C81"/>
    <w:rsid w:val="00685E2C"/>
    <w:rsid w:val="00685FAF"/>
    <w:rsid w:val="00686450"/>
    <w:rsid w:val="00686520"/>
    <w:rsid w:val="00686B21"/>
    <w:rsid w:val="00686BC6"/>
    <w:rsid w:val="00686C00"/>
    <w:rsid w:val="00686C34"/>
    <w:rsid w:val="006870AB"/>
    <w:rsid w:val="006870F8"/>
    <w:rsid w:val="006871CE"/>
    <w:rsid w:val="00687519"/>
    <w:rsid w:val="006878DB"/>
    <w:rsid w:val="00687A1B"/>
    <w:rsid w:val="00687C7A"/>
    <w:rsid w:val="00687D19"/>
    <w:rsid w:val="00690046"/>
    <w:rsid w:val="00690145"/>
    <w:rsid w:val="00690304"/>
    <w:rsid w:val="00690508"/>
    <w:rsid w:val="006905CF"/>
    <w:rsid w:val="00690643"/>
    <w:rsid w:val="006906AE"/>
    <w:rsid w:val="00690D03"/>
    <w:rsid w:val="00690D29"/>
    <w:rsid w:val="0069123F"/>
    <w:rsid w:val="006916F2"/>
    <w:rsid w:val="00691C0B"/>
    <w:rsid w:val="00691CB8"/>
    <w:rsid w:val="00691F0A"/>
    <w:rsid w:val="006922A4"/>
    <w:rsid w:val="006927A7"/>
    <w:rsid w:val="006927D4"/>
    <w:rsid w:val="00693293"/>
    <w:rsid w:val="006932D8"/>
    <w:rsid w:val="00693587"/>
    <w:rsid w:val="006936E8"/>
    <w:rsid w:val="00693802"/>
    <w:rsid w:val="00693C17"/>
    <w:rsid w:val="00693D00"/>
    <w:rsid w:val="006942CA"/>
    <w:rsid w:val="0069434D"/>
    <w:rsid w:val="00694654"/>
    <w:rsid w:val="0069479A"/>
    <w:rsid w:val="00694BA8"/>
    <w:rsid w:val="00694C3F"/>
    <w:rsid w:val="00694D3D"/>
    <w:rsid w:val="00694F07"/>
    <w:rsid w:val="006965C9"/>
    <w:rsid w:val="0069682E"/>
    <w:rsid w:val="00696E6F"/>
    <w:rsid w:val="00696EEE"/>
    <w:rsid w:val="0069707A"/>
    <w:rsid w:val="00697222"/>
    <w:rsid w:val="006973E2"/>
    <w:rsid w:val="00697772"/>
    <w:rsid w:val="00697926"/>
    <w:rsid w:val="006979BD"/>
    <w:rsid w:val="00697B50"/>
    <w:rsid w:val="00697B83"/>
    <w:rsid w:val="00697C46"/>
    <w:rsid w:val="006A0982"/>
    <w:rsid w:val="006A0CA8"/>
    <w:rsid w:val="006A0D17"/>
    <w:rsid w:val="006A0F68"/>
    <w:rsid w:val="006A1096"/>
    <w:rsid w:val="006A1131"/>
    <w:rsid w:val="006A1370"/>
    <w:rsid w:val="006A149B"/>
    <w:rsid w:val="006A1644"/>
    <w:rsid w:val="006A17DB"/>
    <w:rsid w:val="006A1949"/>
    <w:rsid w:val="006A1960"/>
    <w:rsid w:val="006A1BC0"/>
    <w:rsid w:val="006A1F22"/>
    <w:rsid w:val="006A2451"/>
    <w:rsid w:val="006A26E1"/>
    <w:rsid w:val="006A2BD2"/>
    <w:rsid w:val="006A30EA"/>
    <w:rsid w:val="006A3307"/>
    <w:rsid w:val="006A3455"/>
    <w:rsid w:val="006A39EC"/>
    <w:rsid w:val="006A3AAE"/>
    <w:rsid w:val="006A3ADA"/>
    <w:rsid w:val="006A3FDA"/>
    <w:rsid w:val="006A40F6"/>
    <w:rsid w:val="006A42E4"/>
    <w:rsid w:val="006A4568"/>
    <w:rsid w:val="006A46F2"/>
    <w:rsid w:val="006A49C7"/>
    <w:rsid w:val="006A4B54"/>
    <w:rsid w:val="006A51B6"/>
    <w:rsid w:val="006A51FE"/>
    <w:rsid w:val="006A57CD"/>
    <w:rsid w:val="006A592F"/>
    <w:rsid w:val="006A5CF5"/>
    <w:rsid w:val="006A5D06"/>
    <w:rsid w:val="006A5DC8"/>
    <w:rsid w:val="006A6112"/>
    <w:rsid w:val="006A61F5"/>
    <w:rsid w:val="006A63E4"/>
    <w:rsid w:val="006A63F8"/>
    <w:rsid w:val="006A67F5"/>
    <w:rsid w:val="006A68E8"/>
    <w:rsid w:val="006A6C78"/>
    <w:rsid w:val="006A6EDF"/>
    <w:rsid w:val="006A6F0D"/>
    <w:rsid w:val="006A72F0"/>
    <w:rsid w:val="006A75CF"/>
    <w:rsid w:val="006B00B5"/>
    <w:rsid w:val="006B0357"/>
    <w:rsid w:val="006B0829"/>
    <w:rsid w:val="006B0C9C"/>
    <w:rsid w:val="006B0DE7"/>
    <w:rsid w:val="006B0DE8"/>
    <w:rsid w:val="006B1118"/>
    <w:rsid w:val="006B1140"/>
    <w:rsid w:val="006B16BC"/>
    <w:rsid w:val="006B1801"/>
    <w:rsid w:val="006B183E"/>
    <w:rsid w:val="006B19E6"/>
    <w:rsid w:val="006B1BA0"/>
    <w:rsid w:val="006B1D76"/>
    <w:rsid w:val="006B206D"/>
    <w:rsid w:val="006B20DC"/>
    <w:rsid w:val="006B2233"/>
    <w:rsid w:val="006B2346"/>
    <w:rsid w:val="006B23D0"/>
    <w:rsid w:val="006B2681"/>
    <w:rsid w:val="006B2799"/>
    <w:rsid w:val="006B2834"/>
    <w:rsid w:val="006B3042"/>
    <w:rsid w:val="006B30D9"/>
    <w:rsid w:val="006B30E6"/>
    <w:rsid w:val="006B334F"/>
    <w:rsid w:val="006B355F"/>
    <w:rsid w:val="006B36BF"/>
    <w:rsid w:val="006B3A33"/>
    <w:rsid w:val="006B3D22"/>
    <w:rsid w:val="006B3DED"/>
    <w:rsid w:val="006B4099"/>
    <w:rsid w:val="006B4533"/>
    <w:rsid w:val="006B4705"/>
    <w:rsid w:val="006B4B98"/>
    <w:rsid w:val="006B4CDD"/>
    <w:rsid w:val="006B4EFC"/>
    <w:rsid w:val="006B4FCA"/>
    <w:rsid w:val="006B50FF"/>
    <w:rsid w:val="006B5108"/>
    <w:rsid w:val="006B597B"/>
    <w:rsid w:val="006B660B"/>
    <w:rsid w:val="006B6758"/>
    <w:rsid w:val="006B6AE3"/>
    <w:rsid w:val="006B6DE8"/>
    <w:rsid w:val="006B702D"/>
    <w:rsid w:val="006B7822"/>
    <w:rsid w:val="006B7B3B"/>
    <w:rsid w:val="006B7BDC"/>
    <w:rsid w:val="006C0176"/>
    <w:rsid w:val="006C02FD"/>
    <w:rsid w:val="006C03F1"/>
    <w:rsid w:val="006C0514"/>
    <w:rsid w:val="006C0A26"/>
    <w:rsid w:val="006C0A3D"/>
    <w:rsid w:val="006C0A74"/>
    <w:rsid w:val="006C0B30"/>
    <w:rsid w:val="006C0F87"/>
    <w:rsid w:val="006C1090"/>
    <w:rsid w:val="006C19F9"/>
    <w:rsid w:val="006C1CC5"/>
    <w:rsid w:val="006C1CDE"/>
    <w:rsid w:val="006C1EE2"/>
    <w:rsid w:val="006C222C"/>
    <w:rsid w:val="006C22BC"/>
    <w:rsid w:val="006C22D4"/>
    <w:rsid w:val="006C2775"/>
    <w:rsid w:val="006C27C5"/>
    <w:rsid w:val="006C294B"/>
    <w:rsid w:val="006C2A84"/>
    <w:rsid w:val="006C2FBB"/>
    <w:rsid w:val="006C312E"/>
    <w:rsid w:val="006C33B3"/>
    <w:rsid w:val="006C3D8A"/>
    <w:rsid w:val="006C4047"/>
    <w:rsid w:val="006C4780"/>
    <w:rsid w:val="006C4883"/>
    <w:rsid w:val="006C4C45"/>
    <w:rsid w:val="006C4C52"/>
    <w:rsid w:val="006C5292"/>
    <w:rsid w:val="006C570E"/>
    <w:rsid w:val="006C5722"/>
    <w:rsid w:val="006C5935"/>
    <w:rsid w:val="006C5ADC"/>
    <w:rsid w:val="006C5EFA"/>
    <w:rsid w:val="006C5FDF"/>
    <w:rsid w:val="006C62A2"/>
    <w:rsid w:val="006C630C"/>
    <w:rsid w:val="006C6456"/>
    <w:rsid w:val="006C7318"/>
    <w:rsid w:val="006C759C"/>
    <w:rsid w:val="006C782C"/>
    <w:rsid w:val="006C7B1B"/>
    <w:rsid w:val="006C7B5C"/>
    <w:rsid w:val="006C7BF7"/>
    <w:rsid w:val="006C7D9B"/>
    <w:rsid w:val="006C7E07"/>
    <w:rsid w:val="006D0789"/>
    <w:rsid w:val="006D1152"/>
    <w:rsid w:val="006D1282"/>
    <w:rsid w:val="006D1336"/>
    <w:rsid w:val="006D16EB"/>
    <w:rsid w:val="006D18F7"/>
    <w:rsid w:val="006D1E29"/>
    <w:rsid w:val="006D1FB0"/>
    <w:rsid w:val="006D2458"/>
    <w:rsid w:val="006D29C3"/>
    <w:rsid w:val="006D29D4"/>
    <w:rsid w:val="006D2B86"/>
    <w:rsid w:val="006D2F43"/>
    <w:rsid w:val="006D2F78"/>
    <w:rsid w:val="006D32BB"/>
    <w:rsid w:val="006D3BF6"/>
    <w:rsid w:val="006D408A"/>
    <w:rsid w:val="006D4196"/>
    <w:rsid w:val="006D43B0"/>
    <w:rsid w:val="006D441A"/>
    <w:rsid w:val="006D45E9"/>
    <w:rsid w:val="006D4E93"/>
    <w:rsid w:val="006D4EBA"/>
    <w:rsid w:val="006D4F39"/>
    <w:rsid w:val="006D4FB6"/>
    <w:rsid w:val="006D5582"/>
    <w:rsid w:val="006D56A7"/>
    <w:rsid w:val="006D5826"/>
    <w:rsid w:val="006D58A6"/>
    <w:rsid w:val="006D5F2B"/>
    <w:rsid w:val="006D5FD2"/>
    <w:rsid w:val="006D60B5"/>
    <w:rsid w:val="006D62A7"/>
    <w:rsid w:val="006D646E"/>
    <w:rsid w:val="006D6607"/>
    <w:rsid w:val="006D6A90"/>
    <w:rsid w:val="006D6B02"/>
    <w:rsid w:val="006D73F3"/>
    <w:rsid w:val="006D74E9"/>
    <w:rsid w:val="006D7621"/>
    <w:rsid w:val="006D764E"/>
    <w:rsid w:val="006D78A6"/>
    <w:rsid w:val="006D79EA"/>
    <w:rsid w:val="006D7D1D"/>
    <w:rsid w:val="006D7D71"/>
    <w:rsid w:val="006E015B"/>
    <w:rsid w:val="006E052E"/>
    <w:rsid w:val="006E05A6"/>
    <w:rsid w:val="006E05E7"/>
    <w:rsid w:val="006E06C2"/>
    <w:rsid w:val="006E09DE"/>
    <w:rsid w:val="006E0E9C"/>
    <w:rsid w:val="006E1542"/>
    <w:rsid w:val="006E1BB4"/>
    <w:rsid w:val="006E1C2A"/>
    <w:rsid w:val="006E1CDD"/>
    <w:rsid w:val="006E1DF8"/>
    <w:rsid w:val="006E1E4E"/>
    <w:rsid w:val="006E227A"/>
    <w:rsid w:val="006E260D"/>
    <w:rsid w:val="006E2ABA"/>
    <w:rsid w:val="006E2AF7"/>
    <w:rsid w:val="006E2CA9"/>
    <w:rsid w:val="006E2ECE"/>
    <w:rsid w:val="006E30B0"/>
    <w:rsid w:val="006E33DA"/>
    <w:rsid w:val="006E3635"/>
    <w:rsid w:val="006E37FE"/>
    <w:rsid w:val="006E38A1"/>
    <w:rsid w:val="006E39E2"/>
    <w:rsid w:val="006E3ABD"/>
    <w:rsid w:val="006E3B53"/>
    <w:rsid w:val="006E3C9C"/>
    <w:rsid w:val="006E407D"/>
    <w:rsid w:val="006E4596"/>
    <w:rsid w:val="006E4829"/>
    <w:rsid w:val="006E4A5E"/>
    <w:rsid w:val="006E4B49"/>
    <w:rsid w:val="006E4D5B"/>
    <w:rsid w:val="006E4DF7"/>
    <w:rsid w:val="006E54CD"/>
    <w:rsid w:val="006E55C1"/>
    <w:rsid w:val="006E56F0"/>
    <w:rsid w:val="006E5A65"/>
    <w:rsid w:val="006E5E3B"/>
    <w:rsid w:val="006E6068"/>
    <w:rsid w:val="006E65BE"/>
    <w:rsid w:val="006E6B63"/>
    <w:rsid w:val="006E6CCF"/>
    <w:rsid w:val="006E6F1B"/>
    <w:rsid w:val="006E6F72"/>
    <w:rsid w:val="006E7082"/>
    <w:rsid w:val="006E729A"/>
    <w:rsid w:val="006E749E"/>
    <w:rsid w:val="006E76DC"/>
    <w:rsid w:val="006E78FE"/>
    <w:rsid w:val="006F0219"/>
    <w:rsid w:val="006F03BD"/>
    <w:rsid w:val="006F0AB9"/>
    <w:rsid w:val="006F0B64"/>
    <w:rsid w:val="006F0FC1"/>
    <w:rsid w:val="006F16D9"/>
    <w:rsid w:val="006F17F6"/>
    <w:rsid w:val="006F1946"/>
    <w:rsid w:val="006F1D13"/>
    <w:rsid w:val="006F1E1B"/>
    <w:rsid w:val="006F1E70"/>
    <w:rsid w:val="006F1F73"/>
    <w:rsid w:val="006F250C"/>
    <w:rsid w:val="006F2A49"/>
    <w:rsid w:val="006F2B06"/>
    <w:rsid w:val="006F2B13"/>
    <w:rsid w:val="006F2D2C"/>
    <w:rsid w:val="006F2D49"/>
    <w:rsid w:val="006F2E72"/>
    <w:rsid w:val="006F2FF8"/>
    <w:rsid w:val="006F31BC"/>
    <w:rsid w:val="006F32ED"/>
    <w:rsid w:val="006F339A"/>
    <w:rsid w:val="006F3722"/>
    <w:rsid w:val="006F3BF8"/>
    <w:rsid w:val="006F4274"/>
    <w:rsid w:val="006F488B"/>
    <w:rsid w:val="006F49C7"/>
    <w:rsid w:val="006F4B17"/>
    <w:rsid w:val="006F5068"/>
    <w:rsid w:val="006F50A3"/>
    <w:rsid w:val="006F55E5"/>
    <w:rsid w:val="006F55EF"/>
    <w:rsid w:val="006F5615"/>
    <w:rsid w:val="006F5857"/>
    <w:rsid w:val="006F5DF5"/>
    <w:rsid w:val="006F5F92"/>
    <w:rsid w:val="006F63E0"/>
    <w:rsid w:val="006F6466"/>
    <w:rsid w:val="006F671D"/>
    <w:rsid w:val="006F6974"/>
    <w:rsid w:val="006F6A27"/>
    <w:rsid w:val="006F6FB3"/>
    <w:rsid w:val="006F72CE"/>
    <w:rsid w:val="006F730A"/>
    <w:rsid w:val="006F760E"/>
    <w:rsid w:val="006F7822"/>
    <w:rsid w:val="006F791D"/>
    <w:rsid w:val="006F7B65"/>
    <w:rsid w:val="006F7ED4"/>
    <w:rsid w:val="007003A2"/>
    <w:rsid w:val="007003C0"/>
    <w:rsid w:val="00700FF2"/>
    <w:rsid w:val="0070179B"/>
    <w:rsid w:val="00701A3B"/>
    <w:rsid w:val="00701C98"/>
    <w:rsid w:val="007020B2"/>
    <w:rsid w:val="007020D7"/>
    <w:rsid w:val="00702324"/>
    <w:rsid w:val="0070239D"/>
    <w:rsid w:val="0070261F"/>
    <w:rsid w:val="00702AD2"/>
    <w:rsid w:val="00702B84"/>
    <w:rsid w:val="00702CB5"/>
    <w:rsid w:val="007034A3"/>
    <w:rsid w:val="0070367F"/>
    <w:rsid w:val="007036AB"/>
    <w:rsid w:val="007036AF"/>
    <w:rsid w:val="0070390D"/>
    <w:rsid w:val="0070392F"/>
    <w:rsid w:val="00703AE8"/>
    <w:rsid w:val="00703D69"/>
    <w:rsid w:val="00703DA8"/>
    <w:rsid w:val="00703FDF"/>
    <w:rsid w:val="00704273"/>
    <w:rsid w:val="0070457A"/>
    <w:rsid w:val="00704A27"/>
    <w:rsid w:val="00704D37"/>
    <w:rsid w:val="00705057"/>
    <w:rsid w:val="007053D1"/>
    <w:rsid w:val="00705964"/>
    <w:rsid w:val="00705C29"/>
    <w:rsid w:val="007060C9"/>
    <w:rsid w:val="007068C1"/>
    <w:rsid w:val="00706F40"/>
    <w:rsid w:val="00706F77"/>
    <w:rsid w:val="007072DE"/>
    <w:rsid w:val="00707356"/>
    <w:rsid w:val="00707439"/>
    <w:rsid w:val="00707659"/>
    <w:rsid w:val="00707926"/>
    <w:rsid w:val="007079AA"/>
    <w:rsid w:val="00707F84"/>
    <w:rsid w:val="007101B7"/>
    <w:rsid w:val="00710266"/>
    <w:rsid w:val="00710275"/>
    <w:rsid w:val="00710970"/>
    <w:rsid w:val="00710D63"/>
    <w:rsid w:val="0071141E"/>
    <w:rsid w:val="00711703"/>
    <w:rsid w:val="007117CE"/>
    <w:rsid w:val="00711890"/>
    <w:rsid w:val="007118C7"/>
    <w:rsid w:val="00711A19"/>
    <w:rsid w:val="00711BDA"/>
    <w:rsid w:val="00711EE4"/>
    <w:rsid w:val="0071239A"/>
    <w:rsid w:val="007127BF"/>
    <w:rsid w:val="00712CBF"/>
    <w:rsid w:val="00712D12"/>
    <w:rsid w:val="00712D1B"/>
    <w:rsid w:val="00712F12"/>
    <w:rsid w:val="007130F7"/>
    <w:rsid w:val="0071315C"/>
    <w:rsid w:val="00713543"/>
    <w:rsid w:val="007136E5"/>
    <w:rsid w:val="00713B18"/>
    <w:rsid w:val="00713B99"/>
    <w:rsid w:val="007143ED"/>
    <w:rsid w:val="007145C8"/>
    <w:rsid w:val="0071467B"/>
    <w:rsid w:val="0071533E"/>
    <w:rsid w:val="007153CF"/>
    <w:rsid w:val="007154FF"/>
    <w:rsid w:val="00715654"/>
    <w:rsid w:val="007158FB"/>
    <w:rsid w:val="007159F3"/>
    <w:rsid w:val="00715B41"/>
    <w:rsid w:val="00715E3C"/>
    <w:rsid w:val="007161C1"/>
    <w:rsid w:val="00716271"/>
    <w:rsid w:val="007163F5"/>
    <w:rsid w:val="0071641A"/>
    <w:rsid w:val="0071678B"/>
    <w:rsid w:val="00716BF9"/>
    <w:rsid w:val="007175B6"/>
    <w:rsid w:val="00717856"/>
    <w:rsid w:val="00717BB6"/>
    <w:rsid w:val="00717CDF"/>
    <w:rsid w:val="0072012B"/>
    <w:rsid w:val="007203D0"/>
    <w:rsid w:val="007203F8"/>
    <w:rsid w:val="00720767"/>
    <w:rsid w:val="007207D5"/>
    <w:rsid w:val="007208C8"/>
    <w:rsid w:val="00720D2C"/>
    <w:rsid w:val="00721855"/>
    <w:rsid w:val="00721AB3"/>
    <w:rsid w:val="00721BA3"/>
    <w:rsid w:val="00721F17"/>
    <w:rsid w:val="00721F39"/>
    <w:rsid w:val="00722570"/>
    <w:rsid w:val="00722572"/>
    <w:rsid w:val="007226C8"/>
    <w:rsid w:val="00722859"/>
    <w:rsid w:val="00722C49"/>
    <w:rsid w:val="00722C78"/>
    <w:rsid w:val="00722CAE"/>
    <w:rsid w:val="00722F32"/>
    <w:rsid w:val="00722FD5"/>
    <w:rsid w:val="00722FDF"/>
    <w:rsid w:val="0072313C"/>
    <w:rsid w:val="00723147"/>
    <w:rsid w:val="007231F4"/>
    <w:rsid w:val="00723478"/>
    <w:rsid w:val="00723536"/>
    <w:rsid w:val="0072361C"/>
    <w:rsid w:val="007237AD"/>
    <w:rsid w:val="007237EB"/>
    <w:rsid w:val="00723D65"/>
    <w:rsid w:val="00723E88"/>
    <w:rsid w:val="00723FB8"/>
    <w:rsid w:val="00724269"/>
    <w:rsid w:val="007246AD"/>
    <w:rsid w:val="00724B39"/>
    <w:rsid w:val="00724B70"/>
    <w:rsid w:val="00724BB1"/>
    <w:rsid w:val="007256FD"/>
    <w:rsid w:val="007258BC"/>
    <w:rsid w:val="0072594F"/>
    <w:rsid w:val="00725AA3"/>
    <w:rsid w:val="00725D8E"/>
    <w:rsid w:val="00725E32"/>
    <w:rsid w:val="007260D1"/>
    <w:rsid w:val="00726134"/>
    <w:rsid w:val="007265DD"/>
    <w:rsid w:val="00726BD5"/>
    <w:rsid w:val="00726BDC"/>
    <w:rsid w:val="007272AE"/>
    <w:rsid w:val="00727773"/>
    <w:rsid w:val="00727872"/>
    <w:rsid w:val="0072795B"/>
    <w:rsid w:val="007279AB"/>
    <w:rsid w:val="00727ACD"/>
    <w:rsid w:val="00727C3B"/>
    <w:rsid w:val="00727C4E"/>
    <w:rsid w:val="00727C57"/>
    <w:rsid w:val="00730642"/>
    <w:rsid w:val="0073083D"/>
    <w:rsid w:val="00730B39"/>
    <w:rsid w:val="00730E55"/>
    <w:rsid w:val="00731097"/>
    <w:rsid w:val="0073137E"/>
    <w:rsid w:val="0073181F"/>
    <w:rsid w:val="00731E4E"/>
    <w:rsid w:val="00731F02"/>
    <w:rsid w:val="00732368"/>
    <w:rsid w:val="00732447"/>
    <w:rsid w:val="00732A02"/>
    <w:rsid w:val="00732E01"/>
    <w:rsid w:val="00732E9B"/>
    <w:rsid w:val="00733230"/>
    <w:rsid w:val="0073333F"/>
    <w:rsid w:val="0073362B"/>
    <w:rsid w:val="0073391D"/>
    <w:rsid w:val="00733B21"/>
    <w:rsid w:val="00733D0E"/>
    <w:rsid w:val="00733E6F"/>
    <w:rsid w:val="007341FA"/>
    <w:rsid w:val="00734A32"/>
    <w:rsid w:val="00734A9F"/>
    <w:rsid w:val="00734DAB"/>
    <w:rsid w:val="00734ECC"/>
    <w:rsid w:val="00734ED0"/>
    <w:rsid w:val="00735279"/>
    <w:rsid w:val="007358B1"/>
    <w:rsid w:val="00735AAF"/>
    <w:rsid w:val="00735C67"/>
    <w:rsid w:val="00735EA7"/>
    <w:rsid w:val="0073602A"/>
    <w:rsid w:val="0073615E"/>
    <w:rsid w:val="00736167"/>
    <w:rsid w:val="007362CC"/>
    <w:rsid w:val="00736633"/>
    <w:rsid w:val="0073677E"/>
    <w:rsid w:val="00736800"/>
    <w:rsid w:val="00736A43"/>
    <w:rsid w:val="00736C9B"/>
    <w:rsid w:val="0073760C"/>
    <w:rsid w:val="00737688"/>
    <w:rsid w:val="00737736"/>
    <w:rsid w:val="007377CD"/>
    <w:rsid w:val="00737E88"/>
    <w:rsid w:val="00740285"/>
    <w:rsid w:val="007402AE"/>
    <w:rsid w:val="0074036C"/>
    <w:rsid w:val="00740986"/>
    <w:rsid w:val="00740BDA"/>
    <w:rsid w:val="00740E1E"/>
    <w:rsid w:val="00740EAF"/>
    <w:rsid w:val="00740EFF"/>
    <w:rsid w:val="00740F48"/>
    <w:rsid w:val="00741515"/>
    <w:rsid w:val="00741651"/>
    <w:rsid w:val="007416FC"/>
    <w:rsid w:val="00741B13"/>
    <w:rsid w:val="00741B23"/>
    <w:rsid w:val="0074256D"/>
    <w:rsid w:val="00742722"/>
    <w:rsid w:val="007430D1"/>
    <w:rsid w:val="00743294"/>
    <w:rsid w:val="007439AF"/>
    <w:rsid w:val="00743B84"/>
    <w:rsid w:val="007441DF"/>
    <w:rsid w:val="00744325"/>
    <w:rsid w:val="00744590"/>
    <w:rsid w:val="00744670"/>
    <w:rsid w:val="0074469A"/>
    <w:rsid w:val="00744915"/>
    <w:rsid w:val="00744975"/>
    <w:rsid w:val="007449F9"/>
    <w:rsid w:val="00744A2E"/>
    <w:rsid w:val="00744C84"/>
    <w:rsid w:val="007450FE"/>
    <w:rsid w:val="007451FC"/>
    <w:rsid w:val="00745605"/>
    <w:rsid w:val="00745F21"/>
    <w:rsid w:val="00746142"/>
    <w:rsid w:val="0074632B"/>
    <w:rsid w:val="00746423"/>
    <w:rsid w:val="0074645B"/>
    <w:rsid w:val="007464A1"/>
    <w:rsid w:val="00746586"/>
    <w:rsid w:val="00746673"/>
    <w:rsid w:val="00746751"/>
    <w:rsid w:val="007467BF"/>
    <w:rsid w:val="0074680E"/>
    <w:rsid w:val="00746BC1"/>
    <w:rsid w:val="00746C47"/>
    <w:rsid w:val="00746E3E"/>
    <w:rsid w:val="00746FF3"/>
    <w:rsid w:val="0074741F"/>
    <w:rsid w:val="0074751F"/>
    <w:rsid w:val="00747622"/>
    <w:rsid w:val="007479FF"/>
    <w:rsid w:val="00750070"/>
    <w:rsid w:val="007501D4"/>
    <w:rsid w:val="00751007"/>
    <w:rsid w:val="0075136C"/>
    <w:rsid w:val="00751452"/>
    <w:rsid w:val="007515BA"/>
    <w:rsid w:val="0075178F"/>
    <w:rsid w:val="00751E70"/>
    <w:rsid w:val="00751EDA"/>
    <w:rsid w:val="00751FC9"/>
    <w:rsid w:val="0075208E"/>
    <w:rsid w:val="0075247A"/>
    <w:rsid w:val="007524B3"/>
    <w:rsid w:val="00752541"/>
    <w:rsid w:val="00752588"/>
    <w:rsid w:val="00752A60"/>
    <w:rsid w:val="00752BAC"/>
    <w:rsid w:val="00752FDC"/>
    <w:rsid w:val="00753042"/>
    <w:rsid w:val="00753117"/>
    <w:rsid w:val="00753152"/>
    <w:rsid w:val="007531F4"/>
    <w:rsid w:val="00753250"/>
    <w:rsid w:val="007534E9"/>
    <w:rsid w:val="00753C0E"/>
    <w:rsid w:val="00753E79"/>
    <w:rsid w:val="00753EF8"/>
    <w:rsid w:val="007541BC"/>
    <w:rsid w:val="00754283"/>
    <w:rsid w:val="0075444F"/>
    <w:rsid w:val="0075457D"/>
    <w:rsid w:val="00754652"/>
    <w:rsid w:val="0075481A"/>
    <w:rsid w:val="00754A10"/>
    <w:rsid w:val="00754CF6"/>
    <w:rsid w:val="00754DD5"/>
    <w:rsid w:val="00754E37"/>
    <w:rsid w:val="00754F87"/>
    <w:rsid w:val="0075527D"/>
    <w:rsid w:val="0075528D"/>
    <w:rsid w:val="00755347"/>
    <w:rsid w:val="00755389"/>
    <w:rsid w:val="007553A8"/>
    <w:rsid w:val="00755AFE"/>
    <w:rsid w:val="00755C85"/>
    <w:rsid w:val="00756588"/>
    <w:rsid w:val="007565F3"/>
    <w:rsid w:val="00756B8E"/>
    <w:rsid w:val="0075750C"/>
    <w:rsid w:val="0076038C"/>
    <w:rsid w:val="00760E8D"/>
    <w:rsid w:val="00760F83"/>
    <w:rsid w:val="00761179"/>
    <w:rsid w:val="00761280"/>
    <w:rsid w:val="007614DF"/>
    <w:rsid w:val="00761502"/>
    <w:rsid w:val="00761793"/>
    <w:rsid w:val="007618BC"/>
    <w:rsid w:val="00761C2A"/>
    <w:rsid w:val="00761D79"/>
    <w:rsid w:val="00761EBC"/>
    <w:rsid w:val="00761ED3"/>
    <w:rsid w:val="007622E1"/>
    <w:rsid w:val="00762363"/>
    <w:rsid w:val="00762583"/>
    <w:rsid w:val="007625C8"/>
    <w:rsid w:val="007626A9"/>
    <w:rsid w:val="00762791"/>
    <w:rsid w:val="007627C7"/>
    <w:rsid w:val="0076288D"/>
    <w:rsid w:val="007628AB"/>
    <w:rsid w:val="00762A01"/>
    <w:rsid w:val="00762A07"/>
    <w:rsid w:val="00762A17"/>
    <w:rsid w:val="00762A5E"/>
    <w:rsid w:val="00762AE2"/>
    <w:rsid w:val="00762B17"/>
    <w:rsid w:val="00762DD9"/>
    <w:rsid w:val="00762E5A"/>
    <w:rsid w:val="007630E2"/>
    <w:rsid w:val="007631A1"/>
    <w:rsid w:val="0076330A"/>
    <w:rsid w:val="007636C1"/>
    <w:rsid w:val="0076376B"/>
    <w:rsid w:val="00763843"/>
    <w:rsid w:val="007639D7"/>
    <w:rsid w:val="00763A2D"/>
    <w:rsid w:val="00763AE9"/>
    <w:rsid w:val="00763CAF"/>
    <w:rsid w:val="007640A8"/>
    <w:rsid w:val="007640D7"/>
    <w:rsid w:val="007641E2"/>
    <w:rsid w:val="007642D1"/>
    <w:rsid w:val="007648EF"/>
    <w:rsid w:val="007649FF"/>
    <w:rsid w:val="00764B1F"/>
    <w:rsid w:val="00764C9E"/>
    <w:rsid w:val="0076520A"/>
    <w:rsid w:val="00765604"/>
    <w:rsid w:val="00765BD1"/>
    <w:rsid w:val="00765BE1"/>
    <w:rsid w:val="00765BE5"/>
    <w:rsid w:val="00765C87"/>
    <w:rsid w:val="00765D3F"/>
    <w:rsid w:val="00765D51"/>
    <w:rsid w:val="00765E88"/>
    <w:rsid w:val="00766F41"/>
    <w:rsid w:val="00766F66"/>
    <w:rsid w:val="007674C6"/>
    <w:rsid w:val="007677AC"/>
    <w:rsid w:val="00767AD2"/>
    <w:rsid w:val="00767B99"/>
    <w:rsid w:val="00767D77"/>
    <w:rsid w:val="007701CF"/>
    <w:rsid w:val="007704D6"/>
    <w:rsid w:val="007705D0"/>
    <w:rsid w:val="00770862"/>
    <w:rsid w:val="00770AD2"/>
    <w:rsid w:val="00770C45"/>
    <w:rsid w:val="00771280"/>
    <w:rsid w:val="007715DD"/>
    <w:rsid w:val="007715EA"/>
    <w:rsid w:val="0077221D"/>
    <w:rsid w:val="00772886"/>
    <w:rsid w:val="00772923"/>
    <w:rsid w:val="007732CD"/>
    <w:rsid w:val="00773830"/>
    <w:rsid w:val="00773DFB"/>
    <w:rsid w:val="007740E0"/>
    <w:rsid w:val="00774239"/>
    <w:rsid w:val="0077470C"/>
    <w:rsid w:val="007749C0"/>
    <w:rsid w:val="00774A00"/>
    <w:rsid w:val="00774AA9"/>
    <w:rsid w:val="00774C96"/>
    <w:rsid w:val="00775022"/>
    <w:rsid w:val="00775068"/>
    <w:rsid w:val="00775377"/>
    <w:rsid w:val="007757B0"/>
    <w:rsid w:val="00775C90"/>
    <w:rsid w:val="00775D0A"/>
    <w:rsid w:val="007762F0"/>
    <w:rsid w:val="007764FA"/>
    <w:rsid w:val="00776568"/>
    <w:rsid w:val="007769C2"/>
    <w:rsid w:val="00776A24"/>
    <w:rsid w:val="00776BE3"/>
    <w:rsid w:val="00776C00"/>
    <w:rsid w:val="00776E4E"/>
    <w:rsid w:val="00776EC6"/>
    <w:rsid w:val="00776EE3"/>
    <w:rsid w:val="0077717B"/>
    <w:rsid w:val="00777272"/>
    <w:rsid w:val="0077738C"/>
    <w:rsid w:val="00777663"/>
    <w:rsid w:val="0077784D"/>
    <w:rsid w:val="0077786C"/>
    <w:rsid w:val="00777991"/>
    <w:rsid w:val="00777C18"/>
    <w:rsid w:val="00777DB2"/>
    <w:rsid w:val="00780355"/>
    <w:rsid w:val="00780480"/>
    <w:rsid w:val="00780543"/>
    <w:rsid w:val="0078065E"/>
    <w:rsid w:val="00780C70"/>
    <w:rsid w:val="00780F27"/>
    <w:rsid w:val="0078104E"/>
    <w:rsid w:val="007813E7"/>
    <w:rsid w:val="007815F2"/>
    <w:rsid w:val="00781B3E"/>
    <w:rsid w:val="007822CF"/>
    <w:rsid w:val="00782AEE"/>
    <w:rsid w:val="0078305A"/>
    <w:rsid w:val="007830EC"/>
    <w:rsid w:val="007834CF"/>
    <w:rsid w:val="007837D0"/>
    <w:rsid w:val="00783BC3"/>
    <w:rsid w:val="00783E30"/>
    <w:rsid w:val="00783F03"/>
    <w:rsid w:val="00783FD9"/>
    <w:rsid w:val="007843BF"/>
    <w:rsid w:val="007848D6"/>
    <w:rsid w:val="00784919"/>
    <w:rsid w:val="00784A20"/>
    <w:rsid w:val="00784C10"/>
    <w:rsid w:val="00784CBD"/>
    <w:rsid w:val="00784E83"/>
    <w:rsid w:val="00785086"/>
    <w:rsid w:val="00785138"/>
    <w:rsid w:val="00785363"/>
    <w:rsid w:val="007855DC"/>
    <w:rsid w:val="0078573A"/>
    <w:rsid w:val="00785957"/>
    <w:rsid w:val="00785DDF"/>
    <w:rsid w:val="007861F6"/>
    <w:rsid w:val="007864E6"/>
    <w:rsid w:val="00786684"/>
    <w:rsid w:val="00786747"/>
    <w:rsid w:val="00786C0F"/>
    <w:rsid w:val="00786D77"/>
    <w:rsid w:val="00786DF5"/>
    <w:rsid w:val="00786E55"/>
    <w:rsid w:val="00786FD2"/>
    <w:rsid w:val="0078735C"/>
    <w:rsid w:val="007873FE"/>
    <w:rsid w:val="00787749"/>
    <w:rsid w:val="007877C5"/>
    <w:rsid w:val="00787930"/>
    <w:rsid w:val="0079023D"/>
    <w:rsid w:val="0079024B"/>
    <w:rsid w:val="00790556"/>
    <w:rsid w:val="007906A4"/>
    <w:rsid w:val="00790879"/>
    <w:rsid w:val="00790BCF"/>
    <w:rsid w:val="007910EA"/>
    <w:rsid w:val="007913F2"/>
    <w:rsid w:val="007914D9"/>
    <w:rsid w:val="00791520"/>
    <w:rsid w:val="007916EC"/>
    <w:rsid w:val="007917CF"/>
    <w:rsid w:val="00791928"/>
    <w:rsid w:val="00791A46"/>
    <w:rsid w:val="00791B52"/>
    <w:rsid w:val="00791C44"/>
    <w:rsid w:val="00792A70"/>
    <w:rsid w:val="00793403"/>
    <w:rsid w:val="00793507"/>
    <w:rsid w:val="00793571"/>
    <w:rsid w:val="00793724"/>
    <w:rsid w:val="00793896"/>
    <w:rsid w:val="0079397A"/>
    <w:rsid w:val="00793EBE"/>
    <w:rsid w:val="00793F41"/>
    <w:rsid w:val="00793F82"/>
    <w:rsid w:val="0079401C"/>
    <w:rsid w:val="00794074"/>
    <w:rsid w:val="0079415F"/>
    <w:rsid w:val="0079436B"/>
    <w:rsid w:val="00794387"/>
    <w:rsid w:val="00794CD7"/>
    <w:rsid w:val="00794D4C"/>
    <w:rsid w:val="00794DBB"/>
    <w:rsid w:val="0079511D"/>
    <w:rsid w:val="007954EE"/>
    <w:rsid w:val="00795619"/>
    <w:rsid w:val="0079581D"/>
    <w:rsid w:val="00795886"/>
    <w:rsid w:val="0079589A"/>
    <w:rsid w:val="00795A65"/>
    <w:rsid w:val="00795B7F"/>
    <w:rsid w:val="00796024"/>
    <w:rsid w:val="007963D4"/>
    <w:rsid w:val="007964E4"/>
    <w:rsid w:val="00796523"/>
    <w:rsid w:val="007966F9"/>
    <w:rsid w:val="00796B4E"/>
    <w:rsid w:val="00796EA3"/>
    <w:rsid w:val="00797139"/>
    <w:rsid w:val="00797315"/>
    <w:rsid w:val="00797542"/>
    <w:rsid w:val="0079791B"/>
    <w:rsid w:val="00797920"/>
    <w:rsid w:val="007979EC"/>
    <w:rsid w:val="00797B1A"/>
    <w:rsid w:val="00797EB2"/>
    <w:rsid w:val="007A0157"/>
    <w:rsid w:val="007A01FA"/>
    <w:rsid w:val="007A06C6"/>
    <w:rsid w:val="007A0932"/>
    <w:rsid w:val="007A095A"/>
    <w:rsid w:val="007A0B4A"/>
    <w:rsid w:val="007A0D5C"/>
    <w:rsid w:val="007A0DBA"/>
    <w:rsid w:val="007A0EC8"/>
    <w:rsid w:val="007A1572"/>
    <w:rsid w:val="007A16E4"/>
    <w:rsid w:val="007A16E8"/>
    <w:rsid w:val="007A1A5C"/>
    <w:rsid w:val="007A259E"/>
    <w:rsid w:val="007A286B"/>
    <w:rsid w:val="007A28B4"/>
    <w:rsid w:val="007A2CE0"/>
    <w:rsid w:val="007A34D7"/>
    <w:rsid w:val="007A4081"/>
    <w:rsid w:val="007A426B"/>
    <w:rsid w:val="007A431A"/>
    <w:rsid w:val="007A4489"/>
    <w:rsid w:val="007A46EC"/>
    <w:rsid w:val="007A48D4"/>
    <w:rsid w:val="007A4936"/>
    <w:rsid w:val="007A49D8"/>
    <w:rsid w:val="007A4F59"/>
    <w:rsid w:val="007A4F76"/>
    <w:rsid w:val="007A56AF"/>
    <w:rsid w:val="007A59E5"/>
    <w:rsid w:val="007A59F2"/>
    <w:rsid w:val="007A5ABE"/>
    <w:rsid w:val="007A5B2D"/>
    <w:rsid w:val="007A5BBE"/>
    <w:rsid w:val="007A5F08"/>
    <w:rsid w:val="007A5F31"/>
    <w:rsid w:val="007A5F8B"/>
    <w:rsid w:val="007A6036"/>
    <w:rsid w:val="007A68C3"/>
    <w:rsid w:val="007A6DEB"/>
    <w:rsid w:val="007A6F36"/>
    <w:rsid w:val="007A73B7"/>
    <w:rsid w:val="007A759E"/>
    <w:rsid w:val="007A7E71"/>
    <w:rsid w:val="007A7EF4"/>
    <w:rsid w:val="007A7F15"/>
    <w:rsid w:val="007B008E"/>
    <w:rsid w:val="007B06BA"/>
    <w:rsid w:val="007B088D"/>
    <w:rsid w:val="007B0BA2"/>
    <w:rsid w:val="007B0BD1"/>
    <w:rsid w:val="007B142E"/>
    <w:rsid w:val="007B1474"/>
    <w:rsid w:val="007B170F"/>
    <w:rsid w:val="007B2095"/>
    <w:rsid w:val="007B21E4"/>
    <w:rsid w:val="007B24FE"/>
    <w:rsid w:val="007B26C2"/>
    <w:rsid w:val="007B2CBC"/>
    <w:rsid w:val="007B2D0C"/>
    <w:rsid w:val="007B2D97"/>
    <w:rsid w:val="007B2E98"/>
    <w:rsid w:val="007B2F49"/>
    <w:rsid w:val="007B313D"/>
    <w:rsid w:val="007B344D"/>
    <w:rsid w:val="007B35D2"/>
    <w:rsid w:val="007B3761"/>
    <w:rsid w:val="007B39BE"/>
    <w:rsid w:val="007B3CB3"/>
    <w:rsid w:val="007B3D4F"/>
    <w:rsid w:val="007B416A"/>
    <w:rsid w:val="007B43ED"/>
    <w:rsid w:val="007B4CE7"/>
    <w:rsid w:val="007B4D09"/>
    <w:rsid w:val="007B4DDB"/>
    <w:rsid w:val="007B544C"/>
    <w:rsid w:val="007B606A"/>
    <w:rsid w:val="007B62AE"/>
    <w:rsid w:val="007B6383"/>
    <w:rsid w:val="007B66EB"/>
    <w:rsid w:val="007B6758"/>
    <w:rsid w:val="007B6760"/>
    <w:rsid w:val="007B6841"/>
    <w:rsid w:val="007B6937"/>
    <w:rsid w:val="007B6AF6"/>
    <w:rsid w:val="007B6DCB"/>
    <w:rsid w:val="007B72CB"/>
    <w:rsid w:val="007B737C"/>
    <w:rsid w:val="007B7533"/>
    <w:rsid w:val="007B79D3"/>
    <w:rsid w:val="007B7D16"/>
    <w:rsid w:val="007B7D1F"/>
    <w:rsid w:val="007B7EBF"/>
    <w:rsid w:val="007C01ED"/>
    <w:rsid w:val="007C025F"/>
    <w:rsid w:val="007C0554"/>
    <w:rsid w:val="007C085B"/>
    <w:rsid w:val="007C09C6"/>
    <w:rsid w:val="007C0A4A"/>
    <w:rsid w:val="007C0B9E"/>
    <w:rsid w:val="007C125D"/>
    <w:rsid w:val="007C1B90"/>
    <w:rsid w:val="007C1D82"/>
    <w:rsid w:val="007C27CC"/>
    <w:rsid w:val="007C29A5"/>
    <w:rsid w:val="007C2A70"/>
    <w:rsid w:val="007C303A"/>
    <w:rsid w:val="007C3319"/>
    <w:rsid w:val="007C3744"/>
    <w:rsid w:val="007C3771"/>
    <w:rsid w:val="007C3884"/>
    <w:rsid w:val="007C3912"/>
    <w:rsid w:val="007C3A28"/>
    <w:rsid w:val="007C3A51"/>
    <w:rsid w:val="007C3E6E"/>
    <w:rsid w:val="007C3F84"/>
    <w:rsid w:val="007C4006"/>
    <w:rsid w:val="007C40CF"/>
    <w:rsid w:val="007C436D"/>
    <w:rsid w:val="007C49B6"/>
    <w:rsid w:val="007C4AD4"/>
    <w:rsid w:val="007C5022"/>
    <w:rsid w:val="007C5096"/>
    <w:rsid w:val="007C5209"/>
    <w:rsid w:val="007C53BF"/>
    <w:rsid w:val="007C54B9"/>
    <w:rsid w:val="007C5690"/>
    <w:rsid w:val="007C5E02"/>
    <w:rsid w:val="007C5E90"/>
    <w:rsid w:val="007C5F5A"/>
    <w:rsid w:val="007C6368"/>
    <w:rsid w:val="007C669A"/>
    <w:rsid w:val="007C6787"/>
    <w:rsid w:val="007C692F"/>
    <w:rsid w:val="007C694B"/>
    <w:rsid w:val="007C6995"/>
    <w:rsid w:val="007C6B38"/>
    <w:rsid w:val="007C6BC2"/>
    <w:rsid w:val="007C6E05"/>
    <w:rsid w:val="007C6F49"/>
    <w:rsid w:val="007C7029"/>
    <w:rsid w:val="007C7058"/>
    <w:rsid w:val="007C7508"/>
    <w:rsid w:val="007C76BE"/>
    <w:rsid w:val="007C7817"/>
    <w:rsid w:val="007C7883"/>
    <w:rsid w:val="007C7935"/>
    <w:rsid w:val="007C7993"/>
    <w:rsid w:val="007C7A89"/>
    <w:rsid w:val="007C7BE1"/>
    <w:rsid w:val="007C7F91"/>
    <w:rsid w:val="007D001D"/>
    <w:rsid w:val="007D0023"/>
    <w:rsid w:val="007D01AD"/>
    <w:rsid w:val="007D0497"/>
    <w:rsid w:val="007D05FB"/>
    <w:rsid w:val="007D06EA"/>
    <w:rsid w:val="007D0D08"/>
    <w:rsid w:val="007D1327"/>
    <w:rsid w:val="007D1418"/>
    <w:rsid w:val="007D142A"/>
    <w:rsid w:val="007D14C3"/>
    <w:rsid w:val="007D16C2"/>
    <w:rsid w:val="007D19CE"/>
    <w:rsid w:val="007D1F78"/>
    <w:rsid w:val="007D2182"/>
    <w:rsid w:val="007D2307"/>
    <w:rsid w:val="007D2713"/>
    <w:rsid w:val="007D2A2E"/>
    <w:rsid w:val="007D2A67"/>
    <w:rsid w:val="007D2AC7"/>
    <w:rsid w:val="007D2B14"/>
    <w:rsid w:val="007D3066"/>
    <w:rsid w:val="007D34EC"/>
    <w:rsid w:val="007D3667"/>
    <w:rsid w:val="007D383B"/>
    <w:rsid w:val="007D3A62"/>
    <w:rsid w:val="007D3E2B"/>
    <w:rsid w:val="007D4C0F"/>
    <w:rsid w:val="007D4DC5"/>
    <w:rsid w:val="007D4FB3"/>
    <w:rsid w:val="007D55EB"/>
    <w:rsid w:val="007D5950"/>
    <w:rsid w:val="007D5B27"/>
    <w:rsid w:val="007D6093"/>
    <w:rsid w:val="007D61EC"/>
    <w:rsid w:val="007D641A"/>
    <w:rsid w:val="007D6B55"/>
    <w:rsid w:val="007D6C56"/>
    <w:rsid w:val="007D6DED"/>
    <w:rsid w:val="007D6E90"/>
    <w:rsid w:val="007D6EA4"/>
    <w:rsid w:val="007D7839"/>
    <w:rsid w:val="007D7855"/>
    <w:rsid w:val="007D7889"/>
    <w:rsid w:val="007D7ED7"/>
    <w:rsid w:val="007D7F86"/>
    <w:rsid w:val="007E009B"/>
    <w:rsid w:val="007E009E"/>
    <w:rsid w:val="007E0353"/>
    <w:rsid w:val="007E0570"/>
    <w:rsid w:val="007E0A84"/>
    <w:rsid w:val="007E0B3D"/>
    <w:rsid w:val="007E0F19"/>
    <w:rsid w:val="007E12A9"/>
    <w:rsid w:val="007E13B4"/>
    <w:rsid w:val="007E1DBF"/>
    <w:rsid w:val="007E1E18"/>
    <w:rsid w:val="007E1F62"/>
    <w:rsid w:val="007E2099"/>
    <w:rsid w:val="007E238E"/>
    <w:rsid w:val="007E2676"/>
    <w:rsid w:val="007E2BE0"/>
    <w:rsid w:val="007E32B4"/>
    <w:rsid w:val="007E36AB"/>
    <w:rsid w:val="007E3830"/>
    <w:rsid w:val="007E3927"/>
    <w:rsid w:val="007E3B44"/>
    <w:rsid w:val="007E3FB6"/>
    <w:rsid w:val="007E416A"/>
    <w:rsid w:val="007E422A"/>
    <w:rsid w:val="007E433C"/>
    <w:rsid w:val="007E47A0"/>
    <w:rsid w:val="007E4949"/>
    <w:rsid w:val="007E4979"/>
    <w:rsid w:val="007E4A18"/>
    <w:rsid w:val="007E4CD0"/>
    <w:rsid w:val="007E540E"/>
    <w:rsid w:val="007E54B4"/>
    <w:rsid w:val="007E5AA5"/>
    <w:rsid w:val="007E5BF8"/>
    <w:rsid w:val="007E5C1C"/>
    <w:rsid w:val="007E5FC2"/>
    <w:rsid w:val="007E614E"/>
    <w:rsid w:val="007E639E"/>
    <w:rsid w:val="007E6604"/>
    <w:rsid w:val="007E6A9A"/>
    <w:rsid w:val="007E7174"/>
    <w:rsid w:val="007E74AD"/>
    <w:rsid w:val="007E7C0C"/>
    <w:rsid w:val="007E7F0E"/>
    <w:rsid w:val="007F0280"/>
    <w:rsid w:val="007F0292"/>
    <w:rsid w:val="007F0721"/>
    <w:rsid w:val="007F0886"/>
    <w:rsid w:val="007F08F2"/>
    <w:rsid w:val="007F093C"/>
    <w:rsid w:val="007F1860"/>
    <w:rsid w:val="007F1A1D"/>
    <w:rsid w:val="007F1E3C"/>
    <w:rsid w:val="007F1FCE"/>
    <w:rsid w:val="007F2124"/>
    <w:rsid w:val="007F2195"/>
    <w:rsid w:val="007F21FF"/>
    <w:rsid w:val="007F22B8"/>
    <w:rsid w:val="007F2428"/>
    <w:rsid w:val="007F28AB"/>
    <w:rsid w:val="007F2BB9"/>
    <w:rsid w:val="007F2CFF"/>
    <w:rsid w:val="007F303F"/>
    <w:rsid w:val="007F30D1"/>
    <w:rsid w:val="007F3129"/>
    <w:rsid w:val="007F3164"/>
    <w:rsid w:val="007F35AE"/>
    <w:rsid w:val="007F3CB8"/>
    <w:rsid w:val="007F3DB1"/>
    <w:rsid w:val="007F40E8"/>
    <w:rsid w:val="007F44F4"/>
    <w:rsid w:val="007F4D23"/>
    <w:rsid w:val="007F5073"/>
    <w:rsid w:val="007F50D7"/>
    <w:rsid w:val="007F520A"/>
    <w:rsid w:val="007F53D5"/>
    <w:rsid w:val="007F55D4"/>
    <w:rsid w:val="007F562D"/>
    <w:rsid w:val="007F5654"/>
    <w:rsid w:val="007F57C4"/>
    <w:rsid w:val="007F58D2"/>
    <w:rsid w:val="007F59F6"/>
    <w:rsid w:val="007F5AA7"/>
    <w:rsid w:val="007F5C51"/>
    <w:rsid w:val="007F5D5F"/>
    <w:rsid w:val="007F61A9"/>
    <w:rsid w:val="007F61AF"/>
    <w:rsid w:val="007F6749"/>
    <w:rsid w:val="007F6A73"/>
    <w:rsid w:val="007F6D40"/>
    <w:rsid w:val="007F6EEE"/>
    <w:rsid w:val="007F7157"/>
    <w:rsid w:val="00800442"/>
    <w:rsid w:val="00800E70"/>
    <w:rsid w:val="008010A7"/>
    <w:rsid w:val="00801380"/>
    <w:rsid w:val="0080139F"/>
    <w:rsid w:val="00801408"/>
    <w:rsid w:val="00801662"/>
    <w:rsid w:val="0080179E"/>
    <w:rsid w:val="00802001"/>
    <w:rsid w:val="0080242E"/>
    <w:rsid w:val="0080261F"/>
    <w:rsid w:val="00802A7F"/>
    <w:rsid w:val="00802D88"/>
    <w:rsid w:val="00802F40"/>
    <w:rsid w:val="0080316C"/>
    <w:rsid w:val="008031AB"/>
    <w:rsid w:val="00803465"/>
    <w:rsid w:val="00803496"/>
    <w:rsid w:val="0080356E"/>
    <w:rsid w:val="008036E5"/>
    <w:rsid w:val="00803CC7"/>
    <w:rsid w:val="00803DF2"/>
    <w:rsid w:val="00803EFA"/>
    <w:rsid w:val="00804127"/>
    <w:rsid w:val="0080420C"/>
    <w:rsid w:val="008045B1"/>
    <w:rsid w:val="00804B61"/>
    <w:rsid w:val="00804C4E"/>
    <w:rsid w:val="00804CD1"/>
    <w:rsid w:val="00805785"/>
    <w:rsid w:val="008059E3"/>
    <w:rsid w:val="00805B80"/>
    <w:rsid w:val="00806023"/>
    <w:rsid w:val="008061CF"/>
    <w:rsid w:val="0080622F"/>
    <w:rsid w:val="00806560"/>
    <w:rsid w:val="008066C4"/>
    <w:rsid w:val="008066DA"/>
    <w:rsid w:val="008066EB"/>
    <w:rsid w:val="008070A5"/>
    <w:rsid w:val="0080716F"/>
    <w:rsid w:val="00807261"/>
    <w:rsid w:val="008072AF"/>
    <w:rsid w:val="008072DD"/>
    <w:rsid w:val="0080734F"/>
    <w:rsid w:val="00807C66"/>
    <w:rsid w:val="00807E0A"/>
    <w:rsid w:val="00807FC2"/>
    <w:rsid w:val="00810298"/>
    <w:rsid w:val="008102AA"/>
    <w:rsid w:val="00810397"/>
    <w:rsid w:val="00810586"/>
    <w:rsid w:val="008107EB"/>
    <w:rsid w:val="00811367"/>
    <w:rsid w:val="00811648"/>
    <w:rsid w:val="008117BB"/>
    <w:rsid w:val="00811BA5"/>
    <w:rsid w:val="00811D07"/>
    <w:rsid w:val="008120B2"/>
    <w:rsid w:val="00812277"/>
    <w:rsid w:val="00812487"/>
    <w:rsid w:val="0081265B"/>
    <w:rsid w:val="00812691"/>
    <w:rsid w:val="008127DA"/>
    <w:rsid w:val="00812972"/>
    <w:rsid w:val="00812B85"/>
    <w:rsid w:val="00812D33"/>
    <w:rsid w:val="008136B9"/>
    <w:rsid w:val="008136CD"/>
    <w:rsid w:val="0081370C"/>
    <w:rsid w:val="008139D8"/>
    <w:rsid w:val="00813E56"/>
    <w:rsid w:val="00813EC5"/>
    <w:rsid w:val="00814379"/>
    <w:rsid w:val="0081437C"/>
    <w:rsid w:val="008143EC"/>
    <w:rsid w:val="008144F5"/>
    <w:rsid w:val="0081496C"/>
    <w:rsid w:val="00814CBE"/>
    <w:rsid w:val="00814FF1"/>
    <w:rsid w:val="00815161"/>
    <w:rsid w:val="008151C8"/>
    <w:rsid w:val="0081525B"/>
    <w:rsid w:val="00815555"/>
    <w:rsid w:val="008156AF"/>
    <w:rsid w:val="00815755"/>
    <w:rsid w:val="00815A06"/>
    <w:rsid w:val="00815A43"/>
    <w:rsid w:val="00815BFE"/>
    <w:rsid w:val="00815C46"/>
    <w:rsid w:val="00815DAA"/>
    <w:rsid w:val="00816023"/>
    <w:rsid w:val="008164BA"/>
    <w:rsid w:val="008166F0"/>
    <w:rsid w:val="00816BA5"/>
    <w:rsid w:val="00816C56"/>
    <w:rsid w:val="00816D56"/>
    <w:rsid w:val="00816F54"/>
    <w:rsid w:val="008173C6"/>
    <w:rsid w:val="0081742F"/>
    <w:rsid w:val="008175C0"/>
    <w:rsid w:val="00817661"/>
    <w:rsid w:val="00817787"/>
    <w:rsid w:val="00817826"/>
    <w:rsid w:val="008179FF"/>
    <w:rsid w:val="00817BD0"/>
    <w:rsid w:val="00817E97"/>
    <w:rsid w:val="00817F40"/>
    <w:rsid w:val="0082007F"/>
    <w:rsid w:val="008201DC"/>
    <w:rsid w:val="008206C3"/>
    <w:rsid w:val="00820826"/>
    <w:rsid w:val="008208BB"/>
    <w:rsid w:val="00820DA6"/>
    <w:rsid w:val="00820ED0"/>
    <w:rsid w:val="008213B5"/>
    <w:rsid w:val="0082149D"/>
    <w:rsid w:val="00821E2B"/>
    <w:rsid w:val="00821E7E"/>
    <w:rsid w:val="0082209B"/>
    <w:rsid w:val="008220A3"/>
    <w:rsid w:val="008220AE"/>
    <w:rsid w:val="008221B0"/>
    <w:rsid w:val="00822315"/>
    <w:rsid w:val="0082247F"/>
    <w:rsid w:val="008230C0"/>
    <w:rsid w:val="00823210"/>
    <w:rsid w:val="00823C68"/>
    <w:rsid w:val="00823CA1"/>
    <w:rsid w:val="008242E7"/>
    <w:rsid w:val="0082454E"/>
    <w:rsid w:val="008245CF"/>
    <w:rsid w:val="00824680"/>
    <w:rsid w:val="00824843"/>
    <w:rsid w:val="0082489F"/>
    <w:rsid w:val="00824AC4"/>
    <w:rsid w:val="00824B3B"/>
    <w:rsid w:val="00824BDB"/>
    <w:rsid w:val="00824C2C"/>
    <w:rsid w:val="00824C5F"/>
    <w:rsid w:val="00824D54"/>
    <w:rsid w:val="00824FD7"/>
    <w:rsid w:val="008250C9"/>
    <w:rsid w:val="008251CC"/>
    <w:rsid w:val="008253E3"/>
    <w:rsid w:val="008255EC"/>
    <w:rsid w:val="00825B74"/>
    <w:rsid w:val="00825CD4"/>
    <w:rsid w:val="00825CD8"/>
    <w:rsid w:val="00825CE8"/>
    <w:rsid w:val="00826549"/>
    <w:rsid w:val="0082656B"/>
    <w:rsid w:val="00826885"/>
    <w:rsid w:val="008268F6"/>
    <w:rsid w:val="0082695C"/>
    <w:rsid w:val="00826997"/>
    <w:rsid w:val="00826EFE"/>
    <w:rsid w:val="00826FA3"/>
    <w:rsid w:val="00827082"/>
    <w:rsid w:val="0082749B"/>
    <w:rsid w:val="008274B4"/>
    <w:rsid w:val="00827549"/>
    <w:rsid w:val="00827D6A"/>
    <w:rsid w:val="00827ECF"/>
    <w:rsid w:val="00827FB6"/>
    <w:rsid w:val="008305B5"/>
    <w:rsid w:val="0083159C"/>
    <w:rsid w:val="00831B8F"/>
    <w:rsid w:val="00831FFA"/>
    <w:rsid w:val="0083254E"/>
    <w:rsid w:val="008325A6"/>
    <w:rsid w:val="008326D8"/>
    <w:rsid w:val="00832802"/>
    <w:rsid w:val="00832830"/>
    <w:rsid w:val="00832B1A"/>
    <w:rsid w:val="0083313A"/>
    <w:rsid w:val="00833218"/>
    <w:rsid w:val="008332C9"/>
    <w:rsid w:val="008334B0"/>
    <w:rsid w:val="0083357A"/>
    <w:rsid w:val="00833F7D"/>
    <w:rsid w:val="008341C8"/>
    <w:rsid w:val="00834424"/>
    <w:rsid w:val="008344AA"/>
    <w:rsid w:val="0083463A"/>
    <w:rsid w:val="008347AC"/>
    <w:rsid w:val="008348ED"/>
    <w:rsid w:val="0083499A"/>
    <w:rsid w:val="00834EB6"/>
    <w:rsid w:val="00834FF6"/>
    <w:rsid w:val="008356C3"/>
    <w:rsid w:val="00835995"/>
    <w:rsid w:val="00835A05"/>
    <w:rsid w:val="00835BD4"/>
    <w:rsid w:val="00835ECD"/>
    <w:rsid w:val="00836155"/>
    <w:rsid w:val="008363C4"/>
    <w:rsid w:val="008369DC"/>
    <w:rsid w:val="00836AE1"/>
    <w:rsid w:val="008371C1"/>
    <w:rsid w:val="008371FD"/>
    <w:rsid w:val="00837583"/>
    <w:rsid w:val="008376FA"/>
    <w:rsid w:val="008402C5"/>
    <w:rsid w:val="008406FC"/>
    <w:rsid w:val="00840777"/>
    <w:rsid w:val="008407D6"/>
    <w:rsid w:val="008408FF"/>
    <w:rsid w:val="0084105E"/>
    <w:rsid w:val="008410F1"/>
    <w:rsid w:val="00841139"/>
    <w:rsid w:val="00841236"/>
    <w:rsid w:val="00841A55"/>
    <w:rsid w:val="00841B14"/>
    <w:rsid w:val="00841F17"/>
    <w:rsid w:val="00841F3C"/>
    <w:rsid w:val="00841FF9"/>
    <w:rsid w:val="0084200C"/>
    <w:rsid w:val="00842180"/>
    <w:rsid w:val="008422AB"/>
    <w:rsid w:val="0084267E"/>
    <w:rsid w:val="00842887"/>
    <w:rsid w:val="00842ACD"/>
    <w:rsid w:val="00842F3B"/>
    <w:rsid w:val="00842FC1"/>
    <w:rsid w:val="0084301E"/>
    <w:rsid w:val="00843241"/>
    <w:rsid w:val="008432B8"/>
    <w:rsid w:val="0084369A"/>
    <w:rsid w:val="00843792"/>
    <w:rsid w:val="008437C4"/>
    <w:rsid w:val="008437D4"/>
    <w:rsid w:val="00843B08"/>
    <w:rsid w:val="00843CC8"/>
    <w:rsid w:val="00843CCA"/>
    <w:rsid w:val="00844663"/>
    <w:rsid w:val="008448B5"/>
    <w:rsid w:val="00844A1B"/>
    <w:rsid w:val="00844CBF"/>
    <w:rsid w:val="00844DF6"/>
    <w:rsid w:val="00845247"/>
    <w:rsid w:val="008452E1"/>
    <w:rsid w:val="008452F1"/>
    <w:rsid w:val="00845330"/>
    <w:rsid w:val="00845338"/>
    <w:rsid w:val="00845478"/>
    <w:rsid w:val="00845794"/>
    <w:rsid w:val="0084592A"/>
    <w:rsid w:val="00845AF9"/>
    <w:rsid w:val="00845D71"/>
    <w:rsid w:val="00845DD9"/>
    <w:rsid w:val="008460BB"/>
    <w:rsid w:val="0084610A"/>
    <w:rsid w:val="008462B4"/>
    <w:rsid w:val="0084638E"/>
    <w:rsid w:val="00846F8B"/>
    <w:rsid w:val="0084711C"/>
    <w:rsid w:val="00847363"/>
    <w:rsid w:val="00847681"/>
    <w:rsid w:val="0084776D"/>
    <w:rsid w:val="008479FD"/>
    <w:rsid w:val="00847B3D"/>
    <w:rsid w:val="00847ED7"/>
    <w:rsid w:val="00847F97"/>
    <w:rsid w:val="00850034"/>
    <w:rsid w:val="00850589"/>
    <w:rsid w:val="008506F7"/>
    <w:rsid w:val="008509EF"/>
    <w:rsid w:val="00850A10"/>
    <w:rsid w:val="00850D66"/>
    <w:rsid w:val="00850DD3"/>
    <w:rsid w:val="00850E7A"/>
    <w:rsid w:val="00850F42"/>
    <w:rsid w:val="00850F97"/>
    <w:rsid w:val="00851216"/>
    <w:rsid w:val="00851294"/>
    <w:rsid w:val="008515A6"/>
    <w:rsid w:val="00851809"/>
    <w:rsid w:val="008518F7"/>
    <w:rsid w:val="00851C17"/>
    <w:rsid w:val="00851D89"/>
    <w:rsid w:val="008521B6"/>
    <w:rsid w:val="008525BB"/>
    <w:rsid w:val="00852658"/>
    <w:rsid w:val="00852861"/>
    <w:rsid w:val="008528A1"/>
    <w:rsid w:val="00852BA3"/>
    <w:rsid w:val="00852D20"/>
    <w:rsid w:val="008537D6"/>
    <w:rsid w:val="00853845"/>
    <w:rsid w:val="00853864"/>
    <w:rsid w:val="00853DC5"/>
    <w:rsid w:val="0085421F"/>
    <w:rsid w:val="00854281"/>
    <w:rsid w:val="0085457A"/>
    <w:rsid w:val="00854656"/>
    <w:rsid w:val="0085467F"/>
    <w:rsid w:val="008546D9"/>
    <w:rsid w:val="00854AC9"/>
    <w:rsid w:val="00854B32"/>
    <w:rsid w:val="00854F1C"/>
    <w:rsid w:val="0085527E"/>
    <w:rsid w:val="00855287"/>
    <w:rsid w:val="00855383"/>
    <w:rsid w:val="008553D9"/>
    <w:rsid w:val="00855850"/>
    <w:rsid w:val="00855A85"/>
    <w:rsid w:val="00855BE1"/>
    <w:rsid w:val="00855E11"/>
    <w:rsid w:val="00855FF1"/>
    <w:rsid w:val="008561CF"/>
    <w:rsid w:val="008563AA"/>
    <w:rsid w:val="00856C42"/>
    <w:rsid w:val="008570AF"/>
    <w:rsid w:val="00857196"/>
    <w:rsid w:val="0085745F"/>
    <w:rsid w:val="00857685"/>
    <w:rsid w:val="008579D3"/>
    <w:rsid w:val="00857C9C"/>
    <w:rsid w:val="0086037E"/>
    <w:rsid w:val="0086048C"/>
    <w:rsid w:val="00860572"/>
    <w:rsid w:val="00860728"/>
    <w:rsid w:val="00860784"/>
    <w:rsid w:val="00860B3F"/>
    <w:rsid w:val="00860B4C"/>
    <w:rsid w:val="00860C4F"/>
    <w:rsid w:val="00861088"/>
    <w:rsid w:val="008612F0"/>
    <w:rsid w:val="00861369"/>
    <w:rsid w:val="0086153E"/>
    <w:rsid w:val="008615E1"/>
    <w:rsid w:val="008616CC"/>
    <w:rsid w:val="00861A40"/>
    <w:rsid w:val="00861C6B"/>
    <w:rsid w:val="00861CF3"/>
    <w:rsid w:val="00861D15"/>
    <w:rsid w:val="00861FC5"/>
    <w:rsid w:val="0086219C"/>
    <w:rsid w:val="008621A3"/>
    <w:rsid w:val="008624B0"/>
    <w:rsid w:val="008628EC"/>
    <w:rsid w:val="008628F3"/>
    <w:rsid w:val="00862C5E"/>
    <w:rsid w:val="00862F2D"/>
    <w:rsid w:val="00863286"/>
    <w:rsid w:val="008633D6"/>
    <w:rsid w:val="008635E4"/>
    <w:rsid w:val="00863648"/>
    <w:rsid w:val="008637D6"/>
    <w:rsid w:val="00863B5B"/>
    <w:rsid w:val="00863F19"/>
    <w:rsid w:val="008641EB"/>
    <w:rsid w:val="008646A1"/>
    <w:rsid w:val="0086472E"/>
    <w:rsid w:val="00864A66"/>
    <w:rsid w:val="00864D92"/>
    <w:rsid w:val="00864FB0"/>
    <w:rsid w:val="0086500E"/>
    <w:rsid w:val="0086559C"/>
    <w:rsid w:val="0086562E"/>
    <w:rsid w:val="0086564C"/>
    <w:rsid w:val="008659D5"/>
    <w:rsid w:val="00865C09"/>
    <w:rsid w:val="00865C4C"/>
    <w:rsid w:val="00865CA3"/>
    <w:rsid w:val="00865EC8"/>
    <w:rsid w:val="00866034"/>
    <w:rsid w:val="00866903"/>
    <w:rsid w:val="00866AC8"/>
    <w:rsid w:val="00867096"/>
    <w:rsid w:val="00867304"/>
    <w:rsid w:val="00867981"/>
    <w:rsid w:val="008702C2"/>
    <w:rsid w:val="0087068D"/>
    <w:rsid w:val="00870BDB"/>
    <w:rsid w:val="00870C05"/>
    <w:rsid w:val="00870C77"/>
    <w:rsid w:val="0087101C"/>
    <w:rsid w:val="008713B0"/>
    <w:rsid w:val="0087147A"/>
    <w:rsid w:val="00871847"/>
    <w:rsid w:val="00871CA9"/>
    <w:rsid w:val="00871CC0"/>
    <w:rsid w:val="00872051"/>
    <w:rsid w:val="00872162"/>
    <w:rsid w:val="00872189"/>
    <w:rsid w:val="008724F2"/>
    <w:rsid w:val="00872AAE"/>
    <w:rsid w:val="00872D7E"/>
    <w:rsid w:val="00872E7A"/>
    <w:rsid w:val="00872FA6"/>
    <w:rsid w:val="008730E5"/>
    <w:rsid w:val="008731A6"/>
    <w:rsid w:val="0087354C"/>
    <w:rsid w:val="00873A71"/>
    <w:rsid w:val="00873D55"/>
    <w:rsid w:val="00873E8B"/>
    <w:rsid w:val="00873ED9"/>
    <w:rsid w:val="00874674"/>
    <w:rsid w:val="00874B63"/>
    <w:rsid w:val="00874CBA"/>
    <w:rsid w:val="00874FFD"/>
    <w:rsid w:val="008752E1"/>
    <w:rsid w:val="008752F8"/>
    <w:rsid w:val="00875760"/>
    <w:rsid w:val="00875777"/>
    <w:rsid w:val="00875788"/>
    <w:rsid w:val="008759D4"/>
    <w:rsid w:val="00875CD1"/>
    <w:rsid w:val="00875F16"/>
    <w:rsid w:val="00876250"/>
    <w:rsid w:val="008764C8"/>
    <w:rsid w:val="00876E95"/>
    <w:rsid w:val="00877465"/>
    <w:rsid w:val="00877486"/>
    <w:rsid w:val="0087750F"/>
    <w:rsid w:val="00877545"/>
    <w:rsid w:val="0087763B"/>
    <w:rsid w:val="00877C5C"/>
    <w:rsid w:val="00877E32"/>
    <w:rsid w:val="00877E71"/>
    <w:rsid w:val="00877F38"/>
    <w:rsid w:val="0088022B"/>
    <w:rsid w:val="00880425"/>
    <w:rsid w:val="00880809"/>
    <w:rsid w:val="00880A54"/>
    <w:rsid w:val="00880E0E"/>
    <w:rsid w:val="0088100C"/>
    <w:rsid w:val="00881071"/>
    <w:rsid w:val="00881470"/>
    <w:rsid w:val="008814CA"/>
    <w:rsid w:val="008814FF"/>
    <w:rsid w:val="008815C5"/>
    <w:rsid w:val="008817CD"/>
    <w:rsid w:val="008818EA"/>
    <w:rsid w:val="00881EBC"/>
    <w:rsid w:val="0088228D"/>
    <w:rsid w:val="0088236E"/>
    <w:rsid w:val="008824F5"/>
    <w:rsid w:val="00882649"/>
    <w:rsid w:val="0088273D"/>
    <w:rsid w:val="008828C5"/>
    <w:rsid w:val="00882CF6"/>
    <w:rsid w:val="00883BCB"/>
    <w:rsid w:val="00884086"/>
    <w:rsid w:val="00884182"/>
    <w:rsid w:val="0088439D"/>
    <w:rsid w:val="008846ED"/>
    <w:rsid w:val="00885014"/>
    <w:rsid w:val="008851A0"/>
    <w:rsid w:val="0088562A"/>
    <w:rsid w:val="00885956"/>
    <w:rsid w:val="00885A6D"/>
    <w:rsid w:val="00885AF4"/>
    <w:rsid w:val="00885C22"/>
    <w:rsid w:val="00885EFC"/>
    <w:rsid w:val="008860B1"/>
    <w:rsid w:val="008862D7"/>
    <w:rsid w:val="008866FA"/>
    <w:rsid w:val="00887AD5"/>
    <w:rsid w:val="00887C10"/>
    <w:rsid w:val="00890112"/>
    <w:rsid w:val="00890171"/>
    <w:rsid w:val="008903BC"/>
    <w:rsid w:val="0089044E"/>
    <w:rsid w:val="008905B7"/>
    <w:rsid w:val="00890612"/>
    <w:rsid w:val="0089087A"/>
    <w:rsid w:val="00890AB5"/>
    <w:rsid w:val="008911B6"/>
    <w:rsid w:val="008912BB"/>
    <w:rsid w:val="00891474"/>
    <w:rsid w:val="008916AD"/>
    <w:rsid w:val="00891A30"/>
    <w:rsid w:val="00891D5A"/>
    <w:rsid w:val="008921DB"/>
    <w:rsid w:val="0089244A"/>
    <w:rsid w:val="00892493"/>
    <w:rsid w:val="00892516"/>
    <w:rsid w:val="008925FB"/>
    <w:rsid w:val="00892696"/>
    <w:rsid w:val="00892A43"/>
    <w:rsid w:val="00892E02"/>
    <w:rsid w:val="00892EED"/>
    <w:rsid w:val="00892F95"/>
    <w:rsid w:val="00893991"/>
    <w:rsid w:val="00893A6A"/>
    <w:rsid w:val="00893E70"/>
    <w:rsid w:val="008941BB"/>
    <w:rsid w:val="008942CB"/>
    <w:rsid w:val="0089449F"/>
    <w:rsid w:val="0089460C"/>
    <w:rsid w:val="008949A1"/>
    <w:rsid w:val="00894ABA"/>
    <w:rsid w:val="00894D6E"/>
    <w:rsid w:val="00894EEB"/>
    <w:rsid w:val="0089507A"/>
    <w:rsid w:val="00895135"/>
    <w:rsid w:val="008957CA"/>
    <w:rsid w:val="00895F28"/>
    <w:rsid w:val="00895F7F"/>
    <w:rsid w:val="00896065"/>
    <w:rsid w:val="008963BE"/>
    <w:rsid w:val="00896481"/>
    <w:rsid w:val="008965FA"/>
    <w:rsid w:val="00896691"/>
    <w:rsid w:val="00896A9E"/>
    <w:rsid w:val="00896AC7"/>
    <w:rsid w:val="00896F5C"/>
    <w:rsid w:val="00897006"/>
    <w:rsid w:val="008974FE"/>
    <w:rsid w:val="008977D7"/>
    <w:rsid w:val="00897B1E"/>
    <w:rsid w:val="008A02B3"/>
    <w:rsid w:val="008A0512"/>
    <w:rsid w:val="008A077B"/>
    <w:rsid w:val="008A08E6"/>
    <w:rsid w:val="008A0908"/>
    <w:rsid w:val="008A0AD1"/>
    <w:rsid w:val="008A0C27"/>
    <w:rsid w:val="008A0FCC"/>
    <w:rsid w:val="008A138A"/>
    <w:rsid w:val="008A1859"/>
    <w:rsid w:val="008A1ABD"/>
    <w:rsid w:val="008A1BC8"/>
    <w:rsid w:val="008A1D3C"/>
    <w:rsid w:val="008A235A"/>
    <w:rsid w:val="008A3251"/>
    <w:rsid w:val="008A3263"/>
    <w:rsid w:val="008A33E3"/>
    <w:rsid w:val="008A37AA"/>
    <w:rsid w:val="008A3ACC"/>
    <w:rsid w:val="008A3AFE"/>
    <w:rsid w:val="008A3D6D"/>
    <w:rsid w:val="008A41AD"/>
    <w:rsid w:val="008A4625"/>
    <w:rsid w:val="008A473A"/>
    <w:rsid w:val="008A494D"/>
    <w:rsid w:val="008A49FB"/>
    <w:rsid w:val="008A4C18"/>
    <w:rsid w:val="008A4CF8"/>
    <w:rsid w:val="008A4DF0"/>
    <w:rsid w:val="008A4FD8"/>
    <w:rsid w:val="008A57E2"/>
    <w:rsid w:val="008A590D"/>
    <w:rsid w:val="008A5BAC"/>
    <w:rsid w:val="008A5CC7"/>
    <w:rsid w:val="008A5D84"/>
    <w:rsid w:val="008A5F4F"/>
    <w:rsid w:val="008A5FE2"/>
    <w:rsid w:val="008A61F5"/>
    <w:rsid w:val="008A65BE"/>
    <w:rsid w:val="008A6891"/>
    <w:rsid w:val="008A6A46"/>
    <w:rsid w:val="008A7025"/>
    <w:rsid w:val="008A7628"/>
    <w:rsid w:val="008A7884"/>
    <w:rsid w:val="008A78EB"/>
    <w:rsid w:val="008A7C8A"/>
    <w:rsid w:val="008B00E7"/>
    <w:rsid w:val="008B00EC"/>
    <w:rsid w:val="008B026D"/>
    <w:rsid w:val="008B042B"/>
    <w:rsid w:val="008B0476"/>
    <w:rsid w:val="008B06AD"/>
    <w:rsid w:val="008B0746"/>
    <w:rsid w:val="008B0B15"/>
    <w:rsid w:val="008B0E62"/>
    <w:rsid w:val="008B10BB"/>
    <w:rsid w:val="008B12F1"/>
    <w:rsid w:val="008B1554"/>
    <w:rsid w:val="008B169F"/>
    <w:rsid w:val="008B1ADB"/>
    <w:rsid w:val="008B2266"/>
    <w:rsid w:val="008B2B79"/>
    <w:rsid w:val="008B2D07"/>
    <w:rsid w:val="008B2E13"/>
    <w:rsid w:val="008B30DF"/>
    <w:rsid w:val="008B34BB"/>
    <w:rsid w:val="008B34DA"/>
    <w:rsid w:val="008B3745"/>
    <w:rsid w:val="008B3DE9"/>
    <w:rsid w:val="008B4029"/>
    <w:rsid w:val="008B403D"/>
    <w:rsid w:val="008B4134"/>
    <w:rsid w:val="008B41A7"/>
    <w:rsid w:val="008B4320"/>
    <w:rsid w:val="008B4516"/>
    <w:rsid w:val="008B46CC"/>
    <w:rsid w:val="008B4716"/>
    <w:rsid w:val="008B4C7A"/>
    <w:rsid w:val="008B4D57"/>
    <w:rsid w:val="008B4DDA"/>
    <w:rsid w:val="008B527E"/>
    <w:rsid w:val="008B5407"/>
    <w:rsid w:val="008B5A19"/>
    <w:rsid w:val="008B5C65"/>
    <w:rsid w:val="008B5F5F"/>
    <w:rsid w:val="008B6396"/>
    <w:rsid w:val="008B6606"/>
    <w:rsid w:val="008B6D0B"/>
    <w:rsid w:val="008B6D69"/>
    <w:rsid w:val="008B711C"/>
    <w:rsid w:val="008B7175"/>
    <w:rsid w:val="008B7334"/>
    <w:rsid w:val="008B7409"/>
    <w:rsid w:val="008B745C"/>
    <w:rsid w:val="008B7960"/>
    <w:rsid w:val="008C03F4"/>
    <w:rsid w:val="008C0482"/>
    <w:rsid w:val="008C0566"/>
    <w:rsid w:val="008C0671"/>
    <w:rsid w:val="008C0A90"/>
    <w:rsid w:val="008C0FB3"/>
    <w:rsid w:val="008C10AC"/>
    <w:rsid w:val="008C11BE"/>
    <w:rsid w:val="008C1B25"/>
    <w:rsid w:val="008C2494"/>
    <w:rsid w:val="008C249B"/>
    <w:rsid w:val="008C304D"/>
    <w:rsid w:val="008C3268"/>
    <w:rsid w:val="008C3484"/>
    <w:rsid w:val="008C3572"/>
    <w:rsid w:val="008C3628"/>
    <w:rsid w:val="008C383B"/>
    <w:rsid w:val="008C3859"/>
    <w:rsid w:val="008C48BA"/>
    <w:rsid w:val="008C48D0"/>
    <w:rsid w:val="008C49BB"/>
    <w:rsid w:val="008C4F79"/>
    <w:rsid w:val="008C5190"/>
    <w:rsid w:val="008C5631"/>
    <w:rsid w:val="008C5824"/>
    <w:rsid w:val="008C5D16"/>
    <w:rsid w:val="008C5D20"/>
    <w:rsid w:val="008C5F6C"/>
    <w:rsid w:val="008C6064"/>
    <w:rsid w:val="008C61D0"/>
    <w:rsid w:val="008C6266"/>
    <w:rsid w:val="008C6280"/>
    <w:rsid w:val="008C62B6"/>
    <w:rsid w:val="008C62DC"/>
    <w:rsid w:val="008C6892"/>
    <w:rsid w:val="008C68AA"/>
    <w:rsid w:val="008C6DA1"/>
    <w:rsid w:val="008C75D2"/>
    <w:rsid w:val="008C7A55"/>
    <w:rsid w:val="008C7B53"/>
    <w:rsid w:val="008C7BC8"/>
    <w:rsid w:val="008C7DC1"/>
    <w:rsid w:val="008C7DD1"/>
    <w:rsid w:val="008C7DF7"/>
    <w:rsid w:val="008C7E64"/>
    <w:rsid w:val="008D040C"/>
    <w:rsid w:val="008D0448"/>
    <w:rsid w:val="008D071E"/>
    <w:rsid w:val="008D08C9"/>
    <w:rsid w:val="008D140E"/>
    <w:rsid w:val="008D1477"/>
    <w:rsid w:val="008D1A04"/>
    <w:rsid w:val="008D1CDC"/>
    <w:rsid w:val="008D1F15"/>
    <w:rsid w:val="008D23BE"/>
    <w:rsid w:val="008D25F2"/>
    <w:rsid w:val="008D29B3"/>
    <w:rsid w:val="008D2AFA"/>
    <w:rsid w:val="008D2B8C"/>
    <w:rsid w:val="008D2F46"/>
    <w:rsid w:val="008D320A"/>
    <w:rsid w:val="008D3313"/>
    <w:rsid w:val="008D36E2"/>
    <w:rsid w:val="008D3C38"/>
    <w:rsid w:val="008D40B5"/>
    <w:rsid w:val="008D414D"/>
    <w:rsid w:val="008D4298"/>
    <w:rsid w:val="008D43E0"/>
    <w:rsid w:val="008D44FC"/>
    <w:rsid w:val="008D4635"/>
    <w:rsid w:val="008D47B4"/>
    <w:rsid w:val="008D48E9"/>
    <w:rsid w:val="008D498C"/>
    <w:rsid w:val="008D4BD5"/>
    <w:rsid w:val="008D4DF3"/>
    <w:rsid w:val="008D4EF6"/>
    <w:rsid w:val="008D4FDB"/>
    <w:rsid w:val="008D503A"/>
    <w:rsid w:val="008D507C"/>
    <w:rsid w:val="008D554D"/>
    <w:rsid w:val="008D5D9F"/>
    <w:rsid w:val="008D6292"/>
    <w:rsid w:val="008D651A"/>
    <w:rsid w:val="008D6645"/>
    <w:rsid w:val="008D6AA9"/>
    <w:rsid w:val="008D6DC9"/>
    <w:rsid w:val="008D6DFB"/>
    <w:rsid w:val="008D70AE"/>
    <w:rsid w:val="008D74F1"/>
    <w:rsid w:val="008D7884"/>
    <w:rsid w:val="008D7957"/>
    <w:rsid w:val="008D79D0"/>
    <w:rsid w:val="008D7FB7"/>
    <w:rsid w:val="008E011A"/>
    <w:rsid w:val="008E024C"/>
    <w:rsid w:val="008E02EB"/>
    <w:rsid w:val="008E0325"/>
    <w:rsid w:val="008E0351"/>
    <w:rsid w:val="008E0E5A"/>
    <w:rsid w:val="008E1261"/>
    <w:rsid w:val="008E16D7"/>
    <w:rsid w:val="008E1909"/>
    <w:rsid w:val="008E1A24"/>
    <w:rsid w:val="008E2242"/>
    <w:rsid w:val="008E2E11"/>
    <w:rsid w:val="008E3035"/>
    <w:rsid w:val="008E30E2"/>
    <w:rsid w:val="008E34D7"/>
    <w:rsid w:val="008E356D"/>
    <w:rsid w:val="008E3633"/>
    <w:rsid w:val="008E3789"/>
    <w:rsid w:val="008E3801"/>
    <w:rsid w:val="008E3929"/>
    <w:rsid w:val="008E3E68"/>
    <w:rsid w:val="008E3F54"/>
    <w:rsid w:val="008E4159"/>
    <w:rsid w:val="008E4388"/>
    <w:rsid w:val="008E466D"/>
    <w:rsid w:val="008E474C"/>
    <w:rsid w:val="008E4C66"/>
    <w:rsid w:val="008E4D2B"/>
    <w:rsid w:val="008E5125"/>
    <w:rsid w:val="008E5453"/>
    <w:rsid w:val="008E54C9"/>
    <w:rsid w:val="008E564E"/>
    <w:rsid w:val="008E56A0"/>
    <w:rsid w:val="008E5C01"/>
    <w:rsid w:val="008E630B"/>
    <w:rsid w:val="008E6677"/>
    <w:rsid w:val="008E6D81"/>
    <w:rsid w:val="008E6DFB"/>
    <w:rsid w:val="008E6EB5"/>
    <w:rsid w:val="008E6EE8"/>
    <w:rsid w:val="008E6F3D"/>
    <w:rsid w:val="008E7158"/>
    <w:rsid w:val="008F01E6"/>
    <w:rsid w:val="008F06B6"/>
    <w:rsid w:val="008F07BA"/>
    <w:rsid w:val="008F0876"/>
    <w:rsid w:val="008F0A9D"/>
    <w:rsid w:val="008F0DC3"/>
    <w:rsid w:val="008F114C"/>
    <w:rsid w:val="008F154C"/>
    <w:rsid w:val="008F183B"/>
    <w:rsid w:val="008F196A"/>
    <w:rsid w:val="008F19A3"/>
    <w:rsid w:val="008F1B9B"/>
    <w:rsid w:val="008F1C82"/>
    <w:rsid w:val="008F21B1"/>
    <w:rsid w:val="008F22D8"/>
    <w:rsid w:val="008F2797"/>
    <w:rsid w:val="008F27BF"/>
    <w:rsid w:val="008F27F9"/>
    <w:rsid w:val="008F29A0"/>
    <w:rsid w:val="008F34C0"/>
    <w:rsid w:val="008F3896"/>
    <w:rsid w:val="008F39A2"/>
    <w:rsid w:val="008F3B83"/>
    <w:rsid w:val="008F3DF0"/>
    <w:rsid w:val="008F40F4"/>
    <w:rsid w:val="008F40FF"/>
    <w:rsid w:val="008F4554"/>
    <w:rsid w:val="008F47E3"/>
    <w:rsid w:val="008F48A6"/>
    <w:rsid w:val="008F4947"/>
    <w:rsid w:val="008F505F"/>
    <w:rsid w:val="008F54E5"/>
    <w:rsid w:val="008F62DC"/>
    <w:rsid w:val="008F680F"/>
    <w:rsid w:val="008F6C1D"/>
    <w:rsid w:val="008F7494"/>
    <w:rsid w:val="008F7659"/>
    <w:rsid w:val="008F7792"/>
    <w:rsid w:val="008F7A73"/>
    <w:rsid w:val="008F7C1B"/>
    <w:rsid w:val="008F7C8B"/>
    <w:rsid w:val="008F7D9E"/>
    <w:rsid w:val="008F7F05"/>
    <w:rsid w:val="00900368"/>
    <w:rsid w:val="009006BD"/>
    <w:rsid w:val="0090097C"/>
    <w:rsid w:val="0090098D"/>
    <w:rsid w:val="00900A0A"/>
    <w:rsid w:val="00900E38"/>
    <w:rsid w:val="00900F64"/>
    <w:rsid w:val="00901896"/>
    <w:rsid w:val="00902224"/>
    <w:rsid w:val="00902416"/>
    <w:rsid w:val="009026C4"/>
    <w:rsid w:val="00902755"/>
    <w:rsid w:val="00902C88"/>
    <w:rsid w:val="00902DED"/>
    <w:rsid w:val="00902EC3"/>
    <w:rsid w:val="00903091"/>
    <w:rsid w:val="00903C07"/>
    <w:rsid w:val="00903C0D"/>
    <w:rsid w:val="00903C2A"/>
    <w:rsid w:val="00903F0E"/>
    <w:rsid w:val="00903FAA"/>
    <w:rsid w:val="00903FF7"/>
    <w:rsid w:val="00904245"/>
    <w:rsid w:val="00904368"/>
    <w:rsid w:val="0090482B"/>
    <w:rsid w:val="00904DFE"/>
    <w:rsid w:val="00904E30"/>
    <w:rsid w:val="00905133"/>
    <w:rsid w:val="009052E3"/>
    <w:rsid w:val="0090550D"/>
    <w:rsid w:val="0090552C"/>
    <w:rsid w:val="00905604"/>
    <w:rsid w:val="009056E7"/>
    <w:rsid w:val="00905852"/>
    <w:rsid w:val="00905A22"/>
    <w:rsid w:val="00905AC3"/>
    <w:rsid w:val="00905BA0"/>
    <w:rsid w:val="009064F5"/>
    <w:rsid w:val="00906E2E"/>
    <w:rsid w:val="0090724A"/>
    <w:rsid w:val="009075D6"/>
    <w:rsid w:val="00907878"/>
    <w:rsid w:val="00907945"/>
    <w:rsid w:val="0091003F"/>
    <w:rsid w:val="00910102"/>
    <w:rsid w:val="0091099A"/>
    <w:rsid w:val="00910A3B"/>
    <w:rsid w:val="00910CB4"/>
    <w:rsid w:val="00910FEE"/>
    <w:rsid w:val="00911024"/>
    <w:rsid w:val="00911FDF"/>
    <w:rsid w:val="00912057"/>
    <w:rsid w:val="00912163"/>
    <w:rsid w:val="009123B7"/>
    <w:rsid w:val="0091254C"/>
    <w:rsid w:val="009125AA"/>
    <w:rsid w:val="0091329F"/>
    <w:rsid w:val="00913620"/>
    <w:rsid w:val="009138FD"/>
    <w:rsid w:val="00913D3E"/>
    <w:rsid w:val="00914110"/>
    <w:rsid w:val="00914C7B"/>
    <w:rsid w:val="00914CA6"/>
    <w:rsid w:val="00914EF0"/>
    <w:rsid w:val="00915028"/>
    <w:rsid w:val="0091509A"/>
    <w:rsid w:val="009158D4"/>
    <w:rsid w:val="0091595A"/>
    <w:rsid w:val="0091595F"/>
    <w:rsid w:val="00915B88"/>
    <w:rsid w:val="009160C2"/>
    <w:rsid w:val="00916262"/>
    <w:rsid w:val="009163F2"/>
    <w:rsid w:val="009164F3"/>
    <w:rsid w:val="009165DD"/>
    <w:rsid w:val="0091675E"/>
    <w:rsid w:val="009168EF"/>
    <w:rsid w:val="00916946"/>
    <w:rsid w:val="00916967"/>
    <w:rsid w:val="00916D92"/>
    <w:rsid w:val="00916E16"/>
    <w:rsid w:val="00916E60"/>
    <w:rsid w:val="00917252"/>
    <w:rsid w:val="00917257"/>
    <w:rsid w:val="009173E0"/>
    <w:rsid w:val="009177CD"/>
    <w:rsid w:val="009179D9"/>
    <w:rsid w:val="009200C1"/>
    <w:rsid w:val="009206EE"/>
    <w:rsid w:val="009207F5"/>
    <w:rsid w:val="0092082C"/>
    <w:rsid w:val="00920AE7"/>
    <w:rsid w:val="00921256"/>
    <w:rsid w:val="0092133D"/>
    <w:rsid w:val="009213F9"/>
    <w:rsid w:val="009215C2"/>
    <w:rsid w:val="009219E7"/>
    <w:rsid w:val="00921B04"/>
    <w:rsid w:val="00922330"/>
    <w:rsid w:val="009223C6"/>
    <w:rsid w:val="00922620"/>
    <w:rsid w:val="00922702"/>
    <w:rsid w:val="00922C5E"/>
    <w:rsid w:val="00922C6C"/>
    <w:rsid w:val="00922EAD"/>
    <w:rsid w:val="0092321B"/>
    <w:rsid w:val="009233E8"/>
    <w:rsid w:val="0092378B"/>
    <w:rsid w:val="00923A56"/>
    <w:rsid w:val="00923DFA"/>
    <w:rsid w:val="00924269"/>
    <w:rsid w:val="0092433E"/>
    <w:rsid w:val="00924A25"/>
    <w:rsid w:val="00924C0A"/>
    <w:rsid w:val="00924C12"/>
    <w:rsid w:val="00924CCA"/>
    <w:rsid w:val="00924E32"/>
    <w:rsid w:val="00924EAA"/>
    <w:rsid w:val="00925727"/>
    <w:rsid w:val="0092573A"/>
    <w:rsid w:val="00925C81"/>
    <w:rsid w:val="00925DAE"/>
    <w:rsid w:val="0092612C"/>
    <w:rsid w:val="00926248"/>
    <w:rsid w:val="009262AF"/>
    <w:rsid w:val="009263D9"/>
    <w:rsid w:val="00926483"/>
    <w:rsid w:val="00926561"/>
    <w:rsid w:val="009265AA"/>
    <w:rsid w:val="009269B9"/>
    <w:rsid w:val="00926B46"/>
    <w:rsid w:val="009272A8"/>
    <w:rsid w:val="00927468"/>
    <w:rsid w:val="0092763D"/>
    <w:rsid w:val="00927B41"/>
    <w:rsid w:val="00927CEF"/>
    <w:rsid w:val="00930006"/>
    <w:rsid w:val="00930038"/>
    <w:rsid w:val="009300BE"/>
    <w:rsid w:val="009307CB"/>
    <w:rsid w:val="00930CCD"/>
    <w:rsid w:val="00930EE8"/>
    <w:rsid w:val="0093114D"/>
    <w:rsid w:val="009312FA"/>
    <w:rsid w:val="009313E5"/>
    <w:rsid w:val="009317C7"/>
    <w:rsid w:val="00931A0A"/>
    <w:rsid w:val="00931A11"/>
    <w:rsid w:val="00931AE3"/>
    <w:rsid w:val="00931AE4"/>
    <w:rsid w:val="00931C1E"/>
    <w:rsid w:val="009328E3"/>
    <w:rsid w:val="00932B09"/>
    <w:rsid w:val="00932BF8"/>
    <w:rsid w:val="00932FB8"/>
    <w:rsid w:val="00933752"/>
    <w:rsid w:val="00933908"/>
    <w:rsid w:val="009339EA"/>
    <w:rsid w:val="00933A4C"/>
    <w:rsid w:val="00933D34"/>
    <w:rsid w:val="0093419D"/>
    <w:rsid w:val="009346E1"/>
    <w:rsid w:val="00934717"/>
    <w:rsid w:val="0093478C"/>
    <w:rsid w:val="00934921"/>
    <w:rsid w:val="00934953"/>
    <w:rsid w:val="00934A39"/>
    <w:rsid w:val="00934A7C"/>
    <w:rsid w:val="00934C7F"/>
    <w:rsid w:val="00934E76"/>
    <w:rsid w:val="00934FF6"/>
    <w:rsid w:val="00935027"/>
    <w:rsid w:val="0093508E"/>
    <w:rsid w:val="00935322"/>
    <w:rsid w:val="0093561F"/>
    <w:rsid w:val="00935767"/>
    <w:rsid w:val="00935978"/>
    <w:rsid w:val="009359D1"/>
    <w:rsid w:val="00935E70"/>
    <w:rsid w:val="00935E92"/>
    <w:rsid w:val="00936006"/>
    <w:rsid w:val="00936027"/>
    <w:rsid w:val="009360E9"/>
    <w:rsid w:val="00936136"/>
    <w:rsid w:val="00936594"/>
    <w:rsid w:val="00936753"/>
    <w:rsid w:val="00936A0D"/>
    <w:rsid w:val="00936F46"/>
    <w:rsid w:val="00936FA3"/>
    <w:rsid w:val="00936FD3"/>
    <w:rsid w:val="0093701A"/>
    <w:rsid w:val="0093707A"/>
    <w:rsid w:val="0093731B"/>
    <w:rsid w:val="009373A4"/>
    <w:rsid w:val="00937912"/>
    <w:rsid w:val="00937987"/>
    <w:rsid w:val="00937DE0"/>
    <w:rsid w:val="00937E55"/>
    <w:rsid w:val="009401A8"/>
    <w:rsid w:val="00940371"/>
    <w:rsid w:val="00940428"/>
    <w:rsid w:val="009408D0"/>
    <w:rsid w:val="0094095D"/>
    <w:rsid w:val="00941064"/>
    <w:rsid w:val="00941068"/>
    <w:rsid w:val="009410F3"/>
    <w:rsid w:val="00941144"/>
    <w:rsid w:val="009411E4"/>
    <w:rsid w:val="00941275"/>
    <w:rsid w:val="0094181C"/>
    <w:rsid w:val="009419A5"/>
    <w:rsid w:val="00941D3A"/>
    <w:rsid w:val="00941D5D"/>
    <w:rsid w:val="00942147"/>
    <w:rsid w:val="009421CF"/>
    <w:rsid w:val="0094226D"/>
    <w:rsid w:val="00942452"/>
    <w:rsid w:val="009426EC"/>
    <w:rsid w:val="0094284A"/>
    <w:rsid w:val="0094297B"/>
    <w:rsid w:val="00942F95"/>
    <w:rsid w:val="00943494"/>
    <w:rsid w:val="0094373B"/>
    <w:rsid w:val="00943AC6"/>
    <w:rsid w:val="00943B67"/>
    <w:rsid w:val="00943D4F"/>
    <w:rsid w:val="00943EF4"/>
    <w:rsid w:val="00944158"/>
    <w:rsid w:val="0094416E"/>
    <w:rsid w:val="00944D0B"/>
    <w:rsid w:val="00944DFA"/>
    <w:rsid w:val="00944F51"/>
    <w:rsid w:val="009450BD"/>
    <w:rsid w:val="0094511E"/>
    <w:rsid w:val="00945123"/>
    <w:rsid w:val="009452E5"/>
    <w:rsid w:val="00945767"/>
    <w:rsid w:val="00945905"/>
    <w:rsid w:val="009459EE"/>
    <w:rsid w:val="00945A5C"/>
    <w:rsid w:val="00945B8A"/>
    <w:rsid w:val="00945F91"/>
    <w:rsid w:val="009469A6"/>
    <w:rsid w:val="009469FC"/>
    <w:rsid w:val="00946B8C"/>
    <w:rsid w:val="00946D84"/>
    <w:rsid w:val="00946D8D"/>
    <w:rsid w:val="00946E2B"/>
    <w:rsid w:val="00946EF5"/>
    <w:rsid w:val="00946F09"/>
    <w:rsid w:val="00946F4A"/>
    <w:rsid w:val="00947046"/>
    <w:rsid w:val="009470E0"/>
    <w:rsid w:val="00947212"/>
    <w:rsid w:val="009474A6"/>
    <w:rsid w:val="009475FA"/>
    <w:rsid w:val="00947A7C"/>
    <w:rsid w:val="00947AD9"/>
    <w:rsid w:val="00947BFC"/>
    <w:rsid w:val="00947CCA"/>
    <w:rsid w:val="00950B85"/>
    <w:rsid w:val="00950D28"/>
    <w:rsid w:val="00950D3C"/>
    <w:rsid w:val="00950D92"/>
    <w:rsid w:val="00950E00"/>
    <w:rsid w:val="00950E21"/>
    <w:rsid w:val="00950EE8"/>
    <w:rsid w:val="00950F42"/>
    <w:rsid w:val="009510A3"/>
    <w:rsid w:val="0095144A"/>
    <w:rsid w:val="009518B2"/>
    <w:rsid w:val="00951A1A"/>
    <w:rsid w:val="00951FB2"/>
    <w:rsid w:val="009522C7"/>
    <w:rsid w:val="009523C9"/>
    <w:rsid w:val="00952828"/>
    <w:rsid w:val="0095297E"/>
    <w:rsid w:val="00952AC1"/>
    <w:rsid w:val="00952AF9"/>
    <w:rsid w:val="00952B46"/>
    <w:rsid w:val="00952B4D"/>
    <w:rsid w:val="009534E5"/>
    <w:rsid w:val="00953B98"/>
    <w:rsid w:val="00953FEB"/>
    <w:rsid w:val="00954829"/>
    <w:rsid w:val="00954933"/>
    <w:rsid w:val="00954C29"/>
    <w:rsid w:val="00954D20"/>
    <w:rsid w:val="00954FF9"/>
    <w:rsid w:val="00955356"/>
    <w:rsid w:val="00955489"/>
    <w:rsid w:val="009554A3"/>
    <w:rsid w:val="00955B97"/>
    <w:rsid w:val="00955BE4"/>
    <w:rsid w:val="00955E58"/>
    <w:rsid w:val="00955F8D"/>
    <w:rsid w:val="00956049"/>
    <w:rsid w:val="00956277"/>
    <w:rsid w:val="00956387"/>
    <w:rsid w:val="0095650F"/>
    <w:rsid w:val="009566AB"/>
    <w:rsid w:val="00956CCB"/>
    <w:rsid w:val="00956D96"/>
    <w:rsid w:val="00956E36"/>
    <w:rsid w:val="00957291"/>
    <w:rsid w:val="009572A1"/>
    <w:rsid w:val="009573F8"/>
    <w:rsid w:val="009574D5"/>
    <w:rsid w:val="009574DF"/>
    <w:rsid w:val="00957CBB"/>
    <w:rsid w:val="00957D93"/>
    <w:rsid w:val="00957E08"/>
    <w:rsid w:val="009601D6"/>
    <w:rsid w:val="00960361"/>
    <w:rsid w:val="00960676"/>
    <w:rsid w:val="00960D10"/>
    <w:rsid w:val="00960DA9"/>
    <w:rsid w:val="00960DBB"/>
    <w:rsid w:val="00960FAF"/>
    <w:rsid w:val="00960FF3"/>
    <w:rsid w:val="009610B3"/>
    <w:rsid w:val="009613BD"/>
    <w:rsid w:val="009616F5"/>
    <w:rsid w:val="0096181D"/>
    <w:rsid w:val="00961A3E"/>
    <w:rsid w:val="00961BF0"/>
    <w:rsid w:val="00961D1D"/>
    <w:rsid w:val="009622B1"/>
    <w:rsid w:val="00962625"/>
    <w:rsid w:val="00962784"/>
    <w:rsid w:val="0096285E"/>
    <w:rsid w:val="009629C5"/>
    <w:rsid w:val="00962A58"/>
    <w:rsid w:val="00962B87"/>
    <w:rsid w:val="00962C33"/>
    <w:rsid w:val="00962F29"/>
    <w:rsid w:val="00963160"/>
    <w:rsid w:val="0096335F"/>
    <w:rsid w:val="009638C6"/>
    <w:rsid w:val="00963BBC"/>
    <w:rsid w:val="00963DCE"/>
    <w:rsid w:val="00964064"/>
    <w:rsid w:val="0096423D"/>
    <w:rsid w:val="00964240"/>
    <w:rsid w:val="0096430F"/>
    <w:rsid w:val="00964778"/>
    <w:rsid w:val="0096490A"/>
    <w:rsid w:val="009649D0"/>
    <w:rsid w:val="00964DBC"/>
    <w:rsid w:val="0096509D"/>
    <w:rsid w:val="009652AC"/>
    <w:rsid w:val="00965363"/>
    <w:rsid w:val="009655AD"/>
    <w:rsid w:val="00965765"/>
    <w:rsid w:val="00965791"/>
    <w:rsid w:val="0096597E"/>
    <w:rsid w:val="00965BDA"/>
    <w:rsid w:val="00965C33"/>
    <w:rsid w:val="00966101"/>
    <w:rsid w:val="00966797"/>
    <w:rsid w:val="00966A2C"/>
    <w:rsid w:val="00966BAC"/>
    <w:rsid w:val="00966D33"/>
    <w:rsid w:val="009670B3"/>
    <w:rsid w:val="0096727B"/>
    <w:rsid w:val="0096734C"/>
    <w:rsid w:val="0096734F"/>
    <w:rsid w:val="00967410"/>
    <w:rsid w:val="009676D5"/>
    <w:rsid w:val="0096794D"/>
    <w:rsid w:val="00967CDC"/>
    <w:rsid w:val="00967D7A"/>
    <w:rsid w:val="00967E21"/>
    <w:rsid w:val="00967F5C"/>
    <w:rsid w:val="0097008B"/>
    <w:rsid w:val="00970298"/>
    <w:rsid w:val="009707A1"/>
    <w:rsid w:val="00970AB8"/>
    <w:rsid w:val="00970C85"/>
    <w:rsid w:val="00970EE5"/>
    <w:rsid w:val="00971071"/>
    <w:rsid w:val="00971352"/>
    <w:rsid w:val="009714BE"/>
    <w:rsid w:val="009714EE"/>
    <w:rsid w:val="009715F1"/>
    <w:rsid w:val="00971DB9"/>
    <w:rsid w:val="00972201"/>
    <w:rsid w:val="009724F5"/>
    <w:rsid w:val="00972835"/>
    <w:rsid w:val="009728CE"/>
    <w:rsid w:val="0097293F"/>
    <w:rsid w:val="00972AC5"/>
    <w:rsid w:val="00972D83"/>
    <w:rsid w:val="00972E51"/>
    <w:rsid w:val="00972FF4"/>
    <w:rsid w:val="009735AB"/>
    <w:rsid w:val="009735F3"/>
    <w:rsid w:val="00973777"/>
    <w:rsid w:val="00973866"/>
    <w:rsid w:val="009739A3"/>
    <w:rsid w:val="00973B06"/>
    <w:rsid w:val="00973C36"/>
    <w:rsid w:val="00973C8C"/>
    <w:rsid w:val="00973CD5"/>
    <w:rsid w:val="00973EBF"/>
    <w:rsid w:val="00974116"/>
    <w:rsid w:val="00974399"/>
    <w:rsid w:val="009743D8"/>
    <w:rsid w:val="00974BB0"/>
    <w:rsid w:val="009751CC"/>
    <w:rsid w:val="00975449"/>
    <w:rsid w:val="009754C5"/>
    <w:rsid w:val="0097552F"/>
    <w:rsid w:val="009756C0"/>
    <w:rsid w:val="00975B76"/>
    <w:rsid w:val="00975E1E"/>
    <w:rsid w:val="0097609B"/>
    <w:rsid w:val="009762E8"/>
    <w:rsid w:val="0097630C"/>
    <w:rsid w:val="00976548"/>
    <w:rsid w:val="00976637"/>
    <w:rsid w:val="0097695B"/>
    <w:rsid w:val="00976D7E"/>
    <w:rsid w:val="00976DD5"/>
    <w:rsid w:val="0097782B"/>
    <w:rsid w:val="009800D2"/>
    <w:rsid w:val="00980130"/>
    <w:rsid w:val="00980307"/>
    <w:rsid w:val="00980385"/>
    <w:rsid w:val="009805C3"/>
    <w:rsid w:val="00980B69"/>
    <w:rsid w:val="00980F5F"/>
    <w:rsid w:val="00981027"/>
    <w:rsid w:val="009814D0"/>
    <w:rsid w:val="009816E9"/>
    <w:rsid w:val="009817B2"/>
    <w:rsid w:val="00981981"/>
    <w:rsid w:val="00981C25"/>
    <w:rsid w:val="00981D5A"/>
    <w:rsid w:val="00981EA5"/>
    <w:rsid w:val="00982330"/>
    <w:rsid w:val="00982B2A"/>
    <w:rsid w:val="00982B6A"/>
    <w:rsid w:val="009831D5"/>
    <w:rsid w:val="00983479"/>
    <w:rsid w:val="00983485"/>
    <w:rsid w:val="00983811"/>
    <w:rsid w:val="00983879"/>
    <w:rsid w:val="009838C7"/>
    <w:rsid w:val="00983E5D"/>
    <w:rsid w:val="00983EC0"/>
    <w:rsid w:val="00983F8A"/>
    <w:rsid w:val="00983FD6"/>
    <w:rsid w:val="0098418F"/>
    <w:rsid w:val="009841DD"/>
    <w:rsid w:val="009847EE"/>
    <w:rsid w:val="00984969"/>
    <w:rsid w:val="009849F0"/>
    <w:rsid w:val="00984FFB"/>
    <w:rsid w:val="0098500A"/>
    <w:rsid w:val="0098503B"/>
    <w:rsid w:val="00985151"/>
    <w:rsid w:val="009853E2"/>
    <w:rsid w:val="0098546F"/>
    <w:rsid w:val="0098581D"/>
    <w:rsid w:val="00985913"/>
    <w:rsid w:val="00985A50"/>
    <w:rsid w:val="00985CAF"/>
    <w:rsid w:val="00985CBA"/>
    <w:rsid w:val="00986381"/>
    <w:rsid w:val="00986DF0"/>
    <w:rsid w:val="00987556"/>
    <w:rsid w:val="00987591"/>
    <w:rsid w:val="009876E4"/>
    <w:rsid w:val="00987854"/>
    <w:rsid w:val="00990130"/>
    <w:rsid w:val="00990686"/>
    <w:rsid w:val="00990A6A"/>
    <w:rsid w:val="00990B6C"/>
    <w:rsid w:val="00990D8B"/>
    <w:rsid w:val="009911BC"/>
    <w:rsid w:val="0099179B"/>
    <w:rsid w:val="00991856"/>
    <w:rsid w:val="009918B8"/>
    <w:rsid w:val="00991A99"/>
    <w:rsid w:val="00991DBB"/>
    <w:rsid w:val="0099237D"/>
    <w:rsid w:val="0099241E"/>
    <w:rsid w:val="0099281C"/>
    <w:rsid w:val="00992A2A"/>
    <w:rsid w:val="00992B8D"/>
    <w:rsid w:val="00992D21"/>
    <w:rsid w:val="00992E61"/>
    <w:rsid w:val="00993260"/>
    <w:rsid w:val="009934D6"/>
    <w:rsid w:val="00993502"/>
    <w:rsid w:val="00993529"/>
    <w:rsid w:val="009935DC"/>
    <w:rsid w:val="009935ED"/>
    <w:rsid w:val="00993807"/>
    <w:rsid w:val="009938C1"/>
    <w:rsid w:val="00993C65"/>
    <w:rsid w:val="00993E21"/>
    <w:rsid w:val="00993ED0"/>
    <w:rsid w:val="00993F56"/>
    <w:rsid w:val="0099419C"/>
    <w:rsid w:val="009941DC"/>
    <w:rsid w:val="00994522"/>
    <w:rsid w:val="00994685"/>
    <w:rsid w:val="00994D94"/>
    <w:rsid w:val="00994EB6"/>
    <w:rsid w:val="00994F57"/>
    <w:rsid w:val="00995111"/>
    <w:rsid w:val="00995562"/>
    <w:rsid w:val="009959C1"/>
    <w:rsid w:val="00996110"/>
    <w:rsid w:val="0099624F"/>
    <w:rsid w:val="009965D4"/>
    <w:rsid w:val="0099689B"/>
    <w:rsid w:val="00996A7B"/>
    <w:rsid w:val="00996BA2"/>
    <w:rsid w:val="00996C66"/>
    <w:rsid w:val="00996E53"/>
    <w:rsid w:val="0099700E"/>
    <w:rsid w:val="0099726A"/>
    <w:rsid w:val="009973EF"/>
    <w:rsid w:val="00997497"/>
    <w:rsid w:val="009975F8"/>
    <w:rsid w:val="00997B54"/>
    <w:rsid w:val="00997C5F"/>
    <w:rsid w:val="00997E19"/>
    <w:rsid w:val="009A00E7"/>
    <w:rsid w:val="009A0262"/>
    <w:rsid w:val="009A0347"/>
    <w:rsid w:val="009A04BA"/>
    <w:rsid w:val="009A09FD"/>
    <w:rsid w:val="009A0A51"/>
    <w:rsid w:val="009A0CB9"/>
    <w:rsid w:val="009A0E0B"/>
    <w:rsid w:val="009A12BD"/>
    <w:rsid w:val="009A177A"/>
    <w:rsid w:val="009A1905"/>
    <w:rsid w:val="009A194F"/>
    <w:rsid w:val="009A19B2"/>
    <w:rsid w:val="009A1D2D"/>
    <w:rsid w:val="009A1ED7"/>
    <w:rsid w:val="009A21DF"/>
    <w:rsid w:val="009A2371"/>
    <w:rsid w:val="009A241B"/>
    <w:rsid w:val="009A251B"/>
    <w:rsid w:val="009A26DA"/>
    <w:rsid w:val="009A28B3"/>
    <w:rsid w:val="009A28FA"/>
    <w:rsid w:val="009A2953"/>
    <w:rsid w:val="009A2CFB"/>
    <w:rsid w:val="009A2D1D"/>
    <w:rsid w:val="009A2D66"/>
    <w:rsid w:val="009A2D6D"/>
    <w:rsid w:val="009A3190"/>
    <w:rsid w:val="009A32C4"/>
    <w:rsid w:val="009A32D1"/>
    <w:rsid w:val="009A3374"/>
    <w:rsid w:val="009A38F0"/>
    <w:rsid w:val="009A3A3E"/>
    <w:rsid w:val="009A3B7C"/>
    <w:rsid w:val="009A3C6F"/>
    <w:rsid w:val="009A3E4D"/>
    <w:rsid w:val="009A3F50"/>
    <w:rsid w:val="009A4096"/>
    <w:rsid w:val="009A41D0"/>
    <w:rsid w:val="009A4D44"/>
    <w:rsid w:val="009A4EDC"/>
    <w:rsid w:val="009A5A9F"/>
    <w:rsid w:val="009A5BC5"/>
    <w:rsid w:val="009A60A4"/>
    <w:rsid w:val="009A6384"/>
    <w:rsid w:val="009A63FC"/>
    <w:rsid w:val="009A6518"/>
    <w:rsid w:val="009A6537"/>
    <w:rsid w:val="009A6708"/>
    <w:rsid w:val="009A6770"/>
    <w:rsid w:val="009A67D5"/>
    <w:rsid w:val="009A68C9"/>
    <w:rsid w:val="009A6A09"/>
    <w:rsid w:val="009A6AFB"/>
    <w:rsid w:val="009A6F9B"/>
    <w:rsid w:val="009A70E7"/>
    <w:rsid w:val="009A790A"/>
    <w:rsid w:val="009A7AD9"/>
    <w:rsid w:val="009B03E3"/>
    <w:rsid w:val="009B090C"/>
    <w:rsid w:val="009B0D49"/>
    <w:rsid w:val="009B0E37"/>
    <w:rsid w:val="009B0F2C"/>
    <w:rsid w:val="009B12E3"/>
    <w:rsid w:val="009B1431"/>
    <w:rsid w:val="009B1498"/>
    <w:rsid w:val="009B177B"/>
    <w:rsid w:val="009B1C47"/>
    <w:rsid w:val="009B1CB1"/>
    <w:rsid w:val="009B1F78"/>
    <w:rsid w:val="009B22D3"/>
    <w:rsid w:val="009B239E"/>
    <w:rsid w:val="009B2410"/>
    <w:rsid w:val="009B24E1"/>
    <w:rsid w:val="009B257B"/>
    <w:rsid w:val="009B26BB"/>
    <w:rsid w:val="009B280C"/>
    <w:rsid w:val="009B2834"/>
    <w:rsid w:val="009B2B04"/>
    <w:rsid w:val="009B2DD3"/>
    <w:rsid w:val="009B3315"/>
    <w:rsid w:val="009B3448"/>
    <w:rsid w:val="009B3743"/>
    <w:rsid w:val="009B3786"/>
    <w:rsid w:val="009B38DF"/>
    <w:rsid w:val="009B3BED"/>
    <w:rsid w:val="009B3C69"/>
    <w:rsid w:val="009B3F93"/>
    <w:rsid w:val="009B444E"/>
    <w:rsid w:val="009B446E"/>
    <w:rsid w:val="009B44F2"/>
    <w:rsid w:val="009B4948"/>
    <w:rsid w:val="009B4A98"/>
    <w:rsid w:val="009B4D99"/>
    <w:rsid w:val="009B5AB4"/>
    <w:rsid w:val="009B64C4"/>
    <w:rsid w:val="009B651E"/>
    <w:rsid w:val="009B67BE"/>
    <w:rsid w:val="009B6A1F"/>
    <w:rsid w:val="009B6C9F"/>
    <w:rsid w:val="009B6F9C"/>
    <w:rsid w:val="009B7008"/>
    <w:rsid w:val="009B70D8"/>
    <w:rsid w:val="009B7367"/>
    <w:rsid w:val="009B7E1E"/>
    <w:rsid w:val="009B7F68"/>
    <w:rsid w:val="009C0117"/>
    <w:rsid w:val="009C01E7"/>
    <w:rsid w:val="009C0646"/>
    <w:rsid w:val="009C09F1"/>
    <w:rsid w:val="009C0CA4"/>
    <w:rsid w:val="009C0D39"/>
    <w:rsid w:val="009C0DBC"/>
    <w:rsid w:val="009C11AB"/>
    <w:rsid w:val="009C11B9"/>
    <w:rsid w:val="009C1362"/>
    <w:rsid w:val="009C152D"/>
    <w:rsid w:val="009C1699"/>
    <w:rsid w:val="009C1873"/>
    <w:rsid w:val="009C18FA"/>
    <w:rsid w:val="009C19DD"/>
    <w:rsid w:val="009C1A5A"/>
    <w:rsid w:val="009C1A77"/>
    <w:rsid w:val="009C1C83"/>
    <w:rsid w:val="009C1CD8"/>
    <w:rsid w:val="009C20B0"/>
    <w:rsid w:val="009C26E6"/>
    <w:rsid w:val="009C27EE"/>
    <w:rsid w:val="009C2AB5"/>
    <w:rsid w:val="009C2D2C"/>
    <w:rsid w:val="009C2D38"/>
    <w:rsid w:val="009C325D"/>
    <w:rsid w:val="009C34F0"/>
    <w:rsid w:val="009C352A"/>
    <w:rsid w:val="009C35CB"/>
    <w:rsid w:val="009C3871"/>
    <w:rsid w:val="009C3F91"/>
    <w:rsid w:val="009C40FC"/>
    <w:rsid w:val="009C445F"/>
    <w:rsid w:val="009C4742"/>
    <w:rsid w:val="009C524F"/>
    <w:rsid w:val="009C5601"/>
    <w:rsid w:val="009C56DC"/>
    <w:rsid w:val="009C5B7D"/>
    <w:rsid w:val="009C5C13"/>
    <w:rsid w:val="009C5DD7"/>
    <w:rsid w:val="009C62D6"/>
    <w:rsid w:val="009C65D6"/>
    <w:rsid w:val="009C6823"/>
    <w:rsid w:val="009C6ACD"/>
    <w:rsid w:val="009C6CD3"/>
    <w:rsid w:val="009C7137"/>
    <w:rsid w:val="009C7171"/>
    <w:rsid w:val="009C71D4"/>
    <w:rsid w:val="009C7212"/>
    <w:rsid w:val="009C756E"/>
    <w:rsid w:val="009C7BCB"/>
    <w:rsid w:val="009C7C28"/>
    <w:rsid w:val="009C7D6D"/>
    <w:rsid w:val="009D04CD"/>
    <w:rsid w:val="009D04FD"/>
    <w:rsid w:val="009D0502"/>
    <w:rsid w:val="009D05A6"/>
    <w:rsid w:val="009D05EA"/>
    <w:rsid w:val="009D0C79"/>
    <w:rsid w:val="009D0F38"/>
    <w:rsid w:val="009D1017"/>
    <w:rsid w:val="009D118F"/>
    <w:rsid w:val="009D1739"/>
    <w:rsid w:val="009D1766"/>
    <w:rsid w:val="009D1769"/>
    <w:rsid w:val="009D1BF3"/>
    <w:rsid w:val="009D1CF0"/>
    <w:rsid w:val="009D1E9A"/>
    <w:rsid w:val="009D1EE0"/>
    <w:rsid w:val="009D1F90"/>
    <w:rsid w:val="009D20F0"/>
    <w:rsid w:val="009D25BA"/>
    <w:rsid w:val="009D2784"/>
    <w:rsid w:val="009D27FF"/>
    <w:rsid w:val="009D3237"/>
    <w:rsid w:val="009D33EA"/>
    <w:rsid w:val="009D34C4"/>
    <w:rsid w:val="009D3A29"/>
    <w:rsid w:val="009D3A65"/>
    <w:rsid w:val="009D3AFB"/>
    <w:rsid w:val="009D3F68"/>
    <w:rsid w:val="009D40ED"/>
    <w:rsid w:val="009D42C1"/>
    <w:rsid w:val="009D45AB"/>
    <w:rsid w:val="009D464B"/>
    <w:rsid w:val="009D4835"/>
    <w:rsid w:val="009D4C6A"/>
    <w:rsid w:val="009D4CC3"/>
    <w:rsid w:val="009D535F"/>
    <w:rsid w:val="009D557F"/>
    <w:rsid w:val="009D5687"/>
    <w:rsid w:val="009D5CE4"/>
    <w:rsid w:val="009D64C5"/>
    <w:rsid w:val="009D64F1"/>
    <w:rsid w:val="009D66F5"/>
    <w:rsid w:val="009D679B"/>
    <w:rsid w:val="009D68C7"/>
    <w:rsid w:val="009D6D28"/>
    <w:rsid w:val="009D6D38"/>
    <w:rsid w:val="009D71B6"/>
    <w:rsid w:val="009D71D0"/>
    <w:rsid w:val="009D7229"/>
    <w:rsid w:val="009D797F"/>
    <w:rsid w:val="009E00E1"/>
    <w:rsid w:val="009E0704"/>
    <w:rsid w:val="009E0C28"/>
    <w:rsid w:val="009E0E44"/>
    <w:rsid w:val="009E11C7"/>
    <w:rsid w:val="009E1214"/>
    <w:rsid w:val="009E161C"/>
    <w:rsid w:val="009E1758"/>
    <w:rsid w:val="009E1964"/>
    <w:rsid w:val="009E1C3D"/>
    <w:rsid w:val="009E1F73"/>
    <w:rsid w:val="009E2209"/>
    <w:rsid w:val="009E28F3"/>
    <w:rsid w:val="009E2926"/>
    <w:rsid w:val="009E32A6"/>
    <w:rsid w:val="009E3383"/>
    <w:rsid w:val="009E3417"/>
    <w:rsid w:val="009E38AD"/>
    <w:rsid w:val="009E3AC4"/>
    <w:rsid w:val="009E3D1B"/>
    <w:rsid w:val="009E3F8E"/>
    <w:rsid w:val="009E417D"/>
    <w:rsid w:val="009E41CF"/>
    <w:rsid w:val="009E41F6"/>
    <w:rsid w:val="009E437F"/>
    <w:rsid w:val="009E4395"/>
    <w:rsid w:val="009E4716"/>
    <w:rsid w:val="009E4814"/>
    <w:rsid w:val="009E48C4"/>
    <w:rsid w:val="009E494B"/>
    <w:rsid w:val="009E4C23"/>
    <w:rsid w:val="009E4D7C"/>
    <w:rsid w:val="009E4EA3"/>
    <w:rsid w:val="009E525F"/>
    <w:rsid w:val="009E553E"/>
    <w:rsid w:val="009E5598"/>
    <w:rsid w:val="009E58E1"/>
    <w:rsid w:val="009E5C94"/>
    <w:rsid w:val="009E5E7A"/>
    <w:rsid w:val="009E645E"/>
    <w:rsid w:val="009E67B7"/>
    <w:rsid w:val="009E6E5F"/>
    <w:rsid w:val="009E703D"/>
    <w:rsid w:val="009E717D"/>
    <w:rsid w:val="009E7A4B"/>
    <w:rsid w:val="009E7ADF"/>
    <w:rsid w:val="009E7E1C"/>
    <w:rsid w:val="009F038A"/>
    <w:rsid w:val="009F08B5"/>
    <w:rsid w:val="009F0A27"/>
    <w:rsid w:val="009F0B49"/>
    <w:rsid w:val="009F0FE0"/>
    <w:rsid w:val="009F1129"/>
    <w:rsid w:val="009F154F"/>
    <w:rsid w:val="009F17E2"/>
    <w:rsid w:val="009F1BB9"/>
    <w:rsid w:val="009F1DAC"/>
    <w:rsid w:val="009F1E2F"/>
    <w:rsid w:val="009F1EC0"/>
    <w:rsid w:val="009F1F40"/>
    <w:rsid w:val="009F20E3"/>
    <w:rsid w:val="009F240B"/>
    <w:rsid w:val="009F28A8"/>
    <w:rsid w:val="009F28B5"/>
    <w:rsid w:val="009F28D0"/>
    <w:rsid w:val="009F294E"/>
    <w:rsid w:val="009F2A6F"/>
    <w:rsid w:val="009F2C39"/>
    <w:rsid w:val="009F2E26"/>
    <w:rsid w:val="009F2F5B"/>
    <w:rsid w:val="009F32FE"/>
    <w:rsid w:val="009F33A9"/>
    <w:rsid w:val="009F38E9"/>
    <w:rsid w:val="009F3C1D"/>
    <w:rsid w:val="009F3D71"/>
    <w:rsid w:val="009F4052"/>
    <w:rsid w:val="009F4715"/>
    <w:rsid w:val="009F48BD"/>
    <w:rsid w:val="009F4CD1"/>
    <w:rsid w:val="009F4EA6"/>
    <w:rsid w:val="009F5285"/>
    <w:rsid w:val="009F52B0"/>
    <w:rsid w:val="009F5507"/>
    <w:rsid w:val="009F5699"/>
    <w:rsid w:val="009F5789"/>
    <w:rsid w:val="009F57B5"/>
    <w:rsid w:val="009F5938"/>
    <w:rsid w:val="009F5EE5"/>
    <w:rsid w:val="009F6032"/>
    <w:rsid w:val="009F614E"/>
    <w:rsid w:val="009F6243"/>
    <w:rsid w:val="009F63F4"/>
    <w:rsid w:val="009F6704"/>
    <w:rsid w:val="009F6946"/>
    <w:rsid w:val="009F6B32"/>
    <w:rsid w:val="009F6BD8"/>
    <w:rsid w:val="009F6FB1"/>
    <w:rsid w:val="009F703A"/>
    <w:rsid w:val="009F723E"/>
    <w:rsid w:val="009F7ADE"/>
    <w:rsid w:val="009F7BA3"/>
    <w:rsid w:val="009F7D92"/>
    <w:rsid w:val="009F7E8B"/>
    <w:rsid w:val="00A00573"/>
    <w:rsid w:val="00A007A5"/>
    <w:rsid w:val="00A00D21"/>
    <w:rsid w:val="00A011F1"/>
    <w:rsid w:val="00A0177D"/>
    <w:rsid w:val="00A017D7"/>
    <w:rsid w:val="00A018CD"/>
    <w:rsid w:val="00A019F0"/>
    <w:rsid w:val="00A01F29"/>
    <w:rsid w:val="00A01F3C"/>
    <w:rsid w:val="00A0226E"/>
    <w:rsid w:val="00A029CC"/>
    <w:rsid w:val="00A02FB6"/>
    <w:rsid w:val="00A03051"/>
    <w:rsid w:val="00A031FC"/>
    <w:rsid w:val="00A03327"/>
    <w:rsid w:val="00A033BC"/>
    <w:rsid w:val="00A0343C"/>
    <w:rsid w:val="00A03A94"/>
    <w:rsid w:val="00A03DE5"/>
    <w:rsid w:val="00A03E2A"/>
    <w:rsid w:val="00A0424D"/>
    <w:rsid w:val="00A046F4"/>
    <w:rsid w:val="00A04C3B"/>
    <w:rsid w:val="00A0510A"/>
    <w:rsid w:val="00A05176"/>
    <w:rsid w:val="00A05203"/>
    <w:rsid w:val="00A052A0"/>
    <w:rsid w:val="00A058BB"/>
    <w:rsid w:val="00A05977"/>
    <w:rsid w:val="00A05A71"/>
    <w:rsid w:val="00A05D50"/>
    <w:rsid w:val="00A05D8E"/>
    <w:rsid w:val="00A05DE2"/>
    <w:rsid w:val="00A05E73"/>
    <w:rsid w:val="00A05FA3"/>
    <w:rsid w:val="00A0638A"/>
    <w:rsid w:val="00A06575"/>
    <w:rsid w:val="00A06761"/>
    <w:rsid w:val="00A06842"/>
    <w:rsid w:val="00A06A84"/>
    <w:rsid w:val="00A06E70"/>
    <w:rsid w:val="00A06F87"/>
    <w:rsid w:val="00A07280"/>
    <w:rsid w:val="00A07733"/>
    <w:rsid w:val="00A079CE"/>
    <w:rsid w:val="00A07D40"/>
    <w:rsid w:val="00A1004F"/>
    <w:rsid w:val="00A102CA"/>
    <w:rsid w:val="00A1035A"/>
    <w:rsid w:val="00A1047A"/>
    <w:rsid w:val="00A10962"/>
    <w:rsid w:val="00A10967"/>
    <w:rsid w:val="00A10E97"/>
    <w:rsid w:val="00A11044"/>
    <w:rsid w:val="00A11494"/>
    <w:rsid w:val="00A11548"/>
    <w:rsid w:val="00A1159E"/>
    <w:rsid w:val="00A115EB"/>
    <w:rsid w:val="00A11883"/>
    <w:rsid w:val="00A11A12"/>
    <w:rsid w:val="00A11BB4"/>
    <w:rsid w:val="00A11C1C"/>
    <w:rsid w:val="00A11DE9"/>
    <w:rsid w:val="00A11E1D"/>
    <w:rsid w:val="00A121B7"/>
    <w:rsid w:val="00A121DD"/>
    <w:rsid w:val="00A123A0"/>
    <w:rsid w:val="00A12492"/>
    <w:rsid w:val="00A1257F"/>
    <w:rsid w:val="00A12752"/>
    <w:rsid w:val="00A12961"/>
    <w:rsid w:val="00A12A03"/>
    <w:rsid w:val="00A12BF5"/>
    <w:rsid w:val="00A12DFB"/>
    <w:rsid w:val="00A12E5F"/>
    <w:rsid w:val="00A13037"/>
    <w:rsid w:val="00A13055"/>
    <w:rsid w:val="00A130D0"/>
    <w:rsid w:val="00A135BE"/>
    <w:rsid w:val="00A13991"/>
    <w:rsid w:val="00A139F5"/>
    <w:rsid w:val="00A13BDF"/>
    <w:rsid w:val="00A13D70"/>
    <w:rsid w:val="00A13DCF"/>
    <w:rsid w:val="00A13E49"/>
    <w:rsid w:val="00A13F7F"/>
    <w:rsid w:val="00A1411C"/>
    <w:rsid w:val="00A1415A"/>
    <w:rsid w:val="00A14823"/>
    <w:rsid w:val="00A14845"/>
    <w:rsid w:val="00A1486A"/>
    <w:rsid w:val="00A14B85"/>
    <w:rsid w:val="00A14D99"/>
    <w:rsid w:val="00A14DFE"/>
    <w:rsid w:val="00A152BB"/>
    <w:rsid w:val="00A15409"/>
    <w:rsid w:val="00A1541B"/>
    <w:rsid w:val="00A154F1"/>
    <w:rsid w:val="00A1555A"/>
    <w:rsid w:val="00A15675"/>
    <w:rsid w:val="00A157B2"/>
    <w:rsid w:val="00A15C95"/>
    <w:rsid w:val="00A160AE"/>
    <w:rsid w:val="00A161AF"/>
    <w:rsid w:val="00A162D2"/>
    <w:rsid w:val="00A163AD"/>
    <w:rsid w:val="00A165A1"/>
    <w:rsid w:val="00A16971"/>
    <w:rsid w:val="00A169A6"/>
    <w:rsid w:val="00A16D18"/>
    <w:rsid w:val="00A16E02"/>
    <w:rsid w:val="00A17377"/>
    <w:rsid w:val="00A17382"/>
    <w:rsid w:val="00A175C2"/>
    <w:rsid w:val="00A1797D"/>
    <w:rsid w:val="00A17A5C"/>
    <w:rsid w:val="00A17E66"/>
    <w:rsid w:val="00A206AF"/>
    <w:rsid w:val="00A20B55"/>
    <w:rsid w:val="00A20DF7"/>
    <w:rsid w:val="00A21080"/>
    <w:rsid w:val="00A211D5"/>
    <w:rsid w:val="00A2146A"/>
    <w:rsid w:val="00A21474"/>
    <w:rsid w:val="00A214BA"/>
    <w:rsid w:val="00A21DA7"/>
    <w:rsid w:val="00A21E09"/>
    <w:rsid w:val="00A21EEF"/>
    <w:rsid w:val="00A22269"/>
    <w:rsid w:val="00A228AB"/>
    <w:rsid w:val="00A228F8"/>
    <w:rsid w:val="00A22D50"/>
    <w:rsid w:val="00A2300B"/>
    <w:rsid w:val="00A2309D"/>
    <w:rsid w:val="00A2310E"/>
    <w:rsid w:val="00A23CD1"/>
    <w:rsid w:val="00A23E6E"/>
    <w:rsid w:val="00A24229"/>
    <w:rsid w:val="00A243C6"/>
    <w:rsid w:val="00A244F7"/>
    <w:rsid w:val="00A24517"/>
    <w:rsid w:val="00A247D3"/>
    <w:rsid w:val="00A2497B"/>
    <w:rsid w:val="00A24D99"/>
    <w:rsid w:val="00A251A7"/>
    <w:rsid w:val="00A25271"/>
    <w:rsid w:val="00A253AD"/>
    <w:rsid w:val="00A2569A"/>
    <w:rsid w:val="00A2585D"/>
    <w:rsid w:val="00A25967"/>
    <w:rsid w:val="00A25BF6"/>
    <w:rsid w:val="00A25E50"/>
    <w:rsid w:val="00A263C0"/>
    <w:rsid w:val="00A268C8"/>
    <w:rsid w:val="00A26929"/>
    <w:rsid w:val="00A26BC1"/>
    <w:rsid w:val="00A26E36"/>
    <w:rsid w:val="00A273B1"/>
    <w:rsid w:val="00A273B9"/>
    <w:rsid w:val="00A2769F"/>
    <w:rsid w:val="00A27813"/>
    <w:rsid w:val="00A27914"/>
    <w:rsid w:val="00A27AEA"/>
    <w:rsid w:val="00A27C09"/>
    <w:rsid w:val="00A27C51"/>
    <w:rsid w:val="00A30451"/>
    <w:rsid w:val="00A30860"/>
    <w:rsid w:val="00A308D7"/>
    <w:rsid w:val="00A3092F"/>
    <w:rsid w:val="00A30BB7"/>
    <w:rsid w:val="00A30F16"/>
    <w:rsid w:val="00A30F8C"/>
    <w:rsid w:val="00A31156"/>
    <w:rsid w:val="00A31375"/>
    <w:rsid w:val="00A317F1"/>
    <w:rsid w:val="00A318BC"/>
    <w:rsid w:val="00A31D70"/>
    <w:rsid w:val="00A322F7"/>
    <w:rsid w:val="00A32330"/>
    <w:rsid w:val="00A32453"/>
    <w:rsid w:val="00A32ABE"/>
    <w:rsid w:val="00A32EC9"/>
    <w:rsid w:val="00A32F2B"/>
    <w:rsid w:val="00A32FB4"/>
    <w:rsid w:val="00A331A7"/>
    <w:rsid w:val="00A3399F"/>
    <w:rsid w:val="00A33B9C"/>
    <w:rsid w:val="00A33F14"/>
    <w:rsid w:val="00A34936"/>
    <w:rsid w:val="00A3515E"/>
    <w:rsid w:val="00A35255"/>
    <w:rsid w:val="00A354BE"/>
    <w:rsid w:val="00A354CA"/>
    <w:rsid w:val="00A35939"/>
    <w:rsid w:val="00A35D63"/>
    <w:rsid w:val="00A36070"/>
    <w:rsid w:val="00A36293"/>
    <w:rsid w:val="00A362D0"/>
    <w:rsid w:val="00A36838"/>
    <w:rsid w:val="00A369C1"/>
    <w:rsid w:val="00A36C88"/>
    <w:rsid w:val="00A36CC5"/>
    <w:rsid w:val="00A36E57"/>
    <w:rsid w:val="00A36ED4"/>
    <w:rsid w:val="00A376BF"/>
    <w:rsid w:val="00A37AA6"/>
    <w:rsid w:val="00A37CC5"/>
    <w:rsid w:val="00A401D4"/>
    <w:rsid w:val="00A40825"/>
    <w:rsid w:val="00A40902"/>
    <w:rsid w:val="00A40C97"/>
    <w:rsid w:val="00A40D34"/>
    <w:rsid w:val="00A40F9D"/>
    <w:rsid w:val="00A41006"/>
    <w:rsid w:val="00A411DE"/>
    <w:rsid w:val="00A41373"/>
    <w:rsid w:val="00A415F1"/>
    <w:rsid w:val="00A41997"/>
    <w:rsid w:val="00A41AF7"/>
    <w:rsid w:val="00A41D47"/>
    <w:rsid w:val="00A41F6C"/>
    <w:rsid w:val="00A4274F"/>
    <w:rsid w:val="00A427D5"/>
    <w:rsid w:val="00A42CF9"/>
    <w:rsid w:val="00A42D8B"/>
    <w:rsid w:val="00A43556"/>
    <w:rsid w:val="00A43663"/>
    <w:rsid w:val="00A43D3C"/>
    <w:rsid w:val="00A43E82"/>
    <w:rsid w:val="00A442C3"/>
    <w:rsid w:val="00A44470"/>
    <w:rsid w:val="00A44A39"/>
    <w:rsid w:val="00A44A64"/>
    <w:rsid w:val="00A44B29"/>
    <w:rsid w:val="00A45028"/>
    <w:rsid w:val="00A45376"/>
    <w:rsid w:val="00A456B8"/>
    <w:rsid w:val="00A45922"/>
    <w:rsid w:val="00A45B3F"/>
    <w:rsid w:val="00A45EAD"/>
    <w:rsid w:val="00A45FE5"/>
    <w:rsid w:val="00A46036"/>
    <w:rsid w:val="00A46242"/>
    <w:rsid w:val="00A46491"/>
    <w:rsid w:val="00A46A50"/>
    <w:rsid w:val="00A46AE4"/>
    <w:rsid w:val="00A46DE4"/>
    <w:rsid w:val="00A4785A"/>
    <w:rsid w:val="00A479F8"/>
    <w:rsid w:val="00A47AC3"/>
    <w:rsid w:val="00A47E89"/>
    <w:rsid w:val="00A47EE5"/>
    <w:rsid w:val="00A5018F"/>
    <w:rsid w:val="00A504CB"/>
    <w:rsid w:val="00A50562"/>
    <w:rsid w:val="00A50A2B"/>
    <w:rsid w:val="00A51163"/>
    <w:rsid w:val="00A51486"/>
    <w:rsid w:val="00A51527"/>
    <w:rsid w:val="00A515DC"/>
    <w:rsid w:val="00A51A13"/>
    <w:rsid w:val="00A51D8C"/>
    <w:rsid w:val="00A51E2F"/>
    <w:rsid w:val="00A51E30"/>
    <w:rsid w:val="00A520C9"/>
    <w:rsid w:val="00A52541"/>
    <w:rsid w:val="00A5263F"/>
    <w:rsid w:val="00A52AA6"/>
    <w:rsid w:val="00A53067"/>
    <w:rsid w:val="00A539ED"/>
    <w:rsid w:val="00A53A03"/>
    <w:rsid w:val="00A53A3E"/>
    <w:rsid w:val="00A540B5"/>
    <w:rsid w:val="00A5424B"/>
    <w:rsid w:val="00A545A1"/>
    <w:rsid w:val="00A5475C"/>
    <w:rsid w:val="00A54AC2"/>
    <w:rsid w:val="00A54BA7"/>
    <w:rsid w:val="00A54C3A"/>
    <w:rsid w:val="00A54D12"/>
    <w:rsid w:val="00A54D89"/>
    <w:rsid w:val="00A54EA3"/>
    <w:rsid w:val="00A55045"/>
    <w:rsid w:val="00A55087"/>
    <w:rsid w:val="00A551ED"/>
    <w:rsid w:val="00A552C3"/>
    <w:rsid w:val="00A55493"/>
    <w:rsid w:val="00A559A0"/>
    <w:rsid w:val="00A559C3"/>
    <w:rsid w:val="00A55B89"/>
    <w:rsid w:val="00A55F37"/>
    <w:rsid w:val="00A55F71"/>
    <w:rsid w:val="00A56196"/>
    <w:rsid w:val="00A5621E"/>
    <w:rsid w:val="00A5622D"/>
    <w:rsid w:val="00A567A6"/>
    <w:rsid w:val="00A56BC6"/>
    <w:rsid w:val="00A570BE"/>
    <w:rsid w:val="00A57507"/>
    <w:rsid w:val="00A57551"/>
    <w:rsid w:val="00A575CF"/>
    <w:rsid w:val="00A5776D"/>
    <w:rsid w:val="00A57AD6"/>
    <w:rsid w:val="00A57B1A"/>
    <w:rsid w:val="00A60009"/>
    <w:rsid w:val="00A60058"/>
    <w:rsid w:val="00A605BF"/>
    <w:rsid w:val="00A60999"/>
    <w:rsid w:val="00A60B8F"/>
    <w:rsid w:val="00A60E77"/>
    <w:rsid w:val="00A61028"/>
    <w:rsid w:val="00A61240"/>
    <w:rsid w:val="00A61321"/>
    <w:rsid w:val="00A6138A"/>
    <w:rsid w:val="00A616B0"/>
    <w:rsid w:val="00A6175F"/>
    <w:rsid w:val="00A617B7"/>
    <w:rsid w:val="00A61B4A"/>
    <w:rsid w:val="00A621C3"/>
    <w:rsid w:val="00A6287A"/>
    <w:rsid w:val="00A62C2D"/>
    <w:rsid w:val="00A62CB9"/>
    <w:rsid w:val="00A63019"/>
    <w:rsid w:val="00A6311E"/>
    <w:rsid w:val="00A63443"/>
    <w:rsid w:val="00A6346F"/>
    <w:rsid w:val="00A636A1"/>
    <w:rsid w:val="00A63AAB"/>
    <w:rsid w:val="00A63B28"/>
    <w:rsid w:val="00A640E1"/>
    <w:rsid w:val="00A6423E"/>
    <w:rsid w:val="00A64774"/>
    <w:rsid w:val="00A64E09"/>
    <w:rsid w:val="00A65037"/>
    <w:rsid w:val="00A65150"/>
    <w:rsid w:val="00A65533"/>
    <w:rsid w:val="00A657A2"/>
    <w:rsid w:val="00A65981"/>
    <w:rsid w:val="00A65A5F"/>
    <w:rsid w:val="00A65BC8"/>
    <w:rsid w:val="00A65D9D"/>
    <w:rsid w:val="00A65EDD"/>
    <w:rsid w:val="00A65F91"/>
    <w:rsid w:val="00A66002"/>
    <w:rsid w:val="00A665CB"/>
    <w:rsid w:val="00A668D1"/>
    <w:rsid w:val="00A66A49"/>
    <w:rsid w:val="00A66E07"/>
    <w:rsid w:val="00A6708F"/>
    <w:rsid w:val="00A671C8"/>
    <w:rsid w:val="00A6774B"/>
    <w:rsid w:val="00A677EC"/>
    <w:rsid w:val="00A678E2"/>
    <w:rsid w:val="00A67DB7"/>
    <w:rsid w:val="00A67F4A"/>
    <w:rsid w:val="00A705ED"/>
    <w:rsid w:val="00A706A6"/>
    <w:rsid w:val="00A70B40"/>
    <w:rsid w:val="00A71002"/>
    <w:rsid w:val="00A710EA"/>
    <w:rsid w:val="00A712C4"/>
    <w:rsid w:val="00A712DC"/>
    <w:rsid w:val="00A713A8"/>
    <w:rsid w:val="00A717A4"/>
    <w:rsid w:val="00A71820"/>
    <w:rsid w:val="00A71899"/>
    <w:rsid w:val="00A71970"/>
    <w:rsid w:val="00A71B85"/>
    <w:rsid w:val="00A71F0F"/>
    <w:rsid w:val="00A72237"/>
    <w:rsid w:val="00A7258E"/>
    <w:rsid w:val="00A728B8"/>
    <w:rsid w:val="00A72AC2"/>
    <w:rsid w:val="00A72D95"/>
    <w:rsid w:val="00A72FF0"/>
    <w:rsid w:val="00A73544"/>
    <w:rsid w:val="00A735D4"/>
    <w:rsid w:val="00A7360B"/>
    <w:rsid w:val="00A739B0"/>
    <w:rsid w:val="00A73D6D"/>
    <w:rsid w:val="00A73DEA"/>
    <w:rsid w:val="00A73DFE"/>
    <w:rsid w:val="00A73E14"/>
    <w:rsid w:val="00A74063"/>
    <w:rsid w:val="00A74307"/>
    <w:rsid w:val="00A743C5"/>
    <w:rsid w:val="00A74859"/>
    <w:rsid w:val="00A7496F"/>
    <w:rsid w:val="00A74B1B"/>
    <w:rsid w:val="00A75830"/>
    <w:rsid w:val="00A75CFB"/>
    <w:rsid w:val="00A75EB3"/>
    <w:rsid w:val="00A76187"/>
    <w:rsid w:val="00A761CC"/>
    <w:rsid w:val="00A76925"/>
    <w:rsid w:val="00A76D9A"/>
    <w:rsid w:val="00A76E7F"/>
    <w:rsid w:val="00A76F9E"/>
    <w:rsid w:val="00A7703E"/>
    <w:rsid w:val="00A770AE"/>
    <w:rsid w:val="00A7792F"/>
    <w:rsid w:val="00A77BEA"/>
    <w:rsid w:val="00A77F20"/>
    <w:rsid w:val="00A77F27"/>
    <w:rsid w:val="00A77F2B"/>
    <w:rsid w:val="00A80651"/>
    <w:rsid w:val="00A80873"/>
    <w:rsid w:val="00A80E21"/>
    <w:rsid w:val="00A81633"/>
    <w:rsid w:val="00A818AA"/>
    <w:rsid w:val="00A818D0"/>
    <w:rsid w:val="00A81AF5"/>
    <w:rsid w:val="00A81B28"/>
    <w:rsid w:val="00A81B9D"/>
    <w:rsid w:val="00A81D61"/>
    <w:rsid w:val="00A81FE8"/>
    <w:rsid w:val="00A824BE"/>
    <w:rsid w:val="00A82608"/>
    <w:rsid w:val="00A82742"/>
    <w:rsid w:val="00A8287D"/>
    <w:rsid w:val="00A828A7"/>
    <w:rsid w:val="00A829B2"/>
    <w:rsid w:val="00A83A43"/>
    <w:rsid w:val="00A83AD6"/>
    <w:rsid w:val="00A83AD8"/>
    <w:rsid w:val="00A83F19"/>
    <w:rsid w:val="00A841A7"/>
    <w:rsid w:val="00A84760"/>
    <w:rsid w:val="00A849B9"/>
    <w:rsid w:val="00A84A32"/>
    <w:rsid w:val="00A84AD9"/>
    <w:rsid w:val="00A84D57"/>
    <w:rsid w:val="00A84DEE"/>
    <w:rsid w:val="00A85315"/>
    <w:rsid w:val="00A85390"/>
    <w:rsid w:val="00A858DF"/>
    <w:rsid w:val="00A85B6E"/>
    <w:rsid w:val="00A85D4A"/>
    <w:rsid w:val="00A85D6D"/>
    <w:rsid w:val="00A864E1"/>
    <w:rsid w:val="00A8667F"/>
    <w:rsid w:val="00A8794A"/>
    <w:rsid w:val="00A87B1C"/>
    <w:rsid w:val="00A87C2D"/>
    <w:rsid w:val="00A87D1E"/>
    <w:rsid w:val="00A87DD2"/>
    <w:rsid w:val="00A90032"/>
    <w:rsid w:val="00A90550"/>
    <w:rsid w:val="00A9097B"/>
    <w:rsid w:val="00A90A54"/>
    <w:rsid w:val="00A90B19"/>
    <w:rsid w:val="00A90BB7"/>
    <w:rsid w:val="00A90FB0"/>
    <w:rsid w:val="00A90FC5"/>
    <w:rsid w:val="00A91015"/>
    <w:rsid w:val="00A9110B"/>
    <w:rsid w:val="00A91188"/>
    <w:rsid w:val="00A91540"/>
    <w:rsid w:val="00A91B22"/>
    <w:rsid w:val="00A91C84"/>
    <w:rsid w:val="00A91E2D"/>
    <w:rsid w:val="00A92124"/>
    <w:rsid w:val="00A92250"/>
    <w:rsid w:val="00A92294"/>
    <w:rsid w:val="00A922C9"/>
    <w:rsid w:val="00A924B1"/>
    <w:rsid w:val="00A926AE"/>
    <w:rsid w:val="00A9278E"/>
    <w:rsid w:val="00A927A0"/>
    <w:rsid w:val="00A9299D"/>
    <w:rsid w:val="00A92B08"/>
    <w:rsid w:val="00A92BA1"/>
    <w:rsid w:val="00A92EFB"/>
    <w:rsid w:val="00A932B8"/>
    <w:rsid w:val="00A932F6"/>
    <w:rsid w:val="00A934D6"/>
    <w:rsid w:val="00A93A4C"/>
    <w:rsid w:val="00A93B0C"/>
    <w:rsid w:val="00A93D48"/>
    <w:rsid w:val="00A93FE6"/>
    <w:rsid w:val="00A94041"/>
    <w:rsid w:val="00A940C8"/>
    <w:rsid w:val="00A94169"/>
    <w:rsid w:val="00A9433B"/>
    <w:rsid w:val="00A94B75"/>
    <w:rsid w:val="00A95215"/>
    <w:rsid w:val="00A958B4"/>
    <w:rsid w:val="00A95B25"/>
    <w:rsid w:val="00A95C00"/>
    <w:rsid w:val="00A95F4B"/>
    <w:rsid w:val="00A95FCB"/>
    <w:rsid w:val="00A960E6"/>
    <w:rsid w:val="00A96294"/>
    <w:rsid w:val="00A96298"/>
    <w:rsid w:val="00A96740"/>
    <w:rsid w:val="00A9675B"/>
    <w:rsid w:val="00A96AA8"/>
    <w:rsid w:val="00A96C57"/>
    <w:rsid w:val="00A970A7"/>
    <w:rsid w:val="00A970BE"/>
    <w:rsid w:val="00A9755F"/>
    <w:rsid w:val="00A9761D"/>
    <w:rsid w:val="00A9767C"/>
    <w:rsid w:val="00A97877"/>
    <w:rsid w:val="00A9787A"/>
    <w:rsid w:val="00A97AB0"/>
    <w:rsid w:val="00A97AE9"/>
    <w:rsid w:val="00AA0680"/>
    <w:rsid w:val="00AA06CF"/>
    <w:rsid w:val="00AA0732"/>
    <w:rsid w:val="00AA075D"/>
    <w:rsid w:val="00AA0DFC"/>
    <w:rsid w:val="00AA0E30"/>
    <w:rsid w:val="00AA1219"/>
    <w:rsid w:val="00AA1264"/>
    <w:rsid w:val="00AA1298"/>
    <w:rsid w:val="00AA12FF"/>
    <w:rsid w:val="00AA1431"/>
    <w:rsid w:val="00AA17AF"/>
    <w:rsid w:val="00AA187F"/>
    <w:rsid w:val="00AA1ED0"/>
    <w:rsid w:val="00AA1EE9"/>
    <w:rsid w:val="00AA22A6"/>
    <w:rsid w:val="00AA22F8"/>
    <w:rsid w:val="00AA284A"/>
    <w:rsid w:val="00AA2973"/>
    <w:rsid w:val="00AA2AB8"/>
    <w:rsid w:val="00AA2BBF"/>
    <w:rsid w:val="00AA2DCE"/>
    <w:rsid w:val="00AA31DA"/>
    <w:rsid w:val="00AA31E8"/>
    <w:rsid w:val="00AA3318"/>
    <w:rsid w:val="00AA353E"/>
    <w:rsid w:val="00AA35A6"/>
    <w:rsid w:val="00AA364D"/>
    <w:rsid w:val="00AA38F4"/>
    <w:rsid w:val="00AA3999"/>
    <w:rsid w:val="00AA3A25"/>
    <w:rsid w:val="00AA3CF1"/>
    <w:rsid w:val="00AA3E35"/>
    <w:rsid w:val="00AA3E36"/>
    <w:rsid w:val="00AA3F10"/>
    <w:rsid w:val="00AA3F9E"/>
    <w:rsid w:val="00AA4401"/>
    <w:rsid w:val="00AA44A8"/>
    <w:rsid w:val="00AA4BA3"/>
    <w:rsid w:val="00AA4CD7"/>
    <w:rsid w:val="00AA5488"/>
    <w:rsid w:val="00AA5823"/>
    <w:rsid w:val="00AA596F"/>
    <w:rsid w:val="00AA5984"/>
    <w:rsid w:val="00AA5BB4"/>
    <w:rsid w:val="00AA5BC7"/>
    <w:rsid w:val="00AA5E3D"/>
    <w:rsid w:val="00AA6377"/>
    <w:rsid w:val="00AA644A"/>
    <w:rsid w:val="00AA6487"/>
    <w:rsid w:val="00AA64E1"/>
    <w:rsid w:val="00AA6654"/>
    <w:rsid w:val="00AA66D6"/>
    <w:rsid w:val="00AA6717"/>
    <w:rsid w:val="00AA68FC"/>
    <w:rsid w:val="00AA6A50"/>
    <w:rsid w:val="00AA6D63"/>
    <w:rsid w:val="00AA6E0A"/>
    <w:rsid w:val="00AA6F7A"/>
    <w:rsid w:val="00AA6F9A"/>
    <w:rsid w:val="00AA7631"/>
    <w:rsid w:val="00AA76B4"/>
    <w:rsid w:val="00AA7851"/>
    <w:rsid w:val="00AA7AF9"/>
    <w:rsid w:val="00AA7F8B"/>
    <w:rsid w:val="00AA7FC2"/>
    <w:rsid w:val="00AB0327"/>
    <w:rsid w:val="00AB0C92"/>
    <w:rsid w:val="00AB0D76"/>
    <w:rsid w:val="00AB0DF9"/>
    <w:rsid w:val="00AB1018"/>
    <w:rsid w:val="00AB1059"/>
    <w:rsid w:val="00AB10C1"/>
    <w:rsid w:val="00AB11DF"/>
    <w:rsid w:val="00AB15C9"/>
    <w:rsid w:val="00AB167F"/>
    <w:rsid w:val="00AB16AD"/>
    <w:rsid w:val="00AB16DF"/>
    <w:rsid w:val="00AB174A"/>
    <w:rsid w:val="00AB1C03"/>
    <w:rsid w:val="00AB1CF9"/>
    <w:rsid w:val="00AB1EC7"/>
    <w:rsid w:val="00AB1FAF"/>
    <w:rsid w:val="00AB22C4"/>
    <w:rsid w:val="00AB22DF"/>
    <w:rsid w:val="00AB28D0"/>
    <w:rsid w:val="00AB2CAB"/>
    <w:rsid w:val="00AB2F27"/>
    <w:rsid w:val="00AB3233"/>
    <w:rsid w:val="00AB351C"/>
    <w:rsid w:val="00AB3746"/>
    <w:rsid w:val="00AB3761"/>
    <w:rsid w:val="00AB37C9"/>
    <w:rsid w:val="00AB3844"/>
    <w:rsid w:val="00AB3D69"/>
    <w:rsid w:val="00AB3E19"/>
    <w:rsid w:val="00AB3E38"/>
    <w:rsid w:val="00AB4560"/>
    <w:rsid w:val="00AB46F1"/>
    <w:rsid w:val="00AB4872"/>
    <w:rsid w:val="00AB497C"/>
    <w:rsid w:val="00AB4D53"/>
    <w:rsid w:val="00AB5002"/>
    <w:rsid w:val="00AB523E"/>
    <w:rsid w:val="00AB53A2"/>
    <w:rsid w:val="00AB57BD"/>
    <w:rsid w:val="00AB5A7E"/>
    <w:rsid w:val="00AB5CF9"/>
    <w:rsid w:val="00AB5EC8"/>
    <w:rsid w:val="00AB5F77"/>
    <w:rsid w:val="00AB5F95"/>
    <w:rsid w:val="00AB6164"/>
    <w:rsid w:val="00AB6285"/>
    <w:rsid w:val="00AB6401"/>
    <w:rsid w:val="00AB6569"/>
    <w:rsid w:val="00AB69FC"/>
    <w:rsid w:val="00AB6FCD"/>
    <w:rsid w:val="00AB7394"/>
    <w:rsid w:val="00AB7475"/>
    <w:rsid w:val="00AB78DA"/>
    <w:rsid w:val="00AC02E5"/>
    <w:rsid w:val="00AC0688"/>
    <w:rsid w:val="00AC081F"/>
    <w:rsid w:val="00AC0EA7"/>
    <w:rsid w:val="00AC0F65"/>
    <w:rsid w:val="00AC0FE0"/>
    <w:rsid w:val="00AC11DE"/>
    <w:rsid w:val="00AC12B6"/>
    <w:rsid w:val="00AC13B3"/>
    <w:rsid w:val="00AC1549"/>
    <w:rsid w:val="00AC2262"/>
    <w:rsid w:val="00AC2344"/>
    <w:rsid w:val="00AC23E8"/>
    <w:rsid w:val="00AC27E6"/>
    <w:rsid w:val="00AC2BA8"/>
    <w:rsid w:val="00AC2D34"/>
    <w:rsid w:val="00AC2F09"/>
    <w:rsid w:val="00AC302A"/>
    <w:rsid w:val="00AC339F"/>
    <w:rsid w:val="00AC34C8"/>
    <w:rsid w:val="00AC377F"/>
    <w:rsid w:val="00AC387C"/>
    <w:rsid w:val="00AC3BF2"/>
    <w:rsid w:val="00AC3E9C"/>
    <w:rsid w:val="00AC4525"/>
    <w:rsid w:val="00AC49CD"/>
    <w:rsid w:val="00AC5940"/>
    <w:rsid w:val="00AC5B9F"/>
    <w:rsid w:val="00AC5E07"/>
    <w:rsid w:val="00AC5F4C"/>
    <w:rsid w:val="00AC6331"/>
    <w:rsid w:val="00AC68F9"/>
    <w:rsid w:val="00AC719D"/>
    <w:rsid w:val="00AC7868"/>
    <w:rsid w:val="00AD00E9"/>
    <w:rsid w:val="00AD025B"/>
    <w:rsid w:val="00AD0625"/>
    <w:rsid w:val="00AD0793"/>
    <w:rsid w:val="00AD08CA"/>
    <w:rsid w:val="00AD0B46"/>
    <w:rsid w:val="00AD0BB2"/>
    <w:rsid w:val="00AD0D1E"/>
    <w:rsid w:val="00AD14B5"/>
    <w:rsid w:val="00AD189F"/>
    <w:rsid w:val="00AD1B05"/>
    <w:rsid w:val="00AD1BE1"/>
    <w:rsid w:val="00AD20E1"/>
    <w:rsid w:val="00AD24E8"/>
    <w:rsid w:val="00AD295B"/>
    <w:rsid w:val="00AD29CF"/>
    <w:rsid w:val="00AD29DC"/>
    <w:rsid w:val="00AD2D65"/>
    <w:rsid w:val="00AD357F"/>
    <w:rsid w:val="00AD35A7"/>
    <w:rsid w:val="00AD3893"/>
    <w:rsid w:val="00AD3896"/>
    <w:rsid w:val="00AD3AD5"/>
    <w:rsid w:val="00AD3C04"/>
    <w:rsid w:val="00AD3D15"/>
    <w:rsid w:val="00AD4044"/>
    <w:rsid w:val="00AD42AF"/>
    <w:rsid w:val="00AD48F5"/>
    <w:rsid w:val="00AD4B02"/>
    <w:rsid w:val="00AD4B0E"/>
    <w:rsid w:val="00AD533A"/>
    <w:rsid w:val="00AD55DC"/>
    <w:rsid w:val="00AD5638"/>
    <w:rsid w:val="00AD5755"/>
    <w:rsid w:val="00AD5B19"/>
    <w:rsid w:val="00AD6062"/>
    <w:rsid w:val="00AD63F2"/>
    <w:rsid w:val="00AD6439"/>
    <w:rsid w:val="00AD65A0"/>
    <w:rsid w:val="00AD6BCE"/>
    <w:rsid w:val="00AD6E47"/>
    <w:rsid w:val="00AD7608"/>
    <w:rsid w:val="00AD7C80"/>
    <w:rsid w:val="00AD7DFB"/>
    <w:rsid w:val="00AE01DB"/>
    <w:rsid w:val="00AE027B"/>
    <w:rsid w:val="00AE0476"/>
    <w:rsid w:val="00AE0569"/>
    <w:rsid w:val="00AE072F"/>
    <w:rsid w:val="00AE0E5A"/>
    <w:rsid w:val="00AE0E72"/>
    <w:rsid w:val="00AE10FA"/>
    <w:rsid w:val="00AE11CD"/>
    <w:rsid w:val="00AE1261"/>
    <w:rsid w:val="00AE141D"/>
    <w:rsid w:val="00AE166E"/>
    <w:rsid w:val="00AE1981"/>
    <w:rsid w:val="00AE1B9F"/>
    <w:rsid w:val="00AE1C00"/>
    <w:rsid w:val="00AE1C7E"/>
    <w:rsid w:val="00AE1FBB"/>
    <w:rsid w:val="00AE1FE4"/>
    <w:rsid w:val="00AE2466"/>
    <w:rsid w:val="00AE262A"/>
    <w:rsid w:val="00AE2C80"/>
    <w:rsid w:val="00AE2D3E"/>
    <w:rsid w:val="00AE2DD6"/>
    <w:rsid w:val="00AE2F04"/>
    <w:rsid w:val="00AE33F0"/>
    <w:rsid w:val="00AE36D8"/>
    <w:rsid w:val="00AE3D1D"/>
    <w:rsid w:val="00AE4308"/>
    <w:rsid w:val="00AE44A8"/>
    <w:rsid w:val="00AE44EC"/>
    <w:rsid w:val="00AE4DF2"/>
    <w:rsid w:val="00AE4F81"/>
    <w:rsid w:val="00AE51ED"/>
    <w:rsid w:val="00AE54BC"/>
    <w:rsid w:val="00AE5766"/>
    <w:rsid w:val="00AE5913"/>
    <w:rsid w:val="00AE5D9E"/>
    <w:rsid w:val="00AE5DA1"/>
    <w:rsid w:val="00AE5FB0"/>
    <w:rsid w:val="00AE6314"/>
    <w:rsid w:val="00AE6744"/>
    <w:rsid w:val="00AE6764"/>
    <w:rsid w:val="00AE6C73"/>
    <w:rsid w:val="00AE6E27"/>
    <w:rsid w:val="00AE76ED"/>
    <w:rsid w:val="00AE787B"/>
    <w:rsid w:val="00AE78D6"/>
    <w:rsid w:val="00AE7A16"/>
    <w:rsid w:val="00AE7B7F"/>
    <w:rsid w:val="00AE7C88"/>
    <w:rsid w:val="00AF0076"/>
    <w:rsid w:val="00AF0975"/>
    <w:rsid w:val="00AF09C8"/>
    <w:rsid w:val="00AF0B90"/>
    <w:rsid w:val="00AF0FF9"/>
    <w:rsid w:val="00AF159D"/>
    <w:rsid w:val="00AF15A5"/>
    <w:rsid w:val="00AF198C"/>
    <w:rsid w:val="00AF1D7A"/>
    <w:rsid w:val="00AF1D9D"/>
    <w:rsid w:val="00AF20E1"/>
    <w:rsid w:val="00AF29D9"/>
    <w:rsid w:val="00AF2AC7"/>
    <w:rsid w:val="00AF2AFD"/>
    <w:rsid w:val="00AF2EAF"/>
    <w:rsid w:val="00AF31C0"/>
    <w:rsid w:val="00AF36C8"/>
    <w:rsid w:val="00AF38B0"/>
    <w:rsid w:val="00AF3F0F"/>
    <w:rsid w:val="00AF3F3E"/>
    <w:rsid w:val="00AF3F83"/>
    <w:rsid w:val="00AF419B"/>
    <w:rsid w:val="00AF41A9"/>
    <w:rsid w:val="00AF4513"/>
    <w:rsid w:val="00AF465C"/>
    <w:rsid w:val="00AF47FD"/>
    <w:rsid w:val="00AF487A"/>
    <w:rsid w:val="00AF488C"/>
    <w:rsid w:val="00AF4B01"/>
    <w:rsid w:val="00AF4E52"/>
    <w:rsid w:val="00AF4EDE"/>
    <w:rsid w:val="00AF4F80"/>
    <w:rsid w:val="00AF503F"/>
    <w:rsid w:val="00AF553C"/>
    <w:rsid w:val="00AF5545"/>
    <w:rsid w:val="00AF5582"/>
    <w:rsid w:val="00AF564E"/>
    <w:rsid w:val="00AF5E7A"/>
    <w:rsid w:val="00AF6323"/>
    <w:rsid w:val="00AF6488"/>
    <w:rsid w:val="00AF65C5"/>
    <w:rsid w:val="00AF692B"/>
    <w:rsid w:val="00AF6CD6"/>
    <w:rsid w:val="00AF6DD9"/>
    <w:rsid w:val="00AF6FBC"/>
    <w:rsid w:val="00AF7094"/>
    <w:rsid w:val="00AF70A7"/>
    <w:rsid w:val="00AF7138"/>
    <w:rsid w:val="00AF7373"/>
    <w:rsid w:val="00B0006B"/>
    <w:rsid w:val="00B0018B"/>
    <w:rsid w:val="00B00389"/>
    <w:rsid w:val="00B003B3"/>
    <w:rsid w:val="00B00630"/>
    <w:rsid w:val="00B00646"/>
    <w:rsid w:val="00B006FD"/>
    <w:rsid w:val="00B00A0B"/>
    <w:rsid w:val="00B00C18"/>
    <w:rsid w:val="00B00C3A"/>
    <w:rsid w:val="00B00DF9"/>
    <w:rsid w:val="00B01250"/>
    <w:rsid w:val="00B012FE"/>
    <w:rsid w:val="00B013A7"/>
    <w:rsid w:val="00B015BE"/>
    <w:rsid w:val="00B015EC"/>
    <w:rsid w:val="00B018B8"/>
    <w:rsid w:val="00B01A32"/>
    <w:rsid w:val="00B01B96"/>
    <w:rsid w:val="00B01BBC"/>
    <w:rsid w:val="00B01C3B"/>
    <w:rsid w:val="00B01C59"/>
    <w:rsid w:val="00B02168"/>
    <w:rsid w:val="00B022BD"/>
    <w:rsid w:val="00B02343"/>
    <w:rsid w:val="00B0246A"/>
    <w:rsid w:val="00B02605"/>
    <w:rsid w:val="00B02950"/>
    <w:rsid w:val="00B02D7F"/>
    <w:rsid w:val="00B02E11"/>
    <w:rsid w:val="00B02E97"/>
    <w:rsid w:val="00B03019"/>
    <w:rsid w:val="00B031B8"/>
    <w:rsid w:val="00B0338F"/>
    <w:rsid w:val="00B03567"/>
    <w:rsid w:val="00B037FA"/>
    <w:rsid w:val="00B0384E"/>
    <w:rsid w:val="00B03CF9"/>
    <w:rsid w:val="00B04458"/>
    <w:rsid w:val="00B04AC0"/>
    <w:rsid w:val="00B04AFF"/>
    <w:rsid w:val="00B04C6E"/>
    <w:rsid w:val="00B04D6F"/>
    <w:rsid w:val="00B05290"/>
    <w:rsid w:val="00B053D1"/>
    <w:rsid w:val="00B055A1"/>
    <w:rsid w:val="00B0562F"/>
    <w:rsid w:val="00B05648"/>
    <w:rsid w:val="00B05ACD"/>
    <w:rsid w:val="00B05E48"/>
    <w:rsid w:val="00B062BB"/>
    <w:rsid w:val="00B06F8A"/>
    <w:rsid w:val="00B07172"/>
    <w:rsid w:val="00B072CB"/>
    <w:rsid w:val="00B07739"/>
    <w:rsid w:val="00B078E7"/>
    <w:rsid w:val="00B07BE1"/>
    <w:rsid w:val="00B1052B"/>
    <w:rsid w:val="00B10544"/>
    <w:rsid w:val="00B106E2"/>
    <w:rsid w:val="00B107FC"/>
    <w:rsid w:val="00B108CE"/>
    <w:rsid w:val="00B10EC9"/>
    <w:rsid w:val="00B1133D"/>
    <w:rsid w:val="00B11535"/>
    <w:rsid w:val="00B116C3"/>
    <w:rsid w:val="00B11A3C"/>
    <w:rsid w:val="00B11BE6"/>
    <w:rsid w:val="00B11C46"/>
    <w:rsid w:val="00B11C65"/>
    <w:rsid w:val="00B1202B"/>
    <w:rsid w:val="00B12148"/>
    <w:rsid w:val="00B12539"/>
    <w:rsid w:val="00B1255D"/>
    <w:rsid w:val="00B125A4"/>
    <w:rsid w:val="00B12637"/>
    <w:rsid w:val="00B1263B"/>
    <w:rsid w:val="00B128AB"/>
    <w:rsid w:val="00B12A19"/>
    <w:rsid w:val="00B12DE0"/>
    <w:rsid w:val="00B13158"/>
    <w:rsid w:val="00B1322F"/>
    <w:rsid w:val="00B13319"/>
    <w:rsid w:val="00B13428"/>
    <w:rsid w:val="00B13437"/>
    <w:rsid w:val="00B13634"/>
    <w:rsid w:val="00B1371B"/>
    <w:rsid w:val="00B13733"/>
    <w:rsid w:val="00B13E93"/>
    <w:rsid w:val="00B13EAF"/>
    <w:rsid w:val="00B1423F"/>
    <w:rsid w:val="00B143CE"/>
    <w:rsid w:val="00B149D2"/>
    <w:rsid w:val="00B15275"/>
    <w:rsid w:val="00B15516"/>
    <w:rsid w:val="00B15531"/>
    <w:rsid w:val="00B158E7"/>
    <w:rsid w:val="00B158EB"/>
    <w:rsid w:val="00B15CF6"/>
    <w:rsid w:val="00B15E4B"/>
    <w:rsid w:val="00B16312"/>
    <w:rsid w:val="00B16499"/>
    <w:rsid w:val="00B1669A"/>
    <w:rsid w:val="00B16C21"/>
    <w:rsid w:val="00B16FC2"/>
    <w:rsid w:val="00B17235"/>
    <w:rsid w:val="00B172FB"/>
    <w:rsid w:val="00B17390"/>
    <w:rsid w:val="00B17570"/>
    <w:rsid w:val="00B178D6"/>
    <w:rsid w:val="00B17A24"/>
    <w:rsid w:val="00B17A3C"/>
    <w:rsid w:val="00B17C72"/>
    <w:rsid w:val="00B17C8C"/>
    <w:rsid w:val="00B17D19"/>
    <w:rsid w:val="00B17DF2"/>
    <w:rsid w:val="00B201E4"/>
    <w:rsid w:val="00B20736"/>
    <w:rsid w:val="00B20905"/>
    <w:rsid w:val="00B20A13"/>
    <w:rsid w:val="00B20A72"/>
    <w:rsid w:val="00B21339"/>
    <w:rsid w:val="00B2153F"/>
    <w:rsid w:val="00B21587"/>
    <w:rsid w:val="00B21A20"/>
    <w:rsid w:val="00B21A67"/>
    <w:rsid w:val="00B21C95"/>
    <w:rsid w:val="00B21F49"/>
    <w:rsid w:val="00B22195"/>
    <w:rsid w:val="00B22818"/>
    <w:rsid w:val="00B228C1"/>
    <w:rsid w:val="00B228D6"/>
    <w:rsid w:val="00B22A79"/>
    <w:rsid w:val="00B230F0"/>
    <w:rsid w:val="00B231CC"/>
    <w:rsid w:val="00B23472"/>
    <w:rsid w:val="00B23A3F"/>
    <w:rsid w:val="00B23BC7"/>
    <w:rsid w:val="00B23E15"/>
    <w:rsid w:val="00B24804"/>
    <w:rsid w:val="00B24A3B"/>
    <w:rsid w:val="00B24BCF"/>
    <w:rsid w:val="00B24C4E"/>
    <w:rsid w:val="00B25005"/>
    <w:rsid w:val="00B25143"/>
    <w:rsid w:val="00B2523C"/>
    <w:rsid w:val="00B2526B"/>
    <w:rsid w:val="00B25C7E"/>
    <w:rsid w:val="00B25D2F"/>
    <w:rsid w:val="00B260CF"/>
    <w:rsid w:val="00B26487"/>
    <w:rsid w:val="00B2683F"/>
    <w:rsid w:val="00B26B81"/>
    <w:rsid w:val="00B26B8F"/>
    <w:rsid w:val="00B26C2E"/>
    <w:rsid w:val="00B26FE0"/>
    <w:rsid w:val="00B2780E"/>
    <w:rsid w:val="00B27A7F"/>
    <w:rsid w:val="00B27F22"/>
    <w:rsid w:val="00B30EA9"/>
    <w:rsid w:val="00B3113E"/>
    <w:rsid w:val="00B316FC"/>
    <w:rsid w:val="00B317C4"/>
    <w:rsid w:val="00B31817"/>
    <w:rsid w:val="00B31B98"/>
    <w:rsid w:val="00B31C7E"/>
    <w:rsid w:val="00B31C99"/>
    <w:rsid w:val="00B31DF1"/>
    <w:rsid w:val="00B32017"/>
    <w:rsid w:val="00B32060"/>
    <w:rsid w:val="00B32157"/>
    <w:rsid w:val="00B3267C"/>
    <w:rsid w:val="00B32CB7"/>
    <w:rsid w:val="00B33043"/>
    <w:rsid w:val="00B330B9"/>
    <w:rsid w:val="00B33428"/>
    <w:rsid w:val="00B33763"/>
    <w:rsid w:val="00B337AE"/>
    <w:rsid w:val="00B337BD"/>
    <w:rsid w:val="00B33F8E"/>
    <w:rsid w:val="00B343E1"/>
    <w:rsid w:val="00B344E4"/>
    <w:rsid w:val="00B345EB"/>
    <w:rsid w:val="00B3475E"/>
    <w:rsid w:val="00B347CA"/>
    <w:rsid w:val="00B3488E"/>
    <w:rsid w:val="00B3499A"/>
    <w:rsid w:val="00B34A46"/>
    <w:rsid w:val="00B355D8"/>
    <w:rsid w:val="00B357D7"/>
    <w:rsid w:val="00B359E2"/>
    <w:rsid w:val="00B35B5C"/>
    <w:rsid w:val="00B35E73"/>
    <w:rsid w:val="00B35F70"/>
    <w:rsid w:val="00B361B5"/>
    <w:rsid w:val="00B3639E"/>
    <w:rsid w:val="00B36509"/>
    <w:rsid w:val="00B36567"/>
    <w:rsid w:val="00B36751"/>
    <w:rsid w:val="00B36D85"/>
    <w:rsid w:val="00B37308"/>
    <w:rsid w:val="00B37415"/>
    <w:rsid w:val="00B3767B"/>
    <w:rsid w:val="00B37706"/>
    <w:rsid w:val="00B37849"/>
    <w:rsid w:val="00B40024"/>
    <w:rsid w:val="00B406FB"/>
    <w:rsid w:val="00B407FB"/>
    <w:rsid w:val="00B4097D"/>
    <w:rsid w:val="00B40985"/>
    <w:rsid w:val="00B40A02"/>
    <w:rsid w:val="00B40DC3"/>
    <w:rsid w:val="00B4102F"/>
    <w:rsid w:val="00B41060"/>
    <w:rsid w:val="00B410E7"/>
    <w:rsid w:val="00B41215"/>
    <w:rsid w:val="00B4134A"/>
    <w:rsid w:val="00B41554"/>
    <w:rsid w:val="00B4168D"/>
    <w:rsid w:val="00B417C6"/>
    <w:rsid w:val="00B41CE9"/>
    <w:rsid w:val="00B41EF1"/>
    <w:rsid w:val="00B41FCF"/>
    <w:rsid w:val="00B42283"/>
    <w:rsid w:val="00B4228C"/>
    <w:rsid w:val="00B42648"/>
    <w:rsid w:val="00B426C4"/>
    <w:rsid w:val="00B42BCF"/>
    <w:rsid w:val="00B42FCE"/>
    <w:rsid w:val="00B430D4"/>
    <w:rsid w:val="00B436B2"/>
    <w:rsid w:val="00B43790"/>
    <w:rsid w:val="00B43A53"/>
    <w:rsid w:val="00B43AFA"/>
    <w:rsid w:val="00B43AFD"/>
    <w:rsid w:val="00B43D99"/>
    <w:rsid w:val="00B4415B"/>
    <w:rsid w:val="00B447E5"/>
    <w:rsid w:val="00B44D45"/>
    <w:rsid w:val="00B45061"/>
    <w:rsid w:val="00B4547E"/>
    <w:rsid w:val="00B45509"/>
    <w:rsid w:val="00B45539"/>
    <w:rsid w:val="00B45A3B"/>
    <w:rsid w:val="00B45B91"/>
    <w:rsid w:val="00B45BFF"/>
    <w:rsid w:val="00B45E17"/>
    <w:rsid w:val="00B463DD"/>
    <w:rsid w:val="00B465D4"/>
    <w:rsid w:val="00B468A6"/>
    <w:rsid w:val="00B46B05"/>
    <w:rsid w:val="00B46CDF"/>
    <w:rsid w:val="00B46EC5"/>
    <w:rsid w:val="00B46EFE"/>
    <w:rsid w:val="00B46F0B"/>
    <w:rsid w:val="00B46FB0"/>
    <w:rsid w:val="00B472FE"/>
    <w:rsid w:val="00B476F9"/>
    <w:rsid w:val="00B50504"/>
    <w:rsid w:val="00B505F0"/>
    <w:rsid w:val="00B50635"/>
    <w:rsid w:val="00B506AD"/>
    <w:rsid w:val="00B50A18"/>
    <w:rsid w:val="00B50B85"/>
    <w:rsid w:val="00B50DC8"/>
    <w:rsid w:val="00B50EBA"/>
    <w:rsid w:val="00B50ECF"/>
    <w:rsid w:val="00B510B6"/>
    <w:rsid w:val="00B51DE5"/>
    <w:rsid w:val="00B51DFE"/>
    <w:rsid w:val="00B52659"/>
    <w:rsid w:val="00B529F9"/>
    <w:rsid w:val="00B52B61"/>
    <w:rsid w:val="00B53069"/>
    <w:rsid w:val="00B53124"/>
    <w:rsid w:val="00B533A0"/>
    <w:rsid w:val="00B53824"/>
    <w:rsid w:val="00B53B32"/>
    <w:rsid w:val="00B53B96"/>
    <w:rsid w:val="00B53CC2"/>
    <w:rsid w:val="00B53CDD"/>
    <w:rsid w:val="00B53E23"/>
    <w:rsid w:val="00B53FB2"/>
    <w:rsid w:val="00B540A6"/>
    <w:rsid w:val="00B545EE"/>
    <w:rsid w:val="00B5490E"/>
    <w:rsid w:val="00B55598"/>
    <w:rsid w:val="00B555B5"/>
    <w:rsid w:val="00B5562C"/>
    <w:rsid w:val="00B5592F"/>
    <w:rsid w:val="00B55BA6"/>
    <w:rsid w:val="00B56022"/>
    <w:rsid w:val="00B563FC"/>
    <w:rsid w:val="00B5646E"/>
    <w:rsid w:val="00B56F55"/>
    <w:rsid w:val="00B573C9"/>
    <w:rsid w:val="00B575B7"/>
    <w:rsid w:val="00B5765A"/>
    <w:rsid w:val="00B5779C"/>
    <w:rsid w:val="00B57B61"/>
    <w:rsid w:val="00B57BBF"/>
    <w:rsid w:val="00B57E45"/>
    <w:rsid w:val="00B57EF7"/>
    <w:rsid w:val="00B601B3"/>
    <w:rsid w:val="00B60CA2"/>
    <w:rsid w:val="00B60E9A"/>
    <w:rsid w:val="00B60F31"/>
    <w:rsid w:val="00B611D5"/>
    <w:rsid w:val="00B61220"/>
    <w:rsid w:val="00B61380"/>
    <w:rsid w:val="00B616A5"/>
    <w:rsid w:val="00B61702"/>
    <w:rsid w:val="00B617B6"/>
    <w:rsid w:val="00B619CD"/>
    <w:rsid w:val="00B6229C"/>
    <w:rsid w:val="00B626B9"/>
    <w:rsid w:val="00B62D48"/>
    <w:rsid w:val="00B63015"/>
    <w:rsid w:val="00B63509"/>
    <w:rsid w:val="00B639A3"/>
    <w:rsid w:val="00B639F4"/>
    <w:rsid w:val="00B63C62"/>
    <w:rsid w:val="00B63D9F"/>
    <w:rsid w:val="00B63F5E"/>
    <w:rsid w:val="00B63F8F"/>
    <w:rsid w:val="00B63FD0"/>
    <w:rsid w:val="00B64831"/>
    <w:rsid w:val="00B64B09"/>
    <w:rsid w:val="00B65027"/>
    <w:rsid w:val="00B65063"/>
    <w:rsid w:val="00B657DF"/>
    <w:rsid w:val="00B658EE"/>
    <w:rsid w:val="00B65B78"/>
    <w:rsid w:val="00B65E94"/>
    <w:rsid w:val="00B66148"/>
    <w:rsid w:val="00B66194"/>
    <w:rsid w:val="00B66606"/>
    <w:rsid w:val="00B66814"/>
    <w:rsid w:val="00B66943"/>
    <w:rsid w:val="00B66A84"/>
    <w:rsid w:val="00B66D64"/>
    <w:rsid w:val="00B67001"/>
    <w:rsid w:val="00B6725A"/>
    <w:rsid w:val="00B672B4"/>
    <w:rsid w:val="00B67311"/>
    <w:rsid w:val="00B67818"/>
    <w:rsid w:val="00B67977"/>
    <w:rsid w:val="00B67D5A"/>
    <w:rsid w:val="00B67FE3"/>
    <w:rsid w:val="00B704A8"/>
    <w:rsid w:val="00B70869"/>
    <w:rsid w:val="00B70AA0"/>
    <w:rsid w:val="00B70B4E"/>
    <w:rsid w:val="00B70CE4"/>
    <w:rsid w:val="00B70F58"/>
    <w:rsid w:val="00B71914"/>
    <w:rsid w:val="00B71A47"/>
    <w:rsid w:val="00B71B5D"/>
    <w:rsid w:val="00B71C10"/>
    <w:rsid w:val="00B71C4A"/>
    <w:rsid w:val="00B71EF6"/>
    <w:rsid w:val="00B7233E"/>
    <w:rsid w:val="00B727B3"/>
    <w:rsid w:val="00B7282C"/>
    <w:rsid w:val="00B72E0F"/>
    <w:rsid w:val="00B72F93"/>
    <w:rsid w:val="00B731DA"/>
    <w:rsid w:val="00B73637"/>
    <w:rsid w:val="00B73AAB"/>
    <w:rsid w:val="00B73F85"/>
    <w:rsid w:val="00B74484"/>
    <w:rsid w:val="00B74867"/>
    <w:rsid w:val="00B74AF2"/>
    <w:rsid w:val="00B752DD"/>
    <w:rsid w:val="00B754D6"/>
    <w:rsid w:val="00B75644"/>
    <w:rsid w:val="00B75ABE"/>
    <w:rsid w:val="00B75B58"/>
    <w:rsid w:val="00B760D8"/>
    <w:rsid w:val="00B7626B"/>
    <w:rsid w:val="00B76686"/>
    <w:rsid w:val="00B766F4"/>
    <w:rsid w:val="00B76B4D"/>
    <w:rsid w:val="00B770A7"/>
    <w:rsid w:val="00B770CC"/>
    <w:rsid w:val="00B7730E"/>
    <w:rsid w:val="00B77A49"/>
    <w:rsid w:val="00B77B96"/>
    <w:rsid w:val="00B77F34"/>
    <w:rsid w:val="00B77FC2"/>
    <w:rsid w:val="00B77FF1"/>
    <w:rsid w:val="00B80015"/>
    <w:rsid w:val="00B802C1"/>
    <w:rsid w:val="00B80330"/>
    <w:rsid w:val="00B80502"/>
    <w:rsid w:val="00B80639"/>
    <w:rsid w:val="00B80D1B"/>
    <w:rsid w:val="00B813BE"/>
    <w:rsid w:val="00B815BD"/>
    <w:rsid w:val="00B818F6"/>
    <w:rsid w:val="00B81DFC"/>
    <w:rsid w:val="00B82123"/>
    <w:rsid w:val="00B828D6"/>
    <w:rsid w:val="00B82B94"/>
    <w:rsid w:val="00B834F5"/>
    <w:rsid w:val="00B83989"/>
    <w:rsid w:val="00B83C35"/>
    <w:rsid w:val="00B83C9E"/>
    <w:rsid w:val="00B83CB5"/>
    <w:rsid w:val="00B83D71"/>
    <w:rsid w:val="00B83F22"/>
    <w:rsid w:val="00B83FCF"/>
    <w:rsid w:val="00B841BB"/>
    <w:rsid w:val="00B845CD"/>
    <w:rsid w:val="00B84643"/>
    <w:rsid w:val="00B84907"/>
    <w:rsid w:val="00B855A8"/>
    <w:rsid w:val="00B856AA"/>
    <w:rsid w:val="00B85A9D"/>
    <w:rsid w:val="00B85BE7"/>
    <w:rsid w:val="00B85ED9"/>
    <w:rsid w:val="00B86153"/>
    <w:rsid w:val="00B86312"/>
    <w:rsid w:val="00B864AB"/>
    <w:rsid w:val="00B86A14"/>
    <w:rsid w:val="00B86D9A"/>
    <w:rsid w:val="00B8700E"/>
    <w:rsid w:val="00B87029"/>
    <w:rsid w:val="00B87075"/>
    <w:rsid w:val="00B8754E"/>
    <w:rsid w:val="00B8755A"/>
    <w:rsid w:val="00B8765A"/>
    <w:rsid w:val="00B876C1"/>
    <w:rsid w:val="00B87700"/>
    <w:rsid w:val="00B877A3"/>
    <w:rsid w:val="00B87CC9"/>
    <w:rsid w:val="00B87E3B"/>
    <w:rsid w:val="00B87FC4"/>
    <w:rsid w:val="00B902E0"/>
    <w:rsid w:val="00B90395"/>
    <w:rsid w:val="00B90520"/>
    <w:rsid w:val="00B9089C"/>
    <w:rsid w:val="00B909E1"/>
    <w:rsid w:val="00B90A8C"/>
    <w:rsid w:val="00B91016"/>
    <w:rsid w:val="00B91065"/>
    <w:rsid w:val="00B9117A"/>
    <w:rsid w:val="00B9175F"/>
    <w:rsid w:val="00B9187A"/>
    <w:rsid w:val="00B918DF"/>
    <w:rsid w:val="00B91E17"/>
    <w:rsid w:val="00B91ECA"/>
    <w:rsid w:val="00B92192"/>
    <w:rsid w:val="00B924E9"/>
    <w:rsid w:val="00B9273A"/>
    <w:rsid w:val="00B92854"/>
    <w:rsid w:val="00B928AD"/>
    <w:rsid w:val="00B92B96"/>
    <w:rsid w:val="00B92FD4"/>
    <w:rsid w:val="00B93128"/>
    <w:rsid w:val="00B93144"/>
    <w:rsid w:val="00B93328"/>
    <w:rsid w:val="00B9337C"/>
    <w:rsid w:val="00B933A7"/>
    <w:rsid w:val="00B9360D"/>
    <w:rsid w:val="00B9377C"/>
    <w:rsid w:val="00B938A6"/>
    <w:rsid w:val="00B93901"/>
    <w:rsid w:val="00B93949"/>
    <w:rsid w:val="00B93E90"/>
    <w:rsid w:val="00B93EBA"/>
    <w:rsid w:val="00B948CF"/>
    <w:rsid w:val="00B948F1"/>
    <w:rsid w:val="00B94B3E"/>
    <w:rsid w:val="00B951B5"/>
    <w:rsid w:val="00B953F0"/>
    <w:rsid w:val="00B955EB"/>
    <w:rsid w:val="00B95860"/>
    <w:rsid w:val="00B95F87"/>
    <w:rsid w:val="00B962ED"/>
    <w:rsid w:val="00B964AF"/>
    <w:rsid w:val="00B968EF"/>
    <w:rsid w:val="00B9693D"/>
    <w:rsid w:val="00B96B4D"/>
    <w:rsid w:val="00B97D01"/>
    <w:rsid w:val="00B97D0F"/>
    <w:rsid w:val="00B97F3E"/>
    <w:rsid w:val="00BA0326"/>
    <w:rsid w:val="00BA0392"/>
    <w:rsid w:val="00BA03FC"/>
    <w:rsid w:val="00BA06AB"/>
    <w:rsid w:val="00BA06C0"/>
    <w:rsid w:val="00BA082B"/>
    <w:rsid w:val="00BA0BAA"/>
    <w:rsid w:val="00BA0CF7"/>
    <w:rsid w:val="00BA10E7"/>
    <w:rsid w:val="00BA12C4"/>
    <w:rsid w:val="00BA12DC"/>
    <w:rsid w:val="00BA14AB"/>
    <w:rsid w:val="00BA1C98"/>
    <w:rsid w:val="00BA1D49"/>
    <w:rsid w:val="00BA1FEB"/>
    <w:rsid w:val="00BA263C"/>
    <w:rsid w:val="00BA2695"/>
    <w:rsid w:val="00BA29DF"/>
    <w:rsid w:val="00BA3062"/>
    <w:rsid w:val="00BA3137"/>
    <w:rsid w:val="00BA36B9"/>
    <w:rsid w:val="00BA37B7"/>
    <w:rsid w:val="00BA3ABE"/>
    <w:rsid w:val="00BA3AD4"/>
    <w:rsid w:val="00BA3C00"/>
    <w:rsid w:val="00BA3C16"/>
    <w:rsid w:val="00BA3E4E"/>
    <w:rsid w:val="00BA4025"/>
    <w:rsid w:val="00BA443C"/>
    <w:rsid w:val="00BA444F"/>
    <w:rsid w:val="00BA4500"/>
    <w:rsid w:val="00BA465B"/>
    <w:rsid w:val="00BA4675"/>
    <w:rsid w:val="00BA4712"/>
    <w:rsid w:val="00BA50BB"/>
    <w:rsid w:val="00BA528C"/>
    <w:rsid w:val="00BA551F"/>
    <w:rsid w:val="00BA5A09"/>
    <w:rsid w:val="00BA5BBD"/>
    <w:rsid w:val="00BA5CFD"/>
    <w:rsid w:val="00BA5E92"/>
    <w:rsid w:val="00BA61A1"/>
    <w:rsid w:val="00BA62AF"/>
    <w:rsid w:val="00BA655C"/>
    <w:rsid w:val="00BA661E"/>
    <w:rsid w:val="00BA67DB"/>
    <w:rsid w:val="00BA6968"/>
    <w:rsid w:val="00BA69B4"/>
    <w:rsid w:val="00BA6B67"/>
    <w:rsid w:val="00BA6D64"/>
    <w:rsid w:val="00BA6E6A"/>
    <w:rsid w:val="00BA6ED0"/>
    <w:rsid w:val="00BA7012"/>
    <w:rsid w:val="00BA7193"/>
    <w:rsid w:val="00BA7273"/>
    <w:rsid w:val="00BA7654"/>
    <w:rsid w:val="00BA7707"/>
    <w:rsid w:val="00BA7A40"/>
    <w:rsid w:val="00BB00DE"/>
    <w:rsid w:val="00BB0161"/>
    <w:rsid w:val="00BB0AA2"/>
    <w:rsid w:val="00BB0F6A"/>
    <w:rsid w:val="00BB11C5"/>
    <w:rsid w:val="00BB1699"/>
    <w:rsid w:val="00BB16D3"/>
    <w:rsid w:val="00BB1819"/>
    <w:rsid w:val="00BB19D7"/>
    <w:rsid w:val="00BB1A60"/>
    <w:rsid w:val="00BB1B8F"/>
    <w:rsid w:val="00BB1CCC"/>
    <w:rsid w:val="00BB1DB7"/>
    <w:rsid w:val="00BB1DE8"/>
    <w:rsid w:val="00BB1E86"/>
    <w:rsid w:val="00BB2732"/>
    <w:rsid w:val="00BB27F4"/>
    <w:rsid w:val="00BB2B6B"/>
    <w:rsid w:val="00BB2C06"/>
    <w:rsid w:val="00BB2D7C"/>
    <w:rsid w:val="00BB2E96"/>
    <w:rsid w:val="00BB2ECC"/>
    <w:rsid w:val="00BB2EF7"/>
    <w:rsid w:val="00BB2F1E"/>
    <w:rsid w:val="00BB33D7"/>
    <w:rsid w:val="00BB3696"/>
    <w:rsid w:val="00BB3F4E"/>
    <w:rsid w:val="00BB41BC"/>
    <w:rsid w:val="00BB4631"/>
    <w:rsid w:val="00BB47D9"/>
    <w:rsid w:val="00BB4810"/>
    <w:rsid w:val="00BB4C01"/>
    <w:rsid w:val="00BB4E8B"/>
    <w:rsid w:val="00BB4EA6"/>
    <w:rsid w:val="00BB4F96"/>
    <w:rsid w:val="00BB5069"/>
    <w:rsid w:val="00BB50D0"/>
    <w:rsid w:val="00BB5341"/>
    <w:rsid w:val="00BB552E"/>
    <w:rsid w:val="00BB57B0"/>
    <w:rsid w:val="00BB5996"/>
    <w:rsid w:val="00BB5F47"/>
    <w:rsid w:val="00BB6297"/>
    <w:rsid w:val="00BB6487"/>
    <w:rsid w:val="00BB7200"/>
    <w:rsid w:val="00BB7581"/>
    <w:rsid w:val="00BB7616"/>
    <w:rsid w:val="00BB7834"/>
    <w:rsid w:val="00BB7C77"/>
    <w:rsid w:val="00BB7D64"/>
    <w:rsid w:val="00BB7EA1"/>
    <w:rsid w:val="00BB7FAF"/>
    <w:rsid w:val="00BC00D6"/>
    <w:rsid w:val="00BC03AC"/>
    <w:rsid w:val="00BC0473"/>
    <w:rsid w:val="00BC0AFE"/>
    <w:rsid w:val="00BC0CDB"/>
    <w:rsid w:val="00BC1463"/>
    <w:rsid w:val="00BC14FB"/>
    <w:rsid w:val="00BC1881"/>
    <w:rsid w:val="00BC19A2"/>
    <w:rsid w:val="00BC1B5F"/>
    <w:rsid w:val="00BC1BA9"/>
    <w:rsid w:val="00BC201A"/>
    <w:rsid w:val="00BC203F"/>
    <w:rsid w:val="00BC217A"/>
    <w:rsid w:val="00BC21A1"/>
    <w:rsid w:val="00BC2312"/>
    <w:rsid w:val="00BC24A4"/>
    <w:rsid w:val="00BC26A2"/>
    <w:rsid w:val="00BC2863"/>
    <w:rsid w:val="00BC2884"/>
    <w:rsid w:val="00BC30C9"/>
    <w:rsid w:val="00BC31FA"/>
    <w:rsid w:val="00BC32E0"/>
    <w:rsid w:val="00BC35C1"/>
    <w:rsid w:val="00BC392F"/>
    <w:rsid w:val="00BC3A50"/>
    <w:rsid w:val="00BC3DD9"/>
    <w:rsid w:val="00BC4098"/>
    <w:rsid w:val="00BC4163"/>
    <w:rsid w:val="00BC4658"/>
    <w:rsid w:val="00BC4BC3"/>
    <w:rsid w:val="00BC4CE5"/>
    <w:rsid w:val="00BC4FE6"/>
    <w:rsid w:val="00BC53FA"/>
    <w:rsid w:val="00BC57E1"/>
    <w:rsid w:val="00BC59E6"/>
    <w:rsid w:val="00BC5D53"/>
    <w:rsid w:val="00BC6171"/>
    <w:rsid w:val="00BC61B5"/>
    <w:rsid w:val="00BC6359"/>
    <w:rsid w:val="00BC63C1"/>
    <w:rsid w:val="00BC64F5"/>
    <w:rsid w:val="00BC65E6"/>
    <w:rsid w:val="00BC694D"/>
    <w:rsid w:val="00BC6996"/>
    <w:rsid w:val="00BC6AA7"/>
    <w:rsid w:val="00BC6D7D"/>
    <w:rsid w:val="00BC6DD3"/>
    <w:rsid w:val="00BC729B"/>
    <w:rsid w:val="00BC729F"/>
    <w:rsid w:val="00BC76BA"/>
    <w:rsid w:val="00BC78BB"/>
    <w:rsid w:val="00BC7959"/>
    <w:rsid w:val="00BC799F"/>
    <w:rsid w:val="00BC7A45"/>
    <w:rsid w:val="00BC7B87"/>
    <w:rsid w:val="00BC7BBD"/>
    <w:rsid w:val="00BD0028"/>
    <w:rsid w:val="00BD0261"/>
    <w:rsid w:val="00BD0468"/>
    <w:rsid w:val="00BD050A"/>
    <w:rsid w:val="00BD0524"/>
    <w:rsid w:val="00BD065E"/>
    <w:rsid w:val="00BD094A"/>
    <w:rsid w:val="00BD1B36"/>
    <w:rsid w:val="00BD1FF2"/>
    <w:rsid w:val="00BD22CC"/>
    <w:rsid w:val="00BD269D"/>
    <w:rsid w:val="00BD2849"/>
    <w:rsid w:val="00BD2D22"/>
    <w:rsid w:val="00BD2DED"/>
    <w:rsid w:val="00BD2F3A"/>
    <w:rsid w:val="00BD2F9D"/>
    <w:rsid w:val="00BD3087"/>
    <w:rsid w:val="00BD355E"/>
    <w:rsid w:val="00BD362A"/>
    <w:rsid w:val="00BD3641"/>
    <w:rsid w:val="00BD36B6"/>
    <w:rsid w:val="00BD36E7"/>
    <w:rsid w:val="00BD37C7"/>
    <w:rsid w:val="00BD38D9"/>
    <w:rsid w:val="00BD3B18"/>
    <w:rsid w:val="00BD3B77"/>
    <w:rsid w:val="00BD3DCC"/>
    <w:rsid w:val="00BD4429"/>
    <w:rsid w:val="00BD4441"/>
    <w:rsid w:val="00BD45EC"/>
    <w:rsid w:val="00BD46DF"/>
    <w:rsid w:val="00BD48C6"/>
    <w:rsid w:val="00BD4949"/>
    <w:rsid w:val="00BD4BE6"/>
    <w:rsid w:val="00BD4CC9"/>
    <w:rsid w:val="00BD4E6B"/>
    <w:rsid w:val="00BD4F16"/>
    <w:rsid w:val="00BD4F1E"/>
    <w:rsid w:val="00BD51B9"/>
    <w:rsid w:val="00BD51E2"/>
    <w:rsid w:val="00BD5394"/>
    <w:rsid w:val="00BD5631"/>
    <w:rsid w:val="00BD575F"/>
    <w:rsid w:val="00BD578B"/>
    <w:rsid w:val="00BD5B14"/>
    <w:rsid w:val="00BD5CF8"/>
    <w:rsid w:val="00BD5FFC"/>
    <w:rsid w:val="00BD60AE"/>
    <w:rsid w:val="00BD6140"/>
    <w:rsid w:val="00BD62D7"/>
    <w:rsid w:val="00BD6837"/>
    <w:rsid w:val="00BD6AE7"/>
    <w:rsid w:val="00BD6D88"/>
    <w:rsid w:val="00BD6E42"/>
    <w:rsid w:val="00BD72DE"/>
    <w:rsid w:val="00BD73A1"/>
    <w:rsid w:val="00BD7401"/>
    <w:rsid w:val="00BD7697"/>
    <w:rsid w:val="00BD77C1"/>
    <w:rsid w:val="00BD7854"/>
    <w:rsid w:val="00BD7B8F"/>
    <w:rsid w:val="00BD7EA7"/>
    <w:rsid w:val="00BE01C3"/>
    <w:rsid w:val="00BE02F6"/>
    <w:rsid w:val="00BE04C8"/>
    <w:rsid w:val="00BE05D6"/>
    <w:rsid w:val="00BE05FD"/>
    <w:rsid w:val="00BE077F"/>
    <w:rsid w:val="00BE0E1B"/>
    <w:rsid w:val="00BE19AE"/>
    <w:rsid w:val="00BE26A6"/>
    <w:rsid w:val="00BE2B7C"/>
    <w:rsid w:val="00BE2C56"/>
    <w:rsid w:val="00BE2C77"/>
    <w:rsid w:val="00BE31F0"/>
    <w:rsid w:val="00BE32B0"/>
    <w:rsid w:val="00BE3330"/>
    <w:rsid w:val="00BE38F9"/>
    <w:rsid w:val="00BE3956"/>
    <w:rsid w:val="00BE3E0E"/>
    <w:rsid w:val="00BE415C"/>
    <w:rsid w:val="00BE4270"/>
    <w:rsid w:val="00BE439F"/>
    <w:rsid w:val="00BE44E2"/>
    <w:rsid w:val="00BE4CE3"/>
    <w:rsid w:val="00BE4D14"/>
    <w:rsid w:val="00BE52D5"/>
    <w:rsid w:val="00BE5967"/>
    <w:rsid w:val="00BE5B9D"/>
    <w:rsid w:val="00BE5C15"/>
    <w:rsid w:val="00BE606D"/>
    <w:rsid w:val="00BE627D"/>
    <w:rsid w:val="00BE6587"/>
    <w:rsid w:val="00BE69E1"/>
    <w:rsid w:val="00BE6AEC"/>
    <w:rsid w:val="00BE6C25"/>
    <w:rsid w:val="00BE6D25"/>
    <w:rsid w:val="00BE6F2A"/>
    <w:rsid w:val="00BE6FA6"/>
    <w:rsid w:val="00BE7084"/>
    <w:rsid w:val="00BE7187"/>
    <w:rsid w:val="00BE749F"/>
    <w:rsid w:val="00BE75B8"/>
    <w:rsid w:val="00BE76C5"/>
    <w:rsid w:val="00BE76F1"/>
    <w:rsid w:val="00BE7A26"/>
    <w:rsid w:val="00BE7DFA"/>
    <w:rsid w:val="00BE7E4A"/>
    <w:rsid w:val="00BE7E7A"/>
    <w:rsid w:val="00BF018F"/>
    <w:rsid w:val="00BF0CF4"/>
    <w:rsid w:val="00BF0E13"/>
    <w:rsid w:val="00BF1624"/>
    <w:rsid w:val="00BF187A"/>
    <w:rsid w:val="00BF18AC"/>
    <w:rsid w:val="00BF1B9C"/>
    <w:rsid w:val="00BF203B"/>
    <w:rsid w:val="00BF238A"/>
    <w:rsid w:val="00BF2816"/>
    <w:rsid w:val="00BF2BF2"/>
    <w:rsid w:val="00BF2D07"/>
    <w:rsid w:val="00BF30AE"/>
    <w:rsid w:val="00BF3129"/>
    <w:rsid w:val="00BF316E"/>
    <w:rsid w:val="00BF3266"/>
    <w:rsid w:val="00BF3396"/>
    <w:rsid w:val="00BF3479"/>
    <w:rsid w:val="00BF34B8"/>
    <w:rsid w:val="00BF36EE"/>
    <w:rsid w:val="00BF3776"/>
    <w:rsid w:val="00BF37F2"/>
    <w:rsid w:val="00BF3833"/>
    <w:rsid w:val="00BF386B"/>
    <w:rsid w:val="00BF38E0"/>
    <w:rsid w:val="00BF3B4C"/>
    <w:rsid w:val="00BF4341"/>
    <w:rsid w:val="00BF4346"/>
    <w:rsid w:val="00BF47F5"/>
    <w:rsid w:val="00BF4A2F"/>
    <w:rsid w:val="00BF4CCA"/>
    <w:rsid w:val="00BF4D14"/>
    <w:rsid w:val="00BF5405"/>
    <w:rsid w:val="00BF5582"/>
    <w:rsid w:val="00BF56AB"/>
    <w:rsid w:val="00BF56B3"/>
    <w:rsid w:val="00BF57D6"/>
    <w:rsid w:val="00BF588B"/>
    <w:rsid w:val="00BF5A56"/>
    <w:rsid w:val="00BF5BDE"/>
    <w:rsid w:val="00BF5FE2"/>
    <w:rsid w:val="00BF6153"/>
    <w:rsid w:val="00BF6AA4"/>
    <w:rsid w:val="00BF6D95"/>
    <w:rsid w:val="00BF724C"/>
    <w:rsid w:val="00BF74AE"/>
    <w:rsid w:val="00BF77DA"/>
    <w:rsid w:val="00BF7F82"/>
    <w:rsid w:val="00C0001C"/>
    <w:rsid w:val="00C00BB5"/>
    <w:rsid w:val="00C00E87"/>
    <w:rsid w:val="00C00F94"/>
    <w:rsid w:val="00C0101D"/>
    <w:rsid w:val="00C01230"/>
    <w:rsid w:val="00C01315"/>
    <w:rsid w:val="00C014A8"/>
    <w:rsid w:val="00C01B7C"/>
    <w:rsid w:val="00C01D2B"/>
    <w:rsid w:val="00C01FEA"/>
    <w:rsid w:val="00C0224D"/>
    <w:rsid w:val="00C02B48"/>
    <w:rsid w:val="00C02B94"/>
    <w:rsid w:val="00C02BA0"/>
    <w:rsid w:val="00C02F9E"/>
    <w:rsid w:val="00C02FCC"/>
    <w:rsid w:val="00C03164"/>
    <w:rsid w:val="00C035E4"/>
    <w:rsid w:val="00C03811"/>
    <w:rsid w:val="00C03B5D"/>
    <w:rsid w:val="00C03CB7"/>
    <w:rsid w:val="00C03F51"/>
    <w:rsid w:val="00C03FAA"/>
    <w:rsid w:val="00C0435A"/>
    <w:rsid w:val="00C04965"/>
    <w:rsid w:val="00C049A9"/>
    <w:rsid w:val="00C04AB6"/>
    <w:rsid w:val="00C05307"/>
    <w:rsid w:val="00C05534"/>
    <w:rsid w:val="00C05660"/>
    <w:rsid w:val="00C05A71"/>
    <w:rsid w:val="00C05BE4"/>
    <w:rsid w:val="00C05CF9"/>
    <w:rsid w:val="00C05DE7"/>
    <w:rsid w:val="00C05E2A"/>
    <w:rsid w:val="00C05F9A"/>
    <w:rsid w:val="00C0620E"/>
    <w:rsid w:val="00C062D9"/>
    <w:rsid w:val="00C0663A"/>
    <w:rsid w:val="00C06DEF"/>
    <w:rsid w:val="00C06EA2"/>
    <w:rsid w:val="00C07135"/>
    <w:rsid w:val="00C07214"/>
    <w:rsid w:val="00C07394"/>
    <w:rsid w:val="00C10186"/>
    <w:rsid w:val="00C10411"/>
    <w:rsid w:val="00C104C9"/>
    <w:rsid w:val="00C108D8"/>
    <w:rsid w:val="00C10FFE"/>
    <w:rsid w:val="00C11121"/>
    <w:rsid w:val="00C112C8"/>
    <w:rsid w:val="00C112DB"/>
    <w:rsid w:val="00C11696"/>
    <w:rsid w:val="00C11A52"/>
    <w:rsid w:val="00C11FFD"/>
    <w:rsid w:val="00C1201E"/>
    <w:rsid w:val="00C12203"/>
    <w:rsid w:val="00C12510"/>
    <w:rsid w:val="00C1257F"/>
    <w:rsid w:val="00C129C0"/>
    <w:rsid w:val="00C129C5"/>
    <w:rsid w:val="00C12F2F"/>
    <w:rsid w:val="00C13017"/>
    <w:rsid w:val="00C13184"/>
    <w:rsid w:val="00C13239"/>
    <w:rsid w:val="00C13377"/>
    <w:rsid w:val="00C13464"/>
    <w:rsid w:val="00C13BCD"/>
    <w:rsid w:val="00C14488"/>
    <w:rsid w:val="00C144A9"/>
    <w:rsid w:val="00C14C0F"/>
    <w:rsid w:val="00C14CC1"/>
    <w:rsid w:val="00C1507D"/>
    <w:rsid w:val="00C15091"/>
    <w:rsid w:val="00C15349"/>
    <w:rsid w:val="00C156BE"/>
    <w:rsid w:val="00C15900"/>
    <w:rsid w:val="00C15901"/>
    <w:rsid w:val="00C15B0E"/>
    <w:rsid w:val="00C15CDD"/>
    <w:rsid w:val="00C15E59"/>
    <w:rsid w:val="00C162C6"/>
    <w:rsid w:val="00C163B4"/>
    <w:rsid w:val="00C165D6"/>
    <w:rsid w:val="00C1665D"/>
    <w:rsid w:val="00C16A66"/>
    <w:rsid w:val="00C16CDA"/>
    <w:rsid w:val="00C16D34"/>
    <w:rsid w:val="00C16F19"/>
    <w:rsid w:val="00C16F7F"/>
    <w:rsid w:val="00C171F1"/>
    <w:rsid w:val="00C174CA"/>
    <w:rsid w:val="00C178B5"/>
    <w:rsid w:val="00C17AD4"/>
    <w:rsid w:val="00C17C35"/>
    <w:rsid w:val="00C17E97"/>
    <w:rsid w:val="00C17F7D"/>
    <w:rsid w:val="00C204C0"/>
    <w:rsid w:val="00C209C1"/>
    <w:rsid w:val="00C20B78"/>
    <w:rsid w:val="00C20C28"/>
    <w:rsid w:val="00C20FD2"/>
    <w:rsid w:val="00C21219"/>
    <w:rsid w:val="00C21467"/>
    <w:rsid w:val="00C2181D"/>
    <w:rsid w:val="00C21ACE"/>
    <w:rsid w:val="00C21C16"/>
    <w:rsid w:val="00C21D45"/>
    <w:rsid w:val="00C21D54"/>
    <w:rsid w:val="00C22204"/>
    <w:rsid w:val="00C2223F"/>
    <w:rsid w:val="00C22472"/>
    <w:rsid w:val="00C225F8"/>
    <w:rsid w:val="00C226C6"/>
    <w:rsid w:val="00C227BD"/>
    <w:rsid w:val="00C22A24"/>
    <w:rsid w:val="00C22A57"/>
    <w:rsid w:val="00C22BCA"/>
    <w:rsid w:val="00C23066"/>
    <w:rsid w:val="00C234FA"/>
    <w:rsid w:val="00C2380A"/>
    <w:rsid w:val="00C238D0"/>
    <w:rsid w:val="00C23FC0"/>
    <w:rsid w:val="00C23FDA"/>
    <w:rsid w:val="00C24138"/>
    <w:rsid w:val="00C24152"/>
    <w:rsid w:val="00C24179"/>
    <w:rsid w:val="00C2435E"/>
    <w:rsid w:val="00C248FE"/>
    <w:rsid w:val="00C24FD6"/>
    <w:rsid w:val="00C24FF6"/>
    <w:rsid w:val="00C24FFE"/>
    <w:rsid w:val="00C252B0"/>
    <w:rsid w:val="00C25CA2"/>
    <w:rsid w:val="00C262E7"/>
    <w:rsid w:val="00C26406"/>
    <w:rsid w:val="00C2677C"/>
    <w:rsid w:val="00C26E2F"/>
    <w:rsid w:val="00C26EE3"/>
    <w:rsid w:val="00C2729B"/>
    <w:rsid w:val="00C273BC"/>
    <w:rsid w:val="00C2752A"/>
    <w:rsid w:val="00C275D5"/>
    <w:rsid w:val="00C27D5C"/>
    <w:rsid w:val="00C27E7E"/>
    <w:rsid w:val="00C27F15"/>
    <w:rsid w:val="00C3022A"/>
    <w:rsid w:val="00C3026C"/>
    <w:rsid w:val="00C30319"/>
    <w:rsid w:val="00C30406"/>
    <w:rsid w:val="00C30418"/>
    <w:rsid w:val="00C304F4"/>
    <w:rsid w:val="00C305F5"/>
    <w:rsid w:val="00C3070F"/>
    <w:rsid w:val="00C3071D"/>
    <w:rsid w:val="00C30785"/>
    <w:rsid w:val="00C30815"/>
    <w:rsid w:val="00C30BF6"/>
    <w:rsid w:val="00C30BFA"/>
    <w:rsid w:val="00C310DA"/>
    <w:rsid w:val="00C312EB"/>
    <w:rsid w:val="00C313F0"/>
    <w:rsid w:val="00C318BD"/>
    <w:rsid w:val="00C31A71"/>
    <w:rsid w:val="00C31AEE"/>
    <w:rsid w:val="00C31B14"/>
    <w:rsid w:val="00C32165"/>
    <w:rsid w:val="00C32670"/>
    <w:rsid w:val="00C32ABD"/>
    <w:rsid w:val="00C32CD2"/>
    <w:rsid w:val="00C32E83"/>
    <w:rsid w:val="00C32F16"/>
    <w:rsid w:val="00C33243"/>
    <w:rsid w:val="00C3324B"/>
    <w:rsid w:val="00C337FB"/>
    <w:rsid w:val="00C338F6"/>
    <w:rsid w:val="00C33C04"/>
    <w:rsid w:val="00C33E2C"/>
    <w:rsid w:val="00C340EC"/>
    <w:rsid w:val="00C342B1"/>
    <w:rsid w:val="00C34584"/>
    <w:rsid w:val="00C34694"/>
    <w:rsid w:val="00C34ACC"/>
    <w:rsid w:val="00C34B51"/>
    <w:rsid w:val="00C34FBB"/>
    <w:rsid w:val="00C35000"/>
    <w:rsid w:val="00C35594"/>
    <w:rsid w:val="00C35851"/>
    <w:rsid w:val="00C35D46"/>
    <w:rsid w:val="00C36003"/>
    <w:rsid w:val="00C365C6"/>
    <w:rsid w:val="00C36770"/>
    <w:rsid w:val="00C36814"/>
    <w:rsid w:val="00C36D33"/>
    <w:rsid w:val="00C36E4E"/>
    <w:rsid w:val="00C36EC7"/>
    <w:rsid w:val="00C37000"/>
    <w:rsid w:val="00C3705A"/>
    <w:rsid w:val="00C37511"/>
    <w:rsid w:val="00C378AB"/>
    <w:rsid w:val="00C37AC4"/>
    <w:rsid w:val="00C37CB8"/>
    <w:rsid w:val="00C40234"/>
    <w:rsid w:val="00C4034B"/>
    <w:rsid w:val="00C404E9"/>
    <w:rsid w:val="00C40532"/>
    <w:rsid w:val="00C41352"/>
    <w:rsid w:val="00C41415"/>
    <w:rsid w:val="00C41884"/>
    <w:rsid w:val="00C41A3C"/>
    <w:rsid w:val="00C41FB9"/>
    <w:rsid w:val="00C42462"/>
    <w:rsid w:val="00C424A9"/>
    <w:rsid w:val="00C428B9"/>
    <w:rsid w:val="00C42B5D"/>
    <w:rsid w:val="00C42C62"/>
    <w:rsid w:val="00C42CE0"/>
    <w:rsid w:val="00C434D2"/>
    <w:rsid w:val="00C43846"/>
    <w:rsid w:val="00C43BA5"/>
    <w:rsid w:val="00C43BEA"/>
    <w:rsid w:val="00C441F3"/>
    <w:rsid w:val="00C444AB"/>
    <w:rsid w:val="00C44BFB"/>
    <w:rsid w:val="00C44C8E"/>
    <w:rsid w:val="00C44CAA"/>
    <w:rsid w:val="00C44F2B"/>
    <w:rsid w:val="00C4509E"/>
    <w:rsid w:val="00C45110"/>
    <w:rsid w:val="00C4512D"/>
    <w:rsid w:val="00C45198"/>
    <w:rsid w:val="00C451A8"/>
    <w:rsid w:val="00C45248"/>
    <w:rsid w:val="00C455F9"/>
    <w:rsid w:val="00C4591E"/>
    <w:rsid w:val="00C45DDF"/>
    <w:rsid w:val="00C46298"/>
    <w:rsid w:val="00C46788"/>
    <w:rsid w:val="00C467B7"/>
    <w:rsid w:val="00C4680C"/>
    <w:rsid w:val="00C46994"/>
    <w:rsid w:val="00C46DD9"/>
    <w:rsid w:val="00C46EB2"/>
    <w:rsid w:val="00C46F80"/>
    <w:rsid w:val="00C47094"/>
    <w:rsid w:val="00C470DC"/>
    <w:rsid w:val="00C47A20"/>
    <w:rsid w:val="00C47BF9"/>
    <w:rsid w:val="00C47D5C"/>
    <w:rsid w:val="00C50496"/>
    <w:rsid w:val="00C5091D"/>
    <w:rsid w:val="00C50BAC"/>
    <w:rsid w:val="00C5104D"/>
    <w:rsid w:val="00C51543"/>
    <w:rsid w:val="00C519A2"/>
    <w:rsid w:val="00C51C7D"/>
    <w:rsid w:val="00C51E8E"/>
    <w:rsid w:val="00C520E8"/>
    <w:rsid w:val="00C52144"/>
    <w:rsid w:val="00C52198"/>
    <w:rsid w:val="00C52355"/>
    <w:rsid w:val="00C52714"/>
    <w:rsid w:val="00C527CF"/>
    <w:rsid w:val="00C528FD"/>
    <w:rsid w:val="00C529AF"/>
    <w:rsid w:val="00C52BA9"/>
    <w:rsid w:val="00C52DE1"/>
    <w:rsid w:val="00C5314F"/>
    <w:rsid w:val="00C533DE"/>
    <w:rsid w:val="00C53605"/>
    <w:rsid w:val="00C53827"/>
    <w:rsid w:val="00C53D5A"/>
    <w:rsid w:val="00C54534"/>
    <w:rsid w:val="00C54B07"/>
    <w:rsid w:val="00C54BC3"/>
    <w:rsid w:val="00C54BE7"/>
    <w:rsid w:val="00C54CF7"/>
    <w:rsid w:val="00C54DE1"/>
    <w:rsid w:val="00C54DF9"/>
    <w:rsid w:val="00C5506B"/>
    <w:rsid w:val="00C5510E"/>
    <w:rsid w:val="00C551B6"/>
    <w:rsid w:val="00C55605"/>
    <w:rsid w:val="00C557A0"/>
    <w:rsid w:val="00C562B0"/>
    <w:rsid w:val="00C563DC"/>
    <w:rsid w:val="00C56A17"/>
    <w:rsid w:val="00C56D55"/>
    <w:rsid w:val="00C56DDA"/>
    <w:rsid w:val="00C57270"/>
    <w:rsid w:val="00C5735C"/>
    <w:rsid w:val="00C5757C"/>
    <w:rsid w:val="00C57615"/>
    <w:rsid w:val="00C5786F"/>
    <w:rsid w:val="00C57DC9"/>
    <w:rsid w:val="00C57F34"/>
    <w:rsid w:val="00C606EA"/>
    <w:rsid w:val="00C607BD"/>
    <w:rsid w:val="00C609E7"/>
    <w:rsid w:val="00C60CA7"/>
    <w:rsid w:val="00C61899"/>
    <w:rsid w:val="00C6190B"/>
    <w:rsid w:val="00C623ED"/>
    <w:rsid w:val="00C62778"/>
    <w:rsid w:val="00C62DCD"/>
    <w:rsid w:val="00C6371F"/>
    <w:rsid w:val="00C63720"/>
    <w:rsid w:val="00C63762"/>
    <w:rsid w:val="00C638D5"/>
    <w:rsid w:val="00C6396C"/>
    <w:rsid w:val="00C639A8"/>
    <w:rsid w:val="00C63A07"/>
    <w:rsid w:val="00C63D30"/>
    <w:rsid w:val="00C64401"/>
    <w:rsid w:val="00C64470"/>
    <w:rsid w:val="00C646A9"/>
    <w:rsid w:val="00C64ADB"/>
    <w:rsid w:val="00C64F3B"/>
    <w:rsid w:val="00C65330"/>
    <w:rsid w:val="00C6541C"/>
    <w:rsid w:val="00C65576"/>
    <w:rsid w:val="00C65906"/>
    <w:rsid w:val="00C65E2D"/>
    <w:rsid w:val="00C65E31"/>
    <w:rsid w:val="00C665AB"/>
    <w:rsid w:val="00C665CF"/>
    <w:rsid w:val="00C66650"/>
    <w:rsid w:val="00C666E0"/>
    <w:rsid w:val="00C66AAD"/>
    <w:rsid w:val="00C671BE"/>
    <w:rsid w:val="00C672C2"/>
    <w:rsid w:val="00C67376"/>
    <w:rsid w:val="00C67546"/>
    <w:rsid w:val="00C67674"/>
    <w:rsid w:val="00C6792C"/>
    <w:rsid w:val="00C67ABE"/>
    <w:rsid w:val="00C67B26"/>
    <w:rsid w:val="00C67DE1"/>
    <w:rsid w:val="00C70150"/>
    <w:rsid w:val="00C70459"/>
    <w:rsid w:val="00C70538"/>
    <w:rsid w:val="00C70562"/>
    <w:rsid w:val="00C7056D"/>
    <w:rsid w:val="00C7066F"/>
    <w:rsid w:val="00C7090B"/>
    <w:rsid w:val="00C70B59"/>
    <w:rsid w:val="00C70CD8"/>
    <w:rsid w:val="00C70F70"/>
    <w:rsid w:val="00C71028"/>
    <w:rsid w:val="00C71121"/>
    <w:rsid w:val="00C7119D"/>
    <w:rsid w:val="00C714C7"/>
    <w:rsid w:val="00C7190B"/>
    <w:rsid w:val="00C71C83"/>
    <w:rsid w:val="00C71D94"/>
    <w:rsid w:val="00C71F06"/>
    <w:rsid w:val="00C72557"/>
    <w:rsid w:val="00C72566"/>
    <w:rsid w:val="00C725B1"/>
    <w:rsid w:val="00C727C3"/>
    <w:rsid w:val="00C7285F"/>
    <w:rsid w:val="00C728A8"/>
    <w:rsid w:val="00C729EF"/>
    <w:rsid w:val="00C72C24"/>
    <w:rsid w:val="00C72DC8"/>
    <w:rsid w:val="00C73223"/>
    <w:rsid w:val="00C732CB"/>
    <w:rsid w:val="00C7344F"/>
    <w:rsid w:val="00C736CA"/>
    <w:rsid w:val="00C73800"/>
    <w:rsid w:val="00C7401C"/>
    <w:rsid w:val="00C741F4"/>
    <w:rsid w:val="00C7489F"/>
    <w:rsid w:val="00C7495F"/>
    <w:rsid w:val="00C74AE3"/>
    <w:rsid w:val="00C74AF5"/>
    <w:rsid w:val="00C74D64"/>
    <w:rsid w:val="00C74E6F"/>
    <w:rsid w:val="00C7538E"/>
    <w:rsid w:val="00C756DB"/>
    <w:rsid w:val="00C75850"/>
    <w:rsid w:val="00C75A79"/>
    <w:rsid w:val="00C75A7B"/>
    <w:rsid w:val="00C75C17"/>
    <w:rsid w:val="00C75D99"/>
    <w:rsid w:val="00C76023"/>
    <w:rsid w:val="00C76355"/>
    <w:rsid w:val="00C7645B"/>
    <w:rsid w:val="00C76914"/>
    <w:rsid w:val="00C76CD2"/>
    <w:rsid w:val="00C76D7D"/>
    <w:rsid w:val="00C76F00"/>
    <w:rsid w:val="00C7713C"/>
    <w:rsid w:val="00C7748F"/>
    <w:rsid w:val="00C77526"/>
    <w:rsid w:val="00C77905"/>
    <w:rsid w:val="00C77D68"/>
    <w:rsid w:val="00C77DA4"/>
    <w:rsid w:val="00C80095"/>
    <w:rsid w:val="00C8054F"/>
    <w:rsid w:val="00C805BC"/>
    <w:rsid w:val="00C80692"/>
    <w:rsid w:val="00C80E83"/>
    <w:rsid w:val="00C8128C"/>
    <w:rsid w:val="00C81519"/>
    <w:rsid w:val="00C8172A"/>
    <w:rsid w:val="00C817CC"/>
    <w:rsid w:val="00C81C70"/>
    <w:rsid w:val="00C81F21"/>
    <w:rsid w:val="00C8253A"/>
    <w:rsid w:val="00C82703"/>
    <w:rsid w:val="00C82805"/>
    <w:rsid w:val="00C82899"/>
    <w:rsid w:val="00C82AE9"/>
    <w:rsid w:val="00C82B66"/>
    <w:rsid w:val="00C82C96"/>
    <w:rsid w:val="00C82E4D"/>
    <w:rsid w:val="00C83159"/>
    <w:rsid w:val="00C8323B"/>
    <w:rsid w:val="00C832B8"/>
    <w:rsid w:val="00C832E2"/>
    <w:rsid w:val="00C834CD"/>
    <w:rsid w:val="00C834D7"/>
    <w:rsid w:val="00C83588"/>
    <w:rsid w:val="00C83CEF"/>
    <w:rsid w:val="00C83D7D"/>
    <w:rsid w:val="00C83EEB"/>
    <w:rsid w:val="00C83F23"/>
    <w:rsid w:val="00C8428E"/>
    <w:rsid w:val="00C84688"/>
    <w:rsid w:val="00C84AFB"/>
    <w:rsid w:val="00C84C51"/>
    <w:rsid w:val="00C84DF4"/>
    <w:rsid w:val="00C84F94"/>
    <w:rsid w:val="00C85055"/>
    <w:rsid w:val="00C85359"/>
    <w:rsid w:val="00C8544A"/>
    <w:rsid w:val="00C85678"/>
    <w:rsid w:val="00C857EE"/>
    <w:rsid w:val="00C85D5F"/>
    <w:rsid w:val="00C85FBA"/>
    <w:rsid w:val="00C85FE2"/>
    <w:rsid w:val="00C860B5"/>
    <w:rsid w:val="00C866E2"/>
    <w:rsid w:val="00C86963"/>
    <w:rsid w:val="00C8718D"/>
    <w:rsid w:val="00C8734A"/>
    <w:rsid w:val="00C87416"/>
    <w:rsid w:val="00C874A3"/>
    <w:rsid w:val="00C87BB0"/>
    <w:rsid w:val="00C87DDD"/>
    <w:rsid w:val="00C901A3"/>
    <w:rsid w:val="00C901B4"/>
    <w:rsid w:val="00C9023F"/>
    <w:rsid w:val="00C90597"/>
    <w:rsid w:val="00C906B6"/>
    <w:rsid w:val="00C90D26"/>
    <w:rsid w:val="00C90FD2"/>
    <w:rsid w:val="00C91023"/>
    <w:rsid w:val="00C91358"/>
    <w:rsid w:val="00C9169C"/>
    <w:rsid w:val="00C91BCD"/>
    <w:rsid w:val="00C91C76"/>
    <w:rsid w:val="00C91CE9"/>
    <w:rsid w:val="00C92664"/>
    <w:rsid w:val="00C92C9A"/>
    <w:rsid w:val="00C92DB2"/>
    <w:rsid w:val="00C92F14"/>
    <w:rsid w:val="00C92F68"/>
    <w:rsid w:val="00C92F8F"/>
    <w:rsid w:val="00C92FE7"/>
    <w:rsid w:val="00C93084"/>
    <w:rsid w:val="00C9312A"/>
    <w:rsid w:val="00C9358C"/>
    <w:rsid w:val="00C93B69"/>
    <w:rsid w:val="00C94316"/>
    <w:rsid w:val="00C9433B"/>
    <w:rsid w:val="00C945A7"/>
    <w:rsid w:val="00C947C4"/>
    <w:rsid w:val="00C94AF0"/>
    <w:rsid w:val="00C94F1E"/>
    <w:rsid w:val="00C9507A"/>
    <w:rsid w:val="00C9561B"/>
    <w:rsid w:val="00C95B8D"/>
    <w:rsid w:val="00C95D1F"/>
    <w:rsid w:val="00C95DEF"/>
    <w:rsid w:val="00C96113"/>
    <w:rsid w:val="00C9616B"/>
    <w:rsid w:val="00C9628E"/>
    <w:rsid w:val="00C962DF"/>
    <w:rsid w:val="00C9637D"/>
    <w:rsid w:val="00C96412"/>
    <w:rsid w:val="00C9647A"/>
    <w:rsid w:val="00C965D5"/>
    <w:rsid w:val="00C9673D"/>
    <w:rsid w:val="00C96B96"/>
    <w:rsid w:val="00C96F1A"/>
    <w:rsid w:val="00C970DC"/>
    <w:rsid w:val="00C97113"/>
    <w:rsid w:val="00C971BD"/>
    <w:rsid w:val="00C97781"/>
    <w:rsid w:val="00C97AE4"/>
    <w:rsid w:val="00C97E0C"/>
    <w:rsid w:val="00CA00B2"/>
    <w:rsid w:val="00CA046B"/>
    <w:rsid w:val="00CA05AF"/>
    <w:rsid w:val="00CA0CFC"/>
    <w:rsid w:val="00CA0D45"/>
    <w:rsid w:val="00CA1089"/>
    <w:rsid w:val="00CA1179"/>
    <w:rsid w:val="00CA11D3"/>
    <w:rsid w:val="00CA1B50"/>
    <w:rsid w:val="00CA1D58"/>
    <w:rsid w:val="00CA1EC1"/>
    <w:rsid w:val="00CA1F3A"/>
    <w:rsid w:val="00CA1FC4"/>
    <w:rsid w:val="00CA217B"/>
    <w:rsid w:val="00CA25AB"/>
    <w:rsid w:val="00CA2D3C"/>
    <w:rsid w:val="00CA2E01"/>
    <w:rsid w:val="00CA2EA0"/>
    <w:rsid w:val="00CA3032"/>
    <w:rsid w:val="00CA320B"/>
    <w:rsid w:val="00CA3272"/>
    <w:rsid w:val="00CA339E"/>
    <w:rsid w:val="00CA33C7"/>
    <w:rsid w:val="00CA360E"/>
    <w:rsid w:val="00CA378D"/>
    <w:rsid w:val="00CA3BB7"/>
    <w:rsid w:val="00CA3D49"/>
    <w:rsid w:val="00CA3DF2"/>
    <w:rsid w:val="00CA401B"/>
    <w:rsid w:val="00CA420B"/>
    <w:rsid w:val="00CA43A5"/>
    <w:rsid w:val="00CA447F"/>
    <w:rsid w:val="00CA4684"/>
    <w:rsid w:val="00CA47D4"/>
    <w:rsid w:val="00CA4930"/>
    <w:rsid w:val="00CA4995"/>
    <w:rsid w:val="00CA4CDF"/>
    <w:rsid w:val="00CA4E2E"/>
    <w:rsid w:val="00CA4F45"/>
    <w:rsid w:val="00CA5121"/>
    <w:rsid w:val="00CA55CE"/>
    <w:rsid w:val="00CA57C3"/>
    <w:rsid w:val="00CA5A02"/>
    <w:rsid w:val="00CA5FD3"/>
    <w:rsid w:val="00CA6A33"/>
    <w:rsid w:val="00CA6A81"/>
    <w:rsid w:val="00CA6AFE"/>
    <w:rsid w:val="00CA6BCE"/>
    <w:rsid w:val="00CA6C15"/>
    <w:rsid w:val="00CA6C9B"/>
    <w:rsid w:val="00CA6D86"/>
    <w:rsid w:val="00CA6DC1"/>
    <w:rsid w:val="00CA6DCA"/>
    <w:rsid w:val="00CA6EC7"/>
    <w:rsid w:val="00CA6EFA"/>
    <w:rsid w:val="00CA7084"/>
    <w:rsid w:val="00CA718F"/>
    <w:rsid w:val="00CA72B4"/>
    <w:rsid w:val="00CA7433"/>
    <w:rsid w:val="00CA754A"/>
    <w:rsid w:val="00CA767F"/>
    <w:rsid w:val="00CA7C5A"/>
    <w:rsid w:val="00CA7D6D"/>
    <w:rsid w:val="00CA7FB5"/>
    <w:rsid w:val="00CB00B0"/>
    <w:rsid w:val="00CB0162"/>
    <w:rsid w:val="00CB0634"/>
    <w:rsid w:val="00CB06DE"/>
    <w:rsid w:val="00CB0B8E"/>
    <w:rsid w:val="00CB0C38"/>
    <w:rsid w:val="00CB0C9A"/>
    <w:rsid w:val="00CB0EE8"/>
    <w:rsid w:val="00CB0F1E"/>
    <w:rsid w:val="00CB0F3F"/>
    <w:rsid w:val="00CB1046"/>
    <w:rsid w:val="00CB148E"/>
    <w:rsid w:val="00CB17CA"/>
    <w:rsid w:val="00CB1801"/>
    <w:rsid w:val="00CB1B8F"/>
    <w:rsid w:val="00CB1C24"/>
    <w:rsid w:val="00CB1C87"/>
    <w:rsid w:val="00CB1DFB"/>
    <w:rsid w:val="00CB2017"/>
    <w:rsid w:val="00CB20F3"/>
    <w:rsid w:val="00CB276B"/>
    <w:rsid w:val="00CB2EDE"/>
    <w:rsid w:val="00CB2F26"/>
    <w:rsid w:val="00CB3243"/>
    <w:rsid w:val="00CB364E"/>
    <w:rsid w:val="00CB37D0"/>
    <w:rsid w:val="00CB38EB"/>
    <w:rsid w:val="00CB40EB"/>
    <w:rsid w:val="00CB441E"/>
    <w:rsid w:val="00CB483A"/>
    <w:rsid w:val="00CB4A0F"/>
    <w:rsid w:val="00CB4EF1"/>
    <w:rsid w:val="00CB52F9"/>
    <w:rsid w:val="00CB54DF"/>
    <w:rsid w:val="00CB589F"/>
    <w:rsid w:val="00CB5B7A"/>
    <w:rsid w:val="00CB5B88"/>
    <w:rsid w:val="00CB5DA7"/>
    <w:rsid w:val="00CB6020"/>
    <w:rsid w:val="00CB603D"/>
    <w:rsid w:val="00CB615A"/>
    <w:rsid w:val="00CB642F"/>
    <w:rsid w:val="00CB66C8"/>
    <w:rsid w:val="00CB66CD"/>
    <w:rsid w:val="00CB670D"/>
    <w:rsid w:val="00CB6AC7"/>
    <w:rsid w:val="00CB72C8"/>
    <w:rsid w:val="00CB7891"/>
    <w:rsid w:val="00CB7AD3"/>
    <w:rsid w:val="00CB7F0E"/>
    <w:rsid w:val="00CB7F95"/>
    <w:rsid w:val="00CC00E1"/>
    <w:rsid w:val="00CC0285"/>
    <w:rsid w:val="00CC0298"/>
    <w:rsid w:val="00CC0597"/>
    <w:rsid w:val="00CC0B50"/>
    <w:rsid w:val="00CC0D5D"/>
    <w:rsid w:val="00CC112F"/>
    <w:rsid w:val="00CC1256"/>
    <w:rsid w:val="00CC1899"/>
    <w:rsid w:val="00CC1AC0"/>
    <w:rsid w:val="00CC1E6D"/>
    <w:rsid w:val="00CC2063"/>
    <w:rsid w:val="00CC2087"/>
    <w:rsid w:val="00CC223F"/>
    <w:rsid w:val="00CC2AE3"/>
    <w:rsid w:val="00CC2BFC"/>
    <w:rsid w:val="00CC2D80"/>
    <w:rsid w:val="00CC30F4"/>
    <w:rsid w:val="00CC33F7"/>
    <w:rsid w:val="00CC369D"/>
    <w:rsid w:val="00CC3910"/>
    <w:rsid w:val="00CC39AC"/>
    <w:rsid w:val="00CC3D04"/>
    <w:rsid w:val="00CC3F82"/>
    <w:rsid w:val="00CC41D8"/>
    <w:rsid w:val="00CC425B"/>
    <w:rsid w:val="00CC4261"/>
    <w:rsid w:val="00CC4555"/>
    <w:rsid w:val="00CC45A8"/>
    <w:rsid w:val="00CC4638"/>
    <w:rsid w:val="00CC4779"/>
    <w:rsid w:val="00CC47F4"/>
    <w:rsid w:val="00CC5155"/>
    <w:rsid w:val="00CC542C"/>
    <w:rsid w:val="00CC5514"/>
    <w:rsid w:val="00CC59E9"/>
    <w:rsid w:val="00CC5AD8"/>
    <w:rsid w:val="00CC5C12"/>
    <w:rsid w:val="00CC604D"/>
    <w:rsid w:val="00CC60B1"/>
    <w:rsid w:val="00CC60B9"/>
    <w:rsid w:val="00CC61B8"/>
    <w:rsid w:val="00CC6B01"/>
    <w:rsid w:val="00CC6B2C"/>
    <w:rsid w:val="00CC6E2E"/>
    <w:rsid w:val="00CC7055"/>
    <w:rsid w:val="00CC786E"/>
    <w:rsid w:val="00CC7AE4"/>
    <w:rsid w:val="00CC7C12"/>
    <w:rsid w:val="00CC7D13"/>
    <w:rsid w:val="00CD0207"/>
    <w:rsid w:val="00CD0940"/>
    <w:rsid w:val="00CD1150"/>
    <w:rsid w:val="00CD11D4"/>
    <w:rsid w:val="00CD1551"/>
    <w:rsid w:val="00CD1BBE"/>
    <w:rsid w:val="00CD1C70"/>
    <w:rsid w:val="00CD1D5C"/>
    <w:rsid w:val="00CD1DE8"/>
    <w:rsid w:val="00CD202B"/>
    <w:rsid w:val="00CD21B6"/>
    <w:rsid w:val="00CD2B11"/>
    <w:rsid w:val="00CD2C94"/>
    <w:rsid w:val="00CD2EB2"/>
    <w:rsid w:val="00CD2FD7"/>
    <w:rsid w:val="00CD300A"/>
    <w:rsid w:val="00CD32B3"/>
    <w:rsid w:val="00CD3343"/>
    <w:rsid w:val="00CD33D6"/>
    <w:rsid w:val="00CD3972"/>
    <w:rsid w:val="00CD3C41"/>
    <w:rsid w:val="00CD3CB9"/>
    <w:rsid w:val="00CD3DDC"/>
    <w:rsid w:val="00CD436A"/>
    <w:rsid w:val="00CD45D6"/>
    <w:rsid w:val="00CD4648"/>
    <w:rsid w:val="00CD4790"/>
    <w:rsid w:val="00CD4805"/>
    <w:rsid w:val="00CD491F"/>
    <w:rsid w:val="00CD4FC0"/>
    <w:rsid w:val="00CD5008"/>
    <w:rsid w:val="00CD5152"/>
    <w:rsid w:val="00CD5708"/>
    <w:rsid w:val="00CD5802"/>
    <w:rsid w:val="00CD5D51"/>
    <w:rsid w:val="00CD64E2"/>
    <w:rsid w:val="00CD6513"/>
    <w:rsid w:val="00CD673B"/>
    <w:rsid w:val="00CD68F2"/>
    <w:rsid w:val="00CD6AD0"/>
    <w:rsid w:val="00CD6BA9"/>
    <w:rsid w:val="00CD6C41"/>
    <w:rsid w:val="00CD6D7C"/>
    <w:rsid w:val="00CD7130"/>
    <w:rsid w:val="00CD714E"/>
    <w:rsid w:val="00CD7638"/>
    <w:rsid w:val="00CD780F"/>
    <w:rsid w:val="00CD7ACB"/>
    <w:rsid w:val="00CD7B0D"/>
    <w:rsid w:val="00CD7C13"/>
    <w:rsid w:val="00CD7F34"/>
    <w:rsid w:val="00CE076C"/>
    <w:rsid w:val="00CE08E7"/>
    <w:rsid w:val="00CE0E78"/>
    <w:rsid w:val="00CE0F1B"/>
    <w:rsid w:val="00CE1178"/>
    <w:rsid w:val="00CE12E2"/>
    <w:rsid w:val="00CE136D"/>
    <w:rsid w:val="00CE1691"/>
    <w:rsid w:val="00CE1764"/>
    <w:rsid w:val="00CE1995"/>
    <w:rsid w:val="00CE21A9"/>
    <w:rsid w:val="00CE21C4"/>
    <w:rsid w:val="00CE2227"/>
    <w:rsid w:val="00CE23CA"/>
    <w:rsid w:val="00CE247C"/>
    <w:rsid w:val="00CE2A15"/>
    <w:rsid w:val="00CE2A58"/>
    <w:rsid w:val="00CE2AF3"/>
    <w:rsid w:val="00CE3138"/>
    <w:rsid w:val="00CE314A"/>
    <w:rsid w:val="00CE34E5"/>
    <w:rsid w:val="00CE3675"/>
    <w:rsid w:val="00CE3872"/>
    <w:rsid w:val="00CE38A9"/>
    <w:rsid w:val="00CE3C53"/>
    <w:rsid w:val="00CE3CEE"/>
    <w:rsid w:val="00CE3F2C"/>
    <w:rsid w:val="00CE405B"/>
    <w:rsid w:val="00CE4245"/>
    <w:rsid w:val="00CE4247"/>
    <w:rsid w:val="00CE4290"/>
    <w:rsid w:val="00CE4CCD"/>
    <w:rsid w:val="00CE50FB"/>
    <w:rsid w:val="00CE513E"/>
    <w:rsid w:val="00CE5212"/>
    <w:rsid w:val="00CE52EA"/>
    <w:rsid w:val="00CE54B8"/>
    <w:rsid w:val="00CE5567"/>
    <w:rsid w:val="00CE557B"/>
    <w:rsid w:val="00CE57DE"/>
    <w:rsid w:val="00CE59C2"/>
    <w:rsid w:val="00CE5B11"/>
    <w:rsid w:val="00CE5BC6"/>
    <w:rsid w:val="00CE5D47"/>
    <w:rsid w:val="00CE6179"/>
    <w:rsid w:val="00CE62C6"/>
    <w:rsid w:val="00CE65B2"/>
    <w:rsid w:val="00CE681F"/>
    <w:rsid w:val="00CE6CE1"/>
    <w:rsid w:val="00CE6E1F"/>
    <w:rsid w:val="00CE72DF"/>
    <w:rsid w:val="00CE75E7"/>
    <w:rsid w:val="00CE7CB2"/>
    <w:rsid w:val="00CE7EA2"/>
    <w:rsid w:val="00CF0326"/>
    <w:rsid w:val="00CF0CCF"/>
    <w:rsid w:val="00CF0E12"/>
    <w:rsid w:val="00CF0F83"/>
    <w:rsid w:val="00CF1163"/>
    <w:rsid w:val="00CF123F"/>
    <w:rsid w:val="00CF1330"/>
    <w:rsid w:val="00CF134A"/>
    <w:rsid w:val="00CF143C"/>
    <w:rsid w:val="00CF14A6"/>
    <w:rsid w:val="00CF1748"/>
    <w:rsid w:val="00CF1CB2"/>
    <w:rsid w:val="00CF2352"/>
    <w:rsid w:val="00CF23F1"/>
    <w:rsid w:val="00CF24C8"/>
    <w:rsid w:val="00CF2528"/>
    <w:rsid w:val="00CF2886"/>
    <w:rsid w:val="00CF2FFF"/>
    <w:rsid w:val="00CF31E5"/>
    <w:rsid w:val="00CF3312"/>
    <w:rsid w:val="00CF34FA"/>
    <w:rsid w:val="00CF3C15"/>
    <w:rsid w:val="00CF3CBB"/>
    <w:rsid w:val="00CF3E77"/>
    <w:rsid w:val="00CF424C"/>
    <w:rsid w:val="00CF42E5"/>
    <w:rsid w:val="00CF4B19"/>
    <w:rsid w:val="00CF4EAD"/>
    <w:rsid w:val="00CF562C"/>
    <w:rsid w:val="00CF5718"/>
    <w:rsid w:val="00CF5952"/>
    <w:rsid w:val="00CF5969"/>
    <w:rsid w:val="00CF5DCF"/>
    <w:rsid w:val="00CF5E4F"/>
    <w:rsid w:val="00CF6435"/>
    <w:rsid w:val="00CF6879"/>
    <w:rsid w:val="00CF6B07"/>
    <w:rsid w:val="00CF73B7"/>
    <w:rsid w:val="00CF7437"/>
    <w:rsid w:val="00CF75C1"/>
    <w:rsid w:val="00CF75C9"/>
    <w:rsid w:val="00CF78E8"/>
    <w:rsid w:val="00CF7EC3"/>
    <w:rsid w:val="00D00376"/>
    <w:rsid w:val="00D00600"/>
    <w:rsid w:val="00D0093E"/>
    <w:rsid w:val="00D0183D"/>
    <w:rsid w:val="00D018BB"/>
    <w:rsid w:val="00D0191B"/>
    <w:rsid w:val="00D0197D"/>
    <w:rsid w:val="00D01E09"/>
    <w:rsid w:val="00D01E33"/>
    <w:rsid w:val="00D01EB1"/>
    <w:rsid w:val="00D02063"/>
    <w:rsid w:val="00D02078"/>
    <w:rsid w:val="00D02152"/>
    <w:rsid w:val="00D0250E"/>
    <w:rsid w:val="00D0287A"/>
    <w:rsid w:val="00D03095"/>
    <w:rsid w:val="00D0345E"/>
    <w:rsid w:val="00D03581"/>
    <w:rsid w:val="00D03C7A"/>
    <w:rsid w:val="00D03C9A"/>
    <w:rsid w:val="00D04106"/>
    <w:rsid w:val="00D0412A"/>
    <w:rsid w:val="00D0416A"/>
    <w:rsid w:val="00D041C5"/>
    <w:rsid w:val="00D04846"/>
    <w:rsid w:val="00D04C88"/>
    <w:rsid w:val="00D04F24"/>
    <w:rsid w:val="00D05448"/>
    <w:rsid w:val="00D05806"/>
    <w:rsid w:val="00D05B75"/>
    <w:rsid w:val="00D060B0"/>
    <w:rsid w:val="00D061F5"/>
    <w:rsid w:val="00D06646"/>
    <w:rsid w:val="00D06A29"/>
    <w:rsid w:val="00D06A42"/>
    <w:rsid w:val="00D06AFA"/>
    <w:rsid w:val="00D06E4C"/>
    <w:rsid w:val="00D06F39"/>
    <w:rsid w:val="00D075DA"/>
    <w:rsid w:val="00D075EB"/>
    <w:rsid w:val="00D077BC"/>
    <w:rsid w:val="00D07CC8"/>
    <w:rsid w:val="00D07E60"/>
    <w:rsid w:val="00D07EBE"/>
    <w:rsid w:val="00D102C1"/>
    <w:rsid w:val="00D10557"/>
    <w:rsid w:val="00D107BE"/>
    <w:rsid w:val="00D10B2C"/>
    <w:rsid w:val="00D111A5"/>
    <w:rsid w:val="00D1127E"/>
    <w:rsid w:val="00D1131D"/>
    <w:rsid w:val="00D1165A"/>
    <w:rsid w:val="00D116EC"/>
    <w:rsid w:val="00D11A2D"/>
    <w:rsid w:val="00D11A66"/>
    <w:rsid w:val="00D11A95"/>
    <w:rsid w:val="00D11AA3"/>
    <w:rsid w:val="00D11AE2"/>
    <w:rsid w:val="00D11BC1"/>
    <w:rsid w:val="00D11ED3"/>
    <w:rsid w:val="00D121BD"/>
    <w:rsid w:val="00D121C8"/>
    <w:rsid w:val="00D12746"/>
    <w:rsid w:val="00D12797"/>
    <w:rsid w:val="00D12AA4"/>
    <w:rsid w:val="00D12C41"/>
    <w:rsid w:val="00D12EDF"/>
    <w:rsid w:val="00D1317C"/>
    <w:rsid w:val="00D131FF"/>
    <w:rsid w:val="00D1365C"/>
    <w:rsid w:val="00D13C97"/>
    <w:rsid w:val="00D13D47"/>
    <w:rsid w:val="00D13EAC"/>
    <w:rsid w:val="00D140C6"/>
    <w:rsid w:val="00D14345"/>
    <w:rsid w:val="00D1455B"/>
    <w:rsid w:val="00D1474B"/>
    <w:rsid w:val="00D14759"/>
    <w:rsid w:val="00D14793"/>
    <w:rsid w:val="00D14C79"/>
    <w:rsid w:val="00D150DA"/>
    <w:rsid w:val="00D152F5"/>
    <w:rsid w:val="00D153B2"/>
    <w:rsid w:val="00D154E1"/>
    <w:rsid w:val="00D15831"/>
    <w:rsid w:val="00D15D3A"/>
    <w:rsid w:val="00D15E40"/>
    <w:rsid w:val="00D15F24"/>
    <w:rsid w:val="00D160A8"/>
    <w:rsid w:val="00D163B5"/>
    <w:rsid w:val="00D1659C"/>
    <w:rsid w:val="00D16ADD"/>
    <w:rsid w:val="00D16B9C"/>
    <w:rsid w:val="00D17494"/>
    <w:rsid w:val="00D17602"/>
    <w:rsid w:val="00D176F3"/>
    <w:rsid w:val="00D177BB"/>
    <w:rsid w:val="00D17C36"/>
    <w:rsid w:val="00D17F7C"/>
    <w:rsid w:val="00D2001D"/>
    <w:rsid w:val="00D2013E"/>
    <w:rsid w:val="00D204D2"/>
    <w:rsid w:val="00D2070B"/>
    <w:rsid w:val="00D2075E"/>
    <w:rsid w:val="00D20A19"/>
    <w:rsid w:val="00D20A63"/>
    <w:rsid w:val="00D20C32"/>
    <w:rsid w:val="00D20E96"/>
    <w:rsid w:val="00D20F2D"/>
    <w:rsid w:val="00D2102F"/>
    <w:rsid w:val="00D21077"/>
    <w:rsid w:val="00D21585"/>
    <w:rsid w:val="00D2169B"/>
    <w:rsid w:val="00D2194D"/>
    <w:rsid w:val="00D21CA0"/>
    <w:rsid w:val="00D21CCE"/>
    <w:rsid w:val="00D21E29"/>
    <w:rsid w:val="00D22315"/>
    <w:rsid w:val="00D225BF"/>
    <w:rsid w:val="00D226DE"/>
    <w:rsid w:val="00D22C99"/>
    <w:rsid w:val="00D22D09"/>
    <w:rsid w:val="00D23092"/>
    <w:rsid w:val="00D23275"/>
    <w:rsid w:val="00D23CC6"/>
    <w:rsid w:val="00D23EF8"/>
    <w:rsid w:val="00D24438"/>
    <w:rsid w:val="00D2451E"/>
    <w:rsid w:val="00D248CC"/>
    <w:rsid w:val="00D249A9"/>
    <w:rsid w:val="00D24C10"/>
    <w:rsid w:val="00D2515C"/>
    <w:rsid w:val="00D25242"/>
    <w:rsid w:val="00D254A1"/>
    <w:rsid w:val="00D254FE"/>
    <w:rsid w:val="00D2573A"/>
    <w:rsid w:val="00D25898"/>
    <w:rsid w:val="00D25979"/>
    <w:rsid w:val="00D25F76"/>
    <w:rsid w:val="00D269DE"/>
    <w:rsid w:val="00D26B2B"/>
    <w:rsid w:val="00D26B4C"/>
    <w:rsid w:val="00D26CDE"/>
    <w:rsid w:val="00D26D4A"/>
    <w:rsid w:val="00D27563"/>
    <w:rsid w:val="00D277CA"/>
    <w:rsid w:val="00D27819"/>
    <w:rsid w:val="00D279EF"/>
    <w:rsid w:val="00D27A9F"/>
    <w:rsid w:val="00D27AAE"/>
    <w:rsid w:val="00D27CFB"/>
    <w:rsid w:val="00D27F02"/>
    <w:rsid w:val="00D30691"/>
    <w:rsid w:val="00D3086A"/>
    <w:rsid w:val="00D309B7"/>
    <w:rsid w:val="00D30F19"/>
    <w:rsid w:val="00D310CA"/>
    <w:rsid w:val="00D312B2"/>
    <w:rsid w:val="00D31E99"/>
    <w:rsid w:val="00D31FF7"/>
    <w:rsid w:val="00D321A4"/>
    <w:rsid w:val="00D321B6"/>
    <w:rsid w:val="00D3277C"/>
    <w:rsid w:val="00D32DE3"/>
    <w:rsid w:val="00D32EB2"/>
    <w:rsid w:val="00D33248"/>
    <w:rsid w:val="00D338EF"/>
    <w:rsid w:val="00D33B44"/>
    <w:rsid w:val="00D33CA1"/>
    <w:rsid w:val="00D33FD9"/>
    <w:rsid w:val="00D342C2"/>
    <w:rsid w:val="00D343BE"/>
    <w:rsid w:val="00D345AF"/>
    <w:rsid w:val="00D3468E"/>
    <w:rsid w:val="00D3469D"/>
    <w:rsid w:val="00D347A7"/>
    <w:rsid w:val="00D3496B"/>
    <w:rsid w:val="00D34A2B"/>
    <w:rsid w:val="00D34B1A"/>
    <w:rsid w:val="00D3524F"/>
    <w:rsid w:val="00D353FA"/>
    <w:rsid w:val="00D3556C"/>
    <w:rsid w:val="00D3565D"/>
    <w:rsid w:val="00D356D2"/>
    <w:rsid w:val="00D35892"/>
    <w:rsid w:val="00D35F1B"/>
    <w:rsid w:val="00D36293"/>
    <w:rsid w:val="00D36337"/>
    <w:rsid w:val="00D364E5"/>
    <w:rsid w:val="00D366F1"/>
    <w:rsid w:val="00D36B7D"/>
    <w:rsid w:val="00D40108"/>
    <w:rsid w:val="00D403BC"/>
    <w:rsid w:val="00D40630"/>
    <w:rsid w:val="00D4064A"/>
    <w:rsid w:val="00D408CC"/>
    <w:rsid w:val="00D40BD4"/>
    <w:rsid w:val="00D40E3E"/>
    <w:rsid w:val="00D414A3"/>
    <w:rsid w:val="00D41578"/>
    <w:rsid w:val="00D41603"/>
    <w:rsid w:val="00D41877"/>
    <w:rsid w:val="00D41921"/>
    <w:rsid w:val="00D4195C"/>
    <w:rsid w:val="00D41C94"/>
    <w:rsid w:val="00D41FD0"/>
    <w:rsid w:val="00D420E9"/>
    <w:rsid w:val="00D4218A"/>
    <w:rsid w:val="00D4250E"/>
    <w:rsid w:val="00D42C4A"/>
    <w:rsid w:val="00D42F6B"/>
    <w:rsid w:val="00D431C4"/>
    <w:rsid w:val="00D4379A"/>
    <w:rsid w:val="00D437BF"/>
    <w:rsid w:val="00D43946"/>
    <w:rsid w:val="00D43EFF"/>
    <w:rsid w:val="00D43FDE"/>
    <w:rsid w:val="00D44AA5"/>
    <w:rsid w:val="00D44BC3"/>
    <w:rsid w:val="00D44EB3"/>
    <w:rsid w:val="00D4503B"/>
    <w:rsid w:val="00D454BE"/>
    <w:rsid w:val="00D45869"/>
    <w:rsid w:val="00D458B2"/>
    <w:rsid w:val="00D45939"/>
    <w:rsid w:val="00D45F67"/>
    <w:rsid w:val="00D45FD9"/>
    <w:rsid w:val="00D461B8"/>
    <w:rsid w:val="00D46601"/>
    <w:rsid w:val="00D4671C"/>
    <w:rsid w:val="00D46DBA"/>
    <w:rsid w:val="00D46DFC"/>
    <w:rsid w:val="00D47542"/>
    <w:rsid w:val="00D475CB"/>
    <w:rsid w:val="00D47729"/>
    <w:rsid w:val="00D47AC9"/>
    <w:rsid w:val="00D50284"/>
    <w:rsid w:val="00D50679"/>
    <w:rsid w:val="00D50694"/>
    <w:rsid w:val="00D50D1E"/>
    <w:rsid w:val="00D51552"/>
    <w:rsid w:val="00D515E8"/>
    <w:rsid w:val="00D51607"/>
    <w:rsid w:val="00D5169D"/>
    <w:rsid w:val="00D51C29"/>
    <w:rsid w:val="00D51D48"/>
    <w:rsid w:val="00D51E48"/>
    <w:rsid w:val="00D52223"/>
    <w:rsid w:val="00D522FE"/>
    <w:rsid w:val="00D525AC"/>
    <w:rsid w:val="00D52781"/>
    <w:rsid w:val="00D5278A"/>
    <w:rsid w:val="00D52AD7"/>
    <w:rsid w:val="00D52C4E"/>
    <w:rsid w:val="00D52C57"/>
    <w:rsid w:val="00D52D59"/>
    <w:rsid w:val="00D5343A"/>
    <w:rsid w:val="00D5347C"/>
    <w:rsid w:val="00D5355C"/>
    <w:rsid w:val="00D538D2"/>
    <w:rsid w:val="00D5399A"/>
    <w:rsid w:val="00D53B9B"/>
    <w:rsid w:val="00D53CB7"/>
    <w:rsid w:val="00D53E05"/>
    <w:rsid w:val="00D53F04"/>
    <w:rsid w:val="00D53FC2"/>
    <w:rsid w:val="00D54017"/>
    <w:rsid w:val="00D54287"/>
    <w:rsid w:val="00D54536"/>
    <w:rsid w:val="00D54F73"/>
    <w:rsid w:val="00D551DD"/>
    <w:rsid w:val="00D5531C"/>
    <w:rsid w:val="00D553AE"/>
    <w:rsid w:val="00D55492"/>
    <w:rsid w:val="00D55998"/>
    <w:rsid w:val="00D559E1"/>
    <w:rsid w:val="00D55CF6"/>
    <w:rsid w:val="00D55E97"/>
    <w:rsid w:val="00D55FD4"/>
    <w:rsid w:val="00D56182"/>
    <w:rsid w:val="00D562DD"/>
    <w:rsid w:val="00D56768"/>
    <w:rsid w:val="00D56CB8"/>
    <w:rsid w:val="00D56D16"/>
    <w:rsid w:val="00D56E1A"/>
    <w:rsid w:val="00D57000"/>
    <w:rsid w:val="00D570FF"/>
    <w:rsid w:val="00D57108"/>
    <w:rsid w:val="00D571BD"/>
    <w:rsid w:val="00D5749B"/>
    <w:rsid w:val="00D574AE"/>
    <w:rsid w:val="00D577E7"/>
    <w:rsid w:val="00D57940"/>
    <w:rsid w:val="00D57C90"/>
    <w:rsid w:val="00D57E52"/>
    <w:rsid w:val="00D60B53"/>
    <w:rsid w:val="00D60BEF"/>
    <w:rsid w:val="00D60E6C"/>
    <w:rsid w:val="00D60EDC"/>
    <w:rsid w:val="00D60FB6"/>
    <w:rsid w:val="00D610DB"/>
    <w:rsid w:val="00D6155F"/>
    <w:rsid w:val="00D615AA"/>
    <w:rsid w:val="00D6190A"/>
    <w:rsid w:val="00D61938"/>
    <w:rsid w:val="00D61C0A"/>
    <w:rsid w:val="00D61DBB"/>
    <w:rsid w:val="00D61E54"/>
    <w:rsid w:val="00D620DB"/>
    <w:rsid w:val="00D622F0"/>
    <w:rsid w:val="00D6241B"/>
    <w:rsid w:val="00D62494"/>
    <w:rsid w:val="00D6280C"/>
    <w:rsid w:val="00D62933"/>
    <w:rsid w:val="00D62B4C"/>
    <w:rsid w:val="00D62BA8"/>
    <w:rsid w:val="00D62BFB"/>
    <w:rsid w:val="00D63053"/>
    <w:rsid w:val="00D63146"/>
    <w:rsid w:val="00D63CD4"/>
    <w:rsid w:val="00D63D61"/>
    <w:rsid w:val="00D63E44"/>
    <w:rsid w:val="00D63F3C"/>
    <w:rsid w:val="00D6459B"/>
    <w:rsid w:val="00D6475C"/>
    <w:rsid w:val="00D64917"/>
    <w:rsid w:val="00D64B4E"/>
    <w:rsid w:val="00D64FBE"/>
    <w:rsid w:val="00D65467"/>
    <w:rsid w:val="00D65608"/>
    <w:rsid w:val="00D65AA2"/>
    <w:rsid w:val="00D65ABE"/>
    <w:rsid w:val="00D65B44"/>
    <w:rsid w:val="00D65B7C"/>
    <w:rsid w:val="00D65F62"/>
    <w:rsid w:val="00D66139"/>
    <w:rsid w:val="00D66172"/>
    <w:rsid w:val="00D6626B"/>
    <w:rsid w:val="00D66677"/>
    <w:rsid w:val="00D66AE4"/>
    <w:rsid w:val="00D66B37"/>
    <w:rsid w:val="00D66CED"/>
    <w:rsid w:val="00D66DC9"/>
    <w:rsid w:val="00D670F6"/>
    <w:rsid w:val="00D672DE"/>
    <w:rsid w:val="00D674AD"/>
    <w:rsid w:val="00D674B7"/>
    <w:rsid w:val="00D6759F"/>
    <w:rsid w:val="00D6771B"/>
    <w:rsid w:val="00D6782D"/>
    <w:rsid w:val="00D67987"/>
    <w:rsid w:val="00D679D4"/>
    <w:rsid w:val="00D67F95"/>
    <w:rsid w:val="00D67FAC"/>
    <w:rsid w:val="00D700EC"/>
    <w:rsid w:val="00D70172"/>
    <w:rsid w:val="00D70297"/>
    <w:rsid w:val="00D704D3"/>
    <w:rsid w:val="00D70833"/>
    <w:rsid w:val="00D70945"/>
    <w:rsid w:val="00D70BBB"/>
    <w:rsid w:val="00D70E0A"/>
    <w:rsid w:val="00D71180"/>
    <w:rsid w:val="00D71634"/>
    <w:rsid w:val="00D71D3B"/>
    <w:rsid w:val="00D71F4C"/>
    <w:rsid w:val="00D7249F"/>
    <w:rsid w:val="00D72545"/>
    <w:rsid w:val="00D72597"/>
    <w:rsid w:val="00D72BFC"/>
    <w:rsid w:val="00D72C01"/>
    <w:rsid w:val="00D736FD"/>
    <w:rsid w:val="00D737B5"/>
    <w:rsid w:val="00D73ACA"/>
    <w:rsid w:val="00D73B6F"/>
    <w:rsid w:val="00D73D00"/>
    <w:rsid w:val="00D73DC9"/>
    <w:rsid w:val="00D73EE7"/>
    <w:rsid w:val="00D74823"/>
    <w:rsid w:val="00D7497D"/>
    <w:rsid w:val="00D7499B"/>
    <w:rsid w:val="00D752DB"/>
    <w:rsid w:val="00D759C3"/>
    <w:rsid w:val="00D75AA5"/>
    <w:rsid w:val="00D75D77"/>
    <w:rsid w:val="00D75EED"/>
    <w:rsid w:val="00D760D3"/>
    <w:rsid w:val="00D760EF"/>
    <w:rsid w:val="00D763CB"/>
    <w:rsid w:val="00D76751"/>
    <w:rsid w:val="00D7722A"/>
    <w:rsid w:val="00D77494"/>
    <w:rsid w:val="00D77876"/>
    <w:rsid w:val="00D7797F"/>
    <w:rsid w:val="00D807DF"/>
    <w:rsid w:val="00D807E8"/>
    <w:rsid w:val="00D80954"/>
    <w:rsid w:val="00D809EE"/>
    <w:rsid w:val="00D80CC5"/>
    <w:rsid w:val="00D80E7A"/>
    <w:rsid w:val="00D8108A"/>
    <w:rsid w:val="00D811D0"/>
    <w:rsid w:val="00D81606"/>
    <w:rsid w:val="00D81623"/>
    <w:rsid w:val="00D81791"/>
    <w:rsid w:val="00D81917"/>
    <w:rsid w:val="00D82550"/>
    <w:rsid w:val="00D82E2F"/>
    <w:rsid w:val="00D82EDF"/>
    <w:rsid w:val="00D832A2"/>
    <w:rsid w:val="00D832D5"/>
    <w:rsid w:val="00D835E1"/>
    <w:rsid w:val="00D83A71"/>
    <w:rsid w:val="00D83AFD"/>
    <w:rsid w:val="00D83B9F"/>
    <w:rsid w:val="00D83E0C"/>
    <w:rsid w:val="00D84356"/>
    <w:rsid w:val="00D844D3"/>
    <w:rsid w:val="00D8455A"/>
    <w:rsid w:val="00D84654"/>
    <w:rsid w:val="00D84843"/>
    <w:rsid w:val="00D84927"/>
    <w:rsid w:val="00D84937"/>
    <w:rsid w:val="00D84987"/>
    <w:rsid w:val="00D84D21"/>
    <w:rsid w:val="00D84FE3"/>
    <w:rsid w:val="00D8513B"/>
    <w:rsid w:val="00D857EA"/>
    <w:rsid w:val="00D85A0C"/>
    <w:rsid w:val="00D85B0E"/>
    <w:rsid w:val="00D85D83"/>
    <w:rsid w:val="00D85D87"/>
    <w:rsid w:val="00D85DFB"/>
    <w:rsid w:val="00D86056"/>
    <w:rsid w:val="00D86404"/>
    <w:rsid w:val="00D86D5F"/>
    <w:rsid w:val="00D86FA6"/>
    <w:rsid w:val="00D87578"/>
    <w:rsid w:val="00D875E6"/>
    <w:rsid w:val="00D87D0F"/>
    <w:rsid w:val="00D87F66"/>
    <w:rsid w:val="00D9041B"/>
    <w:rsid w:val="00D904E5"/>
    <w:rsid w:val="00D90934"/>
    <w:rsid w:val="00D90C2B"/>
    <w:rsid w:val="00D90CE7"/>
    <w:rsid w:val="00D90E08"/>
    <w:rsid w:val="00D90FE9"/>
    <w:rsid w:val="00D91003"/>
    <w:rsid w:val="00D9108C"/>
    <w:rsid w:val="00D91178"/>
    <w:rsid w:val="00D914CC"/>
    <w:rsid w:val="00D9152F"/>
    <w:rsid w:val="00D91610"/>
    <w:rsid w:val="00D91A65"/>
    <w:rsid w:val="00D91C7B"/>
    <w:rsid w:val="00D9247B"/>
    <w:rsid w:val="00D924D7"/>
    <w:rsid w:val="00D924F4"/>
    <w:rsid w:val="00D92638"/>
    <w:rsid w:val="00D92DE0"/>
    <w:rsid w:val="00D934C0"/>
    <w:rsid w:val="00D9350D"/>
    <w:rsid w:val="00D93801"/>
    <w:rsid w:val="00D94078"/>
    <w:rsid w:val="00D9426B"/>
    <w:rsid w:val="00D944F2"/>
    <w:rsid w:val="00D94513"/>
    <w:rsid w:val="00D94A6D"/>
    <w:rsid w:val="00D94BC6"/>
    <w:rsid w:val="00D94C0E"/>
    <w:rsid w:val="00D94D75"/>
    <w:rsid w:val="00D94E87"/>
    <w:rsid w:val="00D94F2D"/>
    <w:rsid w:val="00D95197"/>
    <w:rsid w:val="00D95856"/>
    <w:rsid w:val="00D95870"/>
    <w:rsid w:val="00D95972"/>
    <w:rsid w:val="00D95AB8"/>
    <w:rsid w:val="00D95D45"/>
    <w:rsid w:val="00D96075"/>
    <w:rsid w:val="00D9624B"/>
    <w:rsid w:val="00D963A4"/>
    <w:rsid w:val="00D9650C"/>
    <w:rsid w:val="00D96556"/>
    <w:rsid w:val="00D96745"/>
    <w:rsid w:val="00D9685A"/>
    <w:rsid w:val="00D96917"/>
    <w:rsid w:val="00D9698A"/>
    <w:rsid w:val="00D96B89"/>
    <w:rsid w:val="00D96D59"/>
    <w:rsid w:val="00D97451"/>
    <w:rsid w:val="00D974F9"/>
    <w:rsid w:val="00D976CA"/>
    <w:rsid w:val="00D977F6"/>
    <w:rsid w:val="00D97C72"/>
    <w:rsid w:val="00D97CA8"/>
    <w:rsid w:val="00D97DD2"/>
    <w:rsid w:val="00DA02C8"/>
    <w:rsid w:val="00DA02FB"/>
    <w:rsid w:val="00DA0315"/>
    <w:rsid w:val="00DA0578"/>
    <w:rsid w:val="00DA08B9"/>
    <w:rsid w:val="00DA0C07"/>
    <w:rsid w:val="00DA0C1B"/>
    <w:rsid w:val="00DA0CDC"/>
    <w:rsid w:val="00DA0ED2"/>
    <w:rsid w:val="00DA1C2C"/>
    <w:rsid w:val="00DA1ED9"/>
    <w:rsid w:val="00DA1FF2"/>
    <w:rsid w:val="00DA21B6"/>
    <w:rsid w:val="00DA222B"/>
    <w:rsid w:val="00DA265F"/>
    <w:rsid w:val="00DA29FE"/>
    <w:rsid w:val="00DA2E35"/>
    <w:rsid w:val="00DA31D8"/>
    <w:rsid w:val="00DA338C"/>
    <w:rsid w:val="00DA3E8B"/>
    <w:rsid w:val="00DA3F6E"/>
    <w:rsid w:val="00DA4790"/>
    <w:rsid w:val="00DA47E2"/>
    <w:rsid w:val="00DA4B3C"/>
    <w:rsid w:val="00DA4D6F"/>
    <w:rsid w:val="00DA513E"/>
    <w:rsid w:val="00DA5149"/>
    <w:rsid w:val="00DA543A"/>
    <w:rsid w:val="00DA562F"/>
    <w:rsid w:val="00DA5701"/>
    <w:rsid w:val="00DA5C85"/>
    <w:rsid w:val="00DA5CE0"/>
    <w:rsid w:val="00DA5D13"/>
    <w:rsid w:val="00DA5FCB"/>
    <w:rsid w:val="00DA619F"/>
    <w:rsid w:val="00DA6395"/>
    <w:rsid w:val="00DA6450"/>
    <w:rsid w:val="00DA6459"/>
    <w:rsid w:val="00DA6609"/>
    <w:rsid w:val="00DA6B68"/>
    <w:rsid w:val="00DA6D5E"/>
    <w:rsid w:val="00DA6DD8"/>
    <w:rsid w:val="00DA6EBE"/>
    <w:rsid w:val="00DA6EC6"/>
    <w:rsid w:val="00DA6F1F"/>
    <w:rsid w:val="00DA7389"/>
    <w:rsid w:val="00DA741A"/>
    <w:rsid w:val="00DA7756"/>
    <w:rsid w:val="00DA7BA6"/>
    <w:rsid w:val="00DA7D41"/>
    <w:rsid w:val="00DB0050"/>
    <w:rsid w:val="00DB007E"/>
    <w:rsid w:val="00DB0097"/>
    <w:rsid w:val="00DB016B"/>
    <w:rsid w:val="00DB02B7"/>
    <w:rsid w:val="00DB0600"/>
    <w:rsid w:val="00DB0CB7"/>
    <w:rsid w:val="00DB0D99"/>
    <w:rsid w:val="00DB11AA"/>
    <w:rsid w:val="00DB128A"/>
    <w:rsid w:val="00DB15F8"/>
    <w:rsid w:val="00DB20ED"/>
    <w:rsid w:val="00DB264B"/>
    <w:rsid w:val="00DB2695"/>
    <w:rsid w:val="00DB2851"/>
    <w:rsid w:val="00DB28B5"/>
    <w:rsid w:val="00DB2D01"/>
    <w:rsid w:val="00DB3137"/>
    <w:rsid w:val="00DB334B"/>
    <w:rsid w:val="00DB33F7"/>
    <w:rsid w:val="00DB3751"/>
    <w:rsid w:val="00DB3C46"/>
    <w:rsid w:val="00DB4314"/>
    <w:rsid w:val="00DB4565"/>
    <w:rsid w:val="00DB4649"/>
    <w:rsid w:val="00DB4830"/>
    <w:rsid w:val="00DB4A77"/>
    <w:rsid w:val="00DB4FFA"/>
    <w:rsid w:val="00DB51F9"/>
    <w:rsid w:val="00DB52B9"/>
    <w:rsid w:val="00DB53E1"/>
    <w:rsid w:val="00DB5406"/>
    <w:rsid w:val="00DB5959"/>
    <w:rsid w:val="00DB5D27"/>
    <w:rsid w:val="00DB5F6B"/>
    <w:rsid w:val="00DB5FBE"/>
    <w:rsid w:val="00DB607D"/>
    <w:rsid w:val="00DB62B9"/>
    <w:rsid w:val="00DB6853"/>
    <w:rsid w:val="00DB686A"/>
    <w:rsid w:val="00DB6B1C"/>
    <w:rsid w:val="00DB6D9C"/>
    <w:rsid w:val="00DB7103"/>
    <w:rsid w:val="00DB740E"/>
    <w:rsid w:val="00DB786F"/>
    <w:rsid w:val="00DC01F9"/>
    <w:rsid w:val="00DC03E1"/>
    <w:rsid w:val="00DC0501"/>
    <w:rsid w:val="00DC050B"/>
    <w:rsid w:val="00DC06CD"/>
    <w:rsid w:val="00DC0B67"/>
    <w:rsid w:val="00DC0B7D"/>
    <w:rsid w:val="00DC0C8D"/>
    <w:rsid w:val="00DC0DF3"/>
    <w:rsid w:val="00DC0E4A"/>
    <w:rsid w:val="00DC106F"/>
    <w:rsid w:val="00DC10F2"/>
    <w:rsid w:val="00DC10FE"/>
    <w:rsid w:val="00DC118D"/>
    <w:rsid w:val="00DC129A"/>
    <w:rsid w:val="00DC1346"/>
    <w:rsid w:val="00DC1368"/>
    <w:rsid w:val="00DC1395"/>
    <w:rsid w:val="00DC13F4"/>
    <w:rsid w:val="00DC1433"/>
    <w:rsid w:val="00DC1648"/>
    <w:rsid w:val="00DC17EC"/>
    <w:rsid w:val="00DC198A"/>
    <w:rsid w:val="00DC1FA4"/>
    <w:rsid w:val="00DC270C"/>
    <w:rsid w:val="00DC2818"/>
    <w:rsid w:val="00DC2A3A"/>
    <w:rsid w:val="00DC32D2"/>
    <w:rsid w:val="00DC34DB"/>
    <w:rsid w:val="00DC3561"/>
    <w:rsid w:val="00DC36E1"/>
    <w:rsid w:val="00DC3798"/>
    <w:rsid w:val="00DC3AE9"/>
    <w:rsid w:val="00DC3B11"/>
    <w:rsid w:val="00DC3E9E"/>
    <w:rsid w:val="00DC42AD"/>
    <w:rsid w:val="00DC43A2"/>
    <w:rsid w:val="00DC48B4"/>
    <w:rsid w:val="00DC4A64"/>
    <w:rsid w:val="00DC4ACA"/>
    <w:rsid w:val="00DC4B42"/>
    <w:rsid w:val="00DC502C"/>
    <w:rsid w:val="00DC506F"/>
    <w:rsid w:val="00DC51AB"/>
    <w:rsid w:val="00DC5203"/>
    <w:rsid w:val="00DC5246"/>
    <w:rsid w:val="00DC5853"/>
    <w:rsid w:val="00DC594A"/>
    <w:rsid w:val="00DC5EC2"/>
    <w:rsid w:val="00DC6074"/>
    <w:rsid w:val="00DC6857"/>
    <w:rsid w:val="00DC6ACD"/>
    <w:rsid w:val="00DC6C39"/>
    <w:rsid w:val="00DC6D0D"/>
    <w:rsid w:val="00DC6E8B"/>
    <w:rsid w:val="00DC6EA9"/>
    <w:rsid w:val="00DC737D"/>
    <w:rsid w:val="00DC7628"/>
    <w:rsid w:val="00DC7998"/>
    <w:rsid w:val="00DC7A85"/>
    <w:rsid w:val="00DC7A9F"/>
    <w:rsid w:val="00DD000C"/>
    <w:rsid w:val="00DD00F4"/>
    <w:rsid w:val="00DD067B"/>
    <w:rsid w:val="00DD073D"/>
    <w:rsid w:val="00DD083F"/>
    <w:rsid w:val="00DD097A"/>
    <w:rsid w:val="00DD0A19"/>
    <w:rsid w:val="00DD0DCB"/>
    <w:rsid w:val="00DD0E3E"/>
    <w:rsid w:val="00DD0F00"/>
    <w:rsid w:val="00DD1318"/>
    <w:rsid w:val="00DD137D"/>
    <w:rsid w:val="00DD17A5"/>
    <w:rsid w:val="00DD198B"/>
    <w:rsid w:val="00DD1B51"/>
    <w:rsid w:val="00DD1F21"/>
    <w:rsid w:val="00DD1FAC"/>
    <w:rsid w:val="00DD2007"/>
    <w:rsid w:val="00DD2394"/>
    <w:rsid w:val="00DD2B4B"/>
    <w:rsid w:val="00DD3112"/>
    <w:rsid w:val="00DD3372"/>
    <w:rsid w:val="00DD3462"/>
    <w:rsid w:val="00DD394F"/>
    <w:rsid w:val="00DD3AD2"/>
    <w:rsid w:val="00DD3DD1"/>
    <w:rsid w:val="00DD4330"/>
    <w:rsid w:val="00DD4429"/>
    <w:rsid w:val="00DD483B"/>
    <w:rsid w:val="00DD498E"/>
    <w:rsid w:val="00DD4BE5"/>
    <w:rsid w:val="00DD4D1A"/>
    <w:rsid w:val="00DD4DB8"/>
    <w:rsid w:val="00DD4E38"/>
    <w:rsid w:val="00DD4EB7"/>
    <w:rsid w:val="00DD4F6A"/>
    <w:rsid w:val="00DD4FB3"/>
    <w:rsid w:val="00DD549C"/>
    <w:rsid w:val="00DD5535"/>
    <w:rsid w:val="00DD5613"/>
    <w:rsid w:val="00DD581E"/>
    <w:rsid w:val="00DD5B40"/>
    <w:rsid w:val="00DD5BEB"/>
    <w:rsid w:val="00DD5D35"/>
    <w:rsid w:val="00DD5D7A"/>
    <w:rsid w:val="00DD5EE3"/>
    <w:rsid w:val="00DD605A"/>
    <w:rsid w:val="00DD60B1"/>
    <w:rsid w:val="00DD64E9"/>
    <w:rsid w:val="00DD667D"/>
    <w:rsid w:val="00DD6897"/>
    <w:rsid w:val="00DD69B3"/>
    <w:rsid w:val="00DD6E4A"/>
    <w:rsid w:val="00DD6E65"/>
    <w:rsid w:val="00DD6ECE"/>
    <w:rsid w:val="00DD7051"/>
    <w:rsid w:val="00DD7A95"/>
    <w:rsid w:val="00DD7BD7"/>
    <w:rsid w:val="00DE00FA"/>
    <w:rsid w:val="00DE0363"/>
    <w:rsid w:val="00DE05DB"/>
    <w:rsid w:val="00DE0DE7"/>
    <w:rsid w:val="00DE12EF"/>
    <w:rsid w:val="00DE1309"/>
    <w:rsid w:val="00DE14E3"/>
    <w:rsid w:val="00DE1AF6"/>
    <w:rsid w:val="00DE1DF6"/>
    <w:rsid w:val="00DE1FBF"/>
    <w:rsid w:val="00DE21BA"/>
    <w:rsid w:val="00DE21DA"/>
    <w:rsid w:val="00DE27A4"/>
    <w:rsid w:val="00DE2B8C"/>
    <w:rsid w:val="00DE2C4E"/>
    <w:rsid w:val="00DE2EEC"/>
    <w:rsid w:val="00DE3453"/>
    <w:rsid w:val="00DE39EC"/>
    <w:rsid w:val="00DE3AFD"/>
    <w:rsid w:val="00DE3BC2"/>
    <w:rsid w:val="00DE401F"/>
    <w:rsid w:val="00DE404B"/>
    <w:rsid w:val="00DE408C"/>
    <w:rsid w:val="00DE42F8"/>
    <w:rsid w:val="00DE4743"/>
    <w:rsid w:val="00DE47FC"/>
    <w:rsid w:val="00DE4B4D"/>
    <w:rsid w:val="00DE4E54"/>
    <w:rsid w:val="00DE4EB0"/>
    <w:rsid w:val="00DE4F57"/>
    <w:rsid w:val="00DE514F"/>
    <w:rsid w:val="00DE51E5"/>
    <w:rsid w:val="00DE51E6"/>
    <w:rsid w:val="00DE52A6"/>
    <w:rsid w:val="00DE57D6"/>
    <w:rsid w:val="00DE59E1"/>
    <w:rsid w:val="00DE5DD0"/>
    <w:rsid w:val="00DE611E"/>
    <w:rsid w:val="00DE61EF"/>
    <w:rsid w:val="00DE68C3"/>
    <w:rsid w:val="00DE709E"/>
    <w:rsid w:val="00DE74C8"/>
    <w:rsid w:val="00DE76E1"/>
    <w:rsid w:val="00DE781B"/>
    <w:rsid w:val="00DE7861"/>
    <w:rsid w:val="00DE7C99"/>
    <w:rsid w:val="00DF010A"/>
    <w:rsid w:val="00DF04FD"/>
    <w:rsid w:val="00DF06EF"/>
    <w:rsid w:val="00DF0AD5"/>
    <w:rsid w:val="00DF0BCC"/>
    <w:rsid w:val="00DF0E76"/>
    <w:rsid w:val="00DF14A2"/>
    <w:rsid w:val="00DF172E"/>
    <w:rsid w:val="00DF17CF"/>
    <w:rsid w:val="00DF2185"/>
    <w:rsid w:val="00DF218B"/>
    <w:rsid w:val="00DF248E"/>
    <w:rsid w:val="00DF274C"/>
    <w:rsid w:val="00DF284D"/>
    <w:rsid w:val="00DF2AC7"/>
    <w:rsid w:val="00DF2BB7"/>
    <w:rsid w:val="00DF2C10"/>
    <w:rsid w:val="00DF2C74"/>
    <w:rsid w:val="00DF2E34"/>
    <w:rsid w:val="00DF306E"/>
    <w:rsid w:val="00DF3101"/>
    <w:rsid w:val="00DF3178"/>
    <w:rsid w:val="00DF326A"/>
    <w:rsid w:val="00DF3285"/>
    <w:rsid w:val="00DF3287"/>
    <w:rsid w:val="00DF3508"/>
    <w:rsid w:val="00DF3C9E"/>
    <w:rsid w:val="00DF3FAE"/>
    <w:rsid w:val="00DF42CB"/>
    <w:rsid w:val="00DF43FD"/>
    <w:rsid w:val="00DF4488"/>
    <w:rsid w:val="00DF46A7"/>
    <w:rsid w:val="00DF475E"/>
    <w:rsid w:val="00DF47F9"/>
    <w:rsid w:val="00DF4800"/>
    <w:rsid w:val="00DF4D39"/>
    <w:rsid w:val="00DF4ED5"/>
    <w:rsid w:val="00DF507E"/>
    <w:rsid w:val="00DF5782"/>
    <w:rsid w:val="00DF5B29"/>
    <w:rsid w:val="00DF5C53"/>
    <w:rsid w:val="00DF5D12"/>
    <w:rsid w:val="00DF5FE0"/>
    <w:rsid w:val="00DF618E"/>
    <w:rsid w:val="00DF62B7"/>
    <w:rsid w:val="00DF64EB"/>
    <w:rsid w:val="00DF6A5A"/>
    <w:rsid w:val="00DF6C52"/>
    <w:rsid w:val="00DF6DAD"/>
    <w:rsid w:val="00DF6FCD"/>
    <w:rsid w:val="00DF7010"/>
    <w:rsid w:val="00DF70EE"/>
    <w:rsid w:val="00DF74B6"/>
    <w:rsid w:val="00DF78F1"/>
    <w:rsid w:val="00DF79BD"/>
    <w:rsid w:val="00DF7E3B"/>
    <w:rsid w:val="00DF7F10"/>
    <w:rsid w:val="00DF7F67"/>
    <w:rsid w:val="00E001A5"/>
    <w:rsid w:val="00E0039B"/>
    <w:rsid w:val="00E006B5"/>
    <w:rsid w:val="00E00BCA"/>
    <w:rsid w:val="00E00D02"/>
    <w:rsid w:val="00E01142"/>
    <w:rsid w:val="00E011BB"/>
    <w:rsid w:val="00E013F9"/>
    <w:rsid w:val="00E016A6"/>
    <w:rsid w:val="00E01B84"/>
    <w:rsid w:val="00E01BF6"/>
    <w:rsid w:val="00E01D8D"/>
    <w:rsid w:val="00E01FEA"/>
    <w:rsid w:val="00E02067"/>
    <w:rsid w:val="00E0227C"/>
    <w:rsid w:val="00E0228E"/>
    <w:rsid w:val="00E023A4"/>
    <w:rsid w:val="00E02636"/>
    <w:rsid w:val="00E02A42"/>
    <w:rsid w:val="00E02C91"/>
    <w:rsid w:val="00E02EED"/>
    <w:rsid w:val="00E02F44"/>
    <w:rsid w:val="00E0386A"/>
    <w:rsid w:val="00E03AD6"/>
    <w:rsid w:val="00E03CD5"/>
    <w:rsid w:val="00E03D0F"/>
    <w:rsid w:val="00E0403E"/>
    <w:rsid w:val="00E04042"/>
    <w:rsid w:val="00E0464B"/>
    <w:rsid w:val="00E04892"/>
    <w:rsid w:val="00E04BEC"/>
    <w:rsid w:val="00E04C8B"/>
    <w:rsid w:val="00E04EB3"/>
    <w:rsid w:val="00E05111"/>
    <w:rsid w:val="00E0513A"/>
    <w:rsid w:val="00E054C3"/>
    <w:rsid w:val="00E054D9"/>
    <w:rsid w:val="00E05859"/>
    <w:rsid w:val="00E05934"/>
    <w:rsid w:val="00E05DDB"/>
    <w:rsid w:val="00E05F3C"/>
    <w:rsid w:val="00E06468"/>
    <w:rsid w:val="00E0686B"/>
    <w:rsid w:val="00E06EA3"/>
    <w:rsid w:val="00E06F07"/>
    <w:rsid w:val="00E070B5"/>
    <w:rsid w:val="00E070CE"/>
    <w:rsid w:val="00E07211"/>
    <w:rsid w:val="00E07305"/>
    <w:rsid w:val="00E075AD"/>
    <w:rsid w:val="00E0787A"/>
    <w:rsid w:val="00E07B99"/>
    <w:rsid w:val="00E108A1"/>
    <w:rsid w:val="00E10BD2"/>
    <w:rsid w:val="00E10E70"/>
    <w:rsid w:val="00E11192"/>
    <w:rsid w:val="00E1120F"/>
    <w:rsid w:val="00E11550"/>
    <w:rsid w:val="00E11571"/>
    <w:rsid w:val="00E115C1"/>
    <w:rsid w:val="00E11B07"/>
    <w:rsid w:val="00E11C10"/>
    <w:rsid w:val="00E11DBF"/>
    <w:rsid w:val="00E12915"/>
    <w:rsid w:val="00E12A26"/>
    <w:rsid w:val="00E12B0A"/>
    <w:rsid w:val="00E13AFF"/>
    <w:rsid w:val="00E13F4E"/>
    <w:rsid w:val="00E140E8"/>
    <w:rsid w:val="00E14290"/>
    <w:rsid w:val="00E1436B"/>
    <w:rsid w:val="00E14469"/>
    <w:rsid w:val="00E144E0"/>
    <w:rsid w:val="00E145A9"/>
    <w:rsid w:val="00E14C08"/>
    <w:rsid w:val="00E14DDF"/>
    <w:rsid w:val="00E14E02"/>
    <w:rsid w:val="00E157A9"/>
    <w:rsid w:val="00E157BF"/>
    <w:rsid w:val="00E16713"/>
    <w:rsid w:val="00E169E7"/>
    <w:rsid w:val="00E16AE0"/>
    <w:rsid w:val="00E16B3F"/>
    <w:rsid w:val="00E16F07"/>
    <w:rsid w:val="00E16F1F"/>
    <w:rsid w:val="00E17353"/>
    <w:rsid w:val="00E17880"/>
    <w:rsid w:val="00E17ACF"/>
    <w:rsid w:val="00E20103"/>
    <w:rsid w:val="00E20218"/>
    <w:rsid w:val="00E2022C"/>
    <w:rsid w:val="00E207EF"/>
    <w:rsid w:val="00E20828"/>
    <w:rsid w:val="00E20A4B"/>
    <w:rsid w:val="00E21780"/>
    <w:rsid w:val="00E217AF"/>
    <w:rsid w:val="00E21C8B"/>
    <w:rsid w:val="00E2213B"/>
    <w:rsid w:val="00E2221C"/>
    <w:rsid w:val="00E22297"/>
    <w:rsid w:val="00E2238E"/>
    <w:rsid w:val="00E22764"/>
    <w:rsid w:val="00E2284A"/>
    <w:rsid w:val="00E2312D"/>
    <w:rsid w:val="00E2354E"/>
    <w:rsid w:val="00E2361C"/>
    <w:rsid w:val="00E23DCD"/>
    <w:rsid w:val="00E24342"/>
    <w:rsid w:val="00E24780"/>
    <w:rsid w:val="00E24CC7"/>
    <w:rsid w:val="00E24E15"/>
    <w:rsid w:val="00E250BD"/>
    <w:rsid w:val="00E254EA"/>
    <w:rsid w:val="00E259A7"/>
    <w:rsid w:val="00E25ABF"/>
    <w:rsid w:val="00E25E29"/>
    <w:rsid w:val="00E25F29"/>
    <w:rsid w:val="00E26324"/>
    <w:rsid w:val="00E2645F"/>
    <w:rsid w:val="00E2655A"/>
    <w:rsid w:val="00E2692D"/>
    <w:rsid w:val="00E26A29"/>
    <w:rsid w:val="00E270EF"/>
    <w:rsid w:val="00E27993"/>
    <w:rsid w:val="00E27C2A"/>
    <w:rsid w:val="00E27D63"/>
    <w:rsid w:val="00E303C0"/>
    <w:rsid w:val="00E303EB"/>
    <w:rsid w:val="00E30650"/>
    <w:rsid w:val="00E30760"/>
    <w:rsid w:val="00E30C64"/>
    <w:rsid w:val="00E30F17"/>
    <w:rsid w:val="00E30F64"/>
    <w:rsid w:val="00E30FC3"/>
    <w:rsid w:val="00E31797"/>
    <w:rsid w:val="00E3185E"/>
    <w:rsid w:val="00E31945"/>
    <w:rsid w:val="00E3194E"/>
    <w:rsid w:val="00E31CD4"/>
    <w:rsid w:val="00E31E99"/>
    <w:rsid w:val="00E31EF1"/>
    <w:rsid w:val="00E325E7"/>
    <w:rsid w:val="00E334D6"/>
    <w:rsid w:val="00E33511"/>
    <w:rsid w:val="00E33AF1"/>
    <w:rsid w:val="00E33D9B"/>
    <w:rsid w:val="00E33EE8"/>
    <w:rsid w:val="00E34207"/>
    <w:rsid w:val="00E34ADB"/>
    <w:rsid w:val="00E34E05"/>
    <w:rsid w:val="00E34E8A"/>
    <w:rsid w:val="00E34F25"/>
    <w:rsid w:val="00E34FB0"/>
    <w:rsid w:val="00E35087"/>
    <w:rsid w:val="00E3549F"/>
    <w:rsid w:val="00E357AA"/>
    <w:rsid w:val="00E35813"/>
    <w:rsid w:val="00E35B9B"/>
    <w:rsid w:val="00E35F65"/>
    <w:rsid w:val="00E36A2B"/>
    <w:rsid w:val="00E36A9F"/>
    <w:rsid w:val="00E36B9D"/>
    <w:rsid w:val="00E36D67"/>
    <w:rsid w:val="00E36DB2"/>
    <w:rsid w:val="00E36EB9"/>
    <w:rsid w:val="00E36ECB"/>
    <w:rsid w:val="00E36F0C"/>
    <w:rsid w:val="00E36F20"/>
    <w:rsid w:val="00E372B5"/>
    <w:rsid w:val="00E378C2"/>
    <w:rsid w:val="00E37E6C"/>
    <w:rsid w:val="00E37EE3"/>
    <w:rsid w:val="00E40079"/>
    <w:rsid w:val="00E401DD"/>
    <w:rsid w:val="00E40482"/>
    <w:rsid w:val="00E40D89"/>
    <w:rsid w:val="00E40F7D"/>
    <w:rsid w:val="00E410AD"/>
    <w:rsid w:val="00E410D4"/>
    <w:rsid w:val="00E41617"/>
    <w:rsid w:val="00E4183D"/>
    <w:rsid w:val="00E419B7"/>
    <w:rsid w:val="00E419BC"/>
    <w:rsid w:val="00E41D1C"/>
    <w:rsid w:val="00E41F91"/>
    <w:rsid w:val="00E42145"/>
    <w:rsid w:val="00E425C9"/>
    <w:rsid w:val="00E4272F"/>
    <w:rsid w:val="00E4291A"/>
    <w:rsid w:val="00E42B89"/>
    <w:rsid w:val="00E42CE1"/>
    <w:rsid w:val="00E42ECE"/>
    <w:rsid w:val="00E42F84"/>
    <w:rsid w:val="00E4320A"/>
    <w:rsid w:val="00E4334E"/>
    <w:rsid w:val="00E433FA"/>
    <w:rsid w:val="00E434B7"/>
    <w:rsid w:val="00E438AB"/>
    <w:rsid w:val="00E43996"/>
    <w:rsid w:val="00E43AF9"/>
    <w:rsid w:val="00E43B84"/>
    <w:rsid w:val="00E44235"/>
    <w:rsid w:val="00E4434E"/>
    <w:rsid w:val="00E44423"/>
    <w:rsid w:val="00E44910"/>
    <w:rsid w:val="00E4493C"/>
    <w:rsid w:val="00E44948"/>
    <w:rsid w:val="00E44DB0"/>
    <w:rsid w:val="00E45294"/>
    <w:rsid w:val="00E45796"/>
    <w:rsid w:val="00E45D52"/>
    <w:rsid w:val="00E45ECA"/>
    <w:rsid w:val="00E46176"/>
    <w:rsid w:val="00E46579"/>
    <w:rsid w:val="00E4690B"/>
    <w:rsid w:val="00E469B9"/>
    <w:rsid w:val="00E46BAE"/>
    <w:rsid w:val="00E46C62"/>
    <w:rsid w:val="00E470FF"/>
    <w:rsid w:val="00E474AF"/>
    <w:rsid w:val="00E47A2F"/>
    <w:rsid w:val="00E47BB0"/>
    <w:rsid w:val="00E47F38"/>
    <w:rsid w:val="00E500A5"/>
    <w:rsid w:val="00E5026C"/>
    <w:rsid w:val="00E5033E"/>
    <w:rsid w:val="00E50BFA"/>
    <w:rsid w:val="00E50D2A"/>
    <w:rsid w:val="00E50DBB"/>
    <w:rsid w:val="00E50F82"/>
    <w:rsid w:val="00E513D0"/>
    <w:rsid w:val="00E51702"/>
    <w:rsid w:val="00E51F83"/>
    <w:rsid w:val="00E5271B"/>
    <w:rsid w:val="00E52B0D"/>
    <w:rsid w:val="00E52B76"/>
    <w:rsid w:val="00E532AB"/>
    <w:rsid w:val="00E5347C"/>
    <w:rsid w:val="00E53A96"/>
    <w:rsid w:val="00E53E09"/>
    <w:rsid w:val="00E540A3"/>
    <w:rsid w:val="00E5446C"/>
    <w:rsid w:val="00E546F6"/>
    <w:rsid w:val="00E5472C"/>
    <w:rsid w:val="00E54880"/>
    <w:rsid w:val="00E54926"/>
    <w:rsid w:val="00E54BE0"/>
    <w:rsid w:val="00E550A8"/>
    <w:rsid w:val="00E55828"/>
    <w:rsid w:val="00E55B66"/>
    <w:rsid w:val="00E55F8C"/>
    <w:rsid w:val="00E565A7"/>
    <w:rsid w:val="00E568EE"/>
    <w:rsid w:val="00E56BBE"/>
    <w:rsid w:val="00E56EC3"/>
    <w:rsid w:val="00E570AE"/>
    <w:rsid w:val="00E57479"/>
    <w:rsid w:val="00E57844"/>
    <w:rsid w:val="00E578DF"/>
    <w:rsid w:val="00E57978"/>
    <w:rsid w:val="00E57AA6"/>
    <w:rsid w:val="00E57D02"/>
    <w:rsid w:val="00E600A8"/>
    <w:rsid w:val="00E6065C"/>
    <w:rsid w:val="00E60726"/>
    <w:rsid w:val="00E60DD7"/>
    <w:rsid w:val="00E612EC"/>
    <w:rsid w:val="00E616DC"/>
    <w:rsid w:val="00E6170D"/>
    <w:rsid w:val="00E6188D"/>
    <w:rsid w:val="00E61D51"/>
    <w:rsid w:val="00E61F39"/>
    <w:rsid w:val="00E622EE"/>
    <w:rsid w:val="00E62548"/>
    <w:rsid w:val="00E62570"/>
    <w:rsid w:val="00E62652"/>
    <w:rsid w:val="00E626AE"/>
    <w:rsid w:val="00E62A52"/>
    <w:rsid w:val="00E62BC1"/>
    <w:rsid w:val="00E63257"/>
    <w:rsid w:val="00E6347D"/>
    <w:rsid w:val="00E634E9"/>
    <w:rsid w:val="00E6360A"/>
    <w:rsid w:val="00E638C3"/>
    <w:rsid w:val="00E64595"/>
    <w:rsid w:val="00E64A89"/>
    <w:rsid w:val="00E64AC9"/>
    <w:rsid w:val="00E64DAA"/>
    <w:rsid w:val="00E64EFD"/>
    <w:rsid w:val="00E65015"/>
    <w:rsid w:val="00E65757"/>
    <w:rsid w:val="00E659E4"/>
    <w:rsid w:val="00E65F5D"/>
    <w:rsid w:val="00E65F84"/>
    <w:rsid w:val="00E66011"/>
    <w:rsid w:val="00E66261"/>
    <w:rsid w:val="00E6640E"/>
    <w:rsid w:val="00E665B4"/>
    <w:rsid w:val="00E66639"/>
    <w:rsid w:val="00E66733"/>
    <w:rsid w:val="00E66831"/>
    <w:rsid w:val="00E66A19"/>
    <w:rsid w:val="00E66B45"/>
    <w:rsid w:val="00E66C49"/>
    <w:rsid w:val="00E66CD4"/>
    <w:rsid w:val="00E66F6B"/>
    <w:rsid w:val="00E672C1"/>
    <w:rsid w:val="00E673FA"/>
    <w:rsid w:val="00E675BD"/>
    <w:rsid w:val="00E6772D"/>
    <w:rsid w:val="00E6793F"/>
    <w:rsid w:val="00E67B53"/>
    <w:rsid w:val="00E67BA0"/>
    <w:rsid w:val="00E701FE"/>
    <w:rsid w:val="00E70384"/>
    <w:rsid w:val="00E70CEF"/>
    <w:rsid w:val="00E710BB"/>
    <w:rsid w:val="00E713A2"/>
    <w:rsid w:val="00E713CC"/>
    <w:rsid w:val="00E713E1"/>
    <w:rsid w:val="00E7156B"/>
    <w:rsid w:val="00E7168E"/>
    <w:rsid w:val="00E716E1"/>
    <w:rsid w:val="00E717B3"/>
    <w:rsid w:val="00E71909"/>
    <w:rsid w:val="00E71CBF"/>
    <w:rsid w:val="00E71D98"/>
    <w:rsid w:val="00E7211A"/>
    <w:rsid w:val="00E7245C"/>
    <w:rsid w:val="00E72567"/>
    <w:rsid w:val="00E72A95"/>
    <w:rsid w:val="00E72AA3"/>
    <w:rsid w:val="00E72AC7"/>
    <w:rsid w:val="00E72CC9"/>
    <w:rsid w:val="00E731EE"/>
    <w:rsid w:val="00E73615"/>
    <w:rsid w:val="00E7387D"/>
    <w:rsid w:val="00E73C33"/>
    <w:rsid w:val="00E743E0"/>
    <w:rsid w:val="00E7440F"/>
    <w:rsid w:val="00E7443D"/>
    <w:rsid w:val="00E74863"/>
    <w:rsid w:val="00E74C5C"/>
    <w:rsid w:val="00E75384"/>
    <w:rsid w:val="00E7567A"/>
    <w:rsid w:val="00E759D6"/>
    <w:rsid w:val="00E75C4A"/>
    <w:rsid w:val="00E75FB0"/>
    <w:rsid w:val="00E76296"/>
    <w:rsid w:val="00E7666E"/>
    <w:rsid w:val="00E76B67"/>
    <w:rsid w:val="00E76D2F"/>
    <w:rsid w:val="00E770DB"/>
    <w:rsid w:val="00E7735F"/>
    <w:rsid w:val="00E77D8A"/>
    <w:rsid w:val="00E77DC1"/>
    <w:rsid w:val="00E77FD4"/>
    <w:rsid w:val="00E8053E"/>
    <w:rsid w:val="00E805BB"/>
    <w:rsid w:val="00E80E49"/>
    <w:rsid w:val="00E8170E"/>
    <w:rsid w:val="00E81F72"/>
    <w:rsid w:val="00E82053"/>
    <w:rsid w:val="00E8243F"/>
    <w:rsid w:val="00E82A28"/>
    <w:rsid w:val="00E82FC4"/>
    <w:rsid w:val="00E8303A"/>
    <w:rsid w:val="00E83695"/>
    <w:rsid w:val="00E8395D"/>
    <w:rsid w:val="00E83D56"/>
    <w:rsid w:val="00E83E3C"/>
    <w:rsid w:val="00E8404A"/>
    <w:rsid w:val="00E844AA"/>
    <w:rsid w:val="00E845BF"/>
    <w:rsid w:val="00E84957"/>
    <w:rsid w:val="00E8520D"/>
    <w:rsid w:val="00E85456"/>
    <w:rsid w:val="00E85626"/>
    <w:rsid w:val="00E857F1"/>
    <w:rsid w:val="00E85909"/>
    <w:rsid w:val="00E85D96"/>
    <w:rsid w:val="00E862DF"/>
    <w:rsid w:val="00E86568"/>
    <w:rsid w:val="00E865CB"/>
    <w:rsid w:val="00E865EF"/>
    <w:rsid w:val="00E86C25"/>
    <w:rsid w:val="00E8772F"/>
    <w:rsid w:val="00E87768"/>
    <w:rsid w:val="00E877D4"/>
    <w:rsid w:val="00E87A42"/>
    <w:rsid w:val="00E87BC9"/>
    <w:rsid w:val="00E87DCA"/>
    <w:rsid w:val="00E87ED3"/>
    <w:rsid w:val="00E901C3"/>
    <w:rsid w:val="00E90700"/>
    <w:rsid w:val="00E909F5"/>
    <w:rsid w:val="00E90C17"/>
    <w:rsid w:val="00E90DEC"/>
    <w:rsid w:val="00E90F87"/>
    <w:rsid w:val="00E9131D"/>
    <w:rsid w:val="00E91344"/>
    <w:rsid w:val="00E913A6"/>
    <w:rsid w:val="00E91431"/>
    <w:rsid w:val="00E914DC"/>
    <w:rsid w:val="00E918BA"/>
    <w:rsid w:val="00E91E1D"/>
    <w:rsid w:val="00E91EB5"/>
    <w:rsid w:val="00E91F29"/>
    <w:rsid w:val="00E92B6D"/>
    <w:rsid w:val="00E92F77"/>
    <w:rsid w:val="00E9310D"/>
    <w:rsid w:val="00E93308"/>
    <w:rsid w:val="00E93316"/>
    <w:rsid w:val="00E9339A"/>
    <w:rsid w:val="00E93786"/>
    <w:rsid w:val="00E93A3D"/>
    <w:rsid w:val="00E93DED"/>
    <w:rsid w:val="00E9444D"/>
    <w:rsid w:val="00E94685"/>
    <w:rsid w:val="00E946C1"/>
    <w:rsid w:val="00E9480D"/>
    <w:rsid w:val="00E94A36"/>
    <w:rsid w:val="00E95002"/>
    <w:rsid w:val="00E950CB"/>
    <w:rsid w:val="00E950F1"/>
    <w:rsid w:val="00E952F5"/>
    <w:rsid w:val="00E95970"/>
    <w:rsid w:val="00E95CCD"/>
    <w:rsid w:val="00E95D73"/>
    <w:rsid w:val="00E95E34"/>
    <w:rsid w:val="00E9612A"/>
    <w:rsid w:val="00E96177"/>
    <w:rsid w:val="00E9648D"/>
    <w:rsid w:val="00E9675C"/>
    <w:rsid w:val="00E96838"/>
    <w:rsid w:val="00E9690D"/>
    <w:rsid w:val="00E96ADF"/>
    <w:rsid w:val="00E96CF4"/>
    <w:rsid w:val="00E9715A"/>
    <w:rsid w:val="00E97446"/>
    <w:rsid w:val="00E97A5C"/>
    <w:rsid w:val="00E97B44"/>
    <w:rsid w:val="00E97DEC"/>
    <w:rsid w:val="00EA0127"/>
    <w:rsid w:val="00EA02E7"/>
    <w:rsid w:val="00EA0342"/>
    <w:rsid w:val="00EA0576"/>
    <w:rsid w:val="00EA091E"/>
    <w:rsid w:val="00EA0D88"/>
    <w:rsid w:val="00EA1298"/>
    <w:rsid w:val="00EA1386"/>
    <w:rsid w:val="00EA1816"/>
    <w:rsid w:val="00EA1FE9"/>
    <w:rsid w:val="00EA27AA"/>
    <w:rsid w:val="00EA2B9C"/>
    <w:rsid w:val="00EA2BDA"/>
    <w:rsid w:val="00EA2CC6"/>
    <w:rsid w:val="00EA2ED7"/>
    <w:rsid w:val="00EA3263"/>
    <w:rsid w:val="00EA3535"/>
    <w:rsid w:val="00EA35F4"/>
    <w:rsid w:val="00EA3754"/>
    <w:rsid w:val="00EA3AD0"/>
    <w:rsid w:val="00EA3C1B"/>
    <w:rsid w:val="00EA41AA"/>
    <w:rsid w:val="00EA4395"/>
    <w:rsid w:val="00EA4580"/>
    <w:rsid w:val="00EA46DF"/>
    <w:rsid w:val="00EA48B3"/>
    <w:rsid w:val="00EA4A77"/>
    <w:rsid w:val="00EA4B1E"/>
    <w:rsid w:val="00EA4D70"/>
    <w:rsid w:val="00EA4EFB"/>
    <w:rsid w:val="00EA4F22"/>
    <w:rsid w:val="00EA4F8C"/>
    <w:rsid w:val="00EA53AF"/>
    <w:rsid w:val="00EA5411"/>
    <w:rsid w:val="00EA5BE4"/>
    <w:rsid w:val="00EA653E"/>
    <w:rsid w:val="00EA66B1"/>
    <w:rsid w:val="00EA6777"/>
    <w:rsid w:val="00EA6785"/>
    <w:rsid w:val="00EA6810"/>
    <w:rsid w:val="00EA6937"/>
    <w:rsid w:val="00EA6BDD"/>
    <w:rsid w:val="00EA6EDA"/>
    <w:rsid w:val="00EA6F2D"/>
    <w:rsid w:val="00EA7339"/>
    <w:rsid w:val="00EA76A3"/>
    <w:rsid w:val="00EA7B08"/>
    <w:rsid w:val="00EA7E4D"/>
    <w:rsid w:val="00EB012F"/>
    <w:rsid w:val="00EB01EC"/>
    <w:rsid w:val="00EB05D8"/>
    <w:rsid w:val="00EB067C"/>
    <w:rsid w:val="00EB067D"/>
    <w:rsid w:val="00EB09EC"/>
    <w:rsid w:val="00EB0B27"/>
    <w:rsid w:val="00EB0BFA"/>
    <w:rsid w:val="00EB1050"/>
    <w:rsid w:val="00EB1262"/>
    <w:rsid w:val="00EB14BD"/>
    <w:rsid w:val="00EB1919"/>
    <w:rsid w:val="00EB19CA"/>
    <w:rsid w:val="00EB19F2"/>
    <w:rsid w:val="00EB1A50"/>
    <w:rsid w:val="00EB1BFA"/>
    <w:rsid w:val="00EB1DED"/>
    <w:rsid w:val="00EB1EAB"/>
    <w:rsid w:val="00EB205E"/>
    <w:rsid w:val="00EB285C"/>
    <w:rsid w:val="00EB2A96"/>
    <w:rsid w:val="00EB2B71"/>
    <w:rsid w:val="00EB2D02"/>
    <w:rsid w:val="00EB33BD"/>
    <w:rsid w:val="00EB36DC"/>
    <w:rsid w:val="00EB37F1"/>
    <w:rsid w:val="00EB3886"/>
    <w:rsid w:val="00EB3E48"/>
    <w:rsid w:val="00EB3F83"/>
    <w:rsid w:val="00EB40BD"/>
    <w:rsid w:val="00EB4166"/>
    <w:rsid w:val="00EB42B1"/>
    <w:rsid w:val="00EB42F3"/>
    <w:rsid w:val="00EB480D"/>
    <w:rsid w:val="00EB50ED"/>
    <w:rsid w:val="00EB5792"/>
    <w:rsid w:val="00EB5BAE"/>
    <w:rsid w:val="00EB61D9"/>
    <w:rsid w:val="00EB6565"/>
    <w:rsid w:val="00EB6725"/>
    <w:rsid w:val="00EB67E1"/>
    <w:rsid w:val="00EB692B"/>
    <w:rsid w:val="00EB6A23"/>
    <w:rsid w:val="00EB6A8D"/>
    <w:rsid w:val="00EB6D02"/>
    <w:rsid w:val="00EB6E19"/>
    <w:rsid w:val="00EB74D1"/>
    <w:rsid w:val="00EB74DA"/>
    <w:rsid w:val="00EB787C"/>
    <w:rsid w:val="00EC0736"/>
    <w:rsid w:val="00EC07B7"/>
    <w:rsid w:val="00EC088C"/>
    <w:rsid w:val="00EC0A17"/>
    <w:rsid w:val="00EC10B3"/>
    <w:rsid w:val="00EC114B"/>
    <w:rsid w:val="00EC185B"/>
    <w:rsid w:val="00EC1955"/>
    <w:rsid w:val="00EC1A6A"/>
    <w:rsid w:val="00EC1FEE"/>
    <w:rsid w:val="00EC2233"/>
    <w:rsid w:val="00EC29DD"/>
    <w:rsid w:val="00EC2D08"/>
    <w:rsid w:val="00EC2F6B"/>
    <w:rsid w:val="00EC3062"/>
    <w:rsid w:val="00EC35E0"/>
    <w:rsid w:val="00EC375B"/>
    <w:rsid w:val="00EC3945"/>
    <w:rsid w:val="00EC3953"/>
    <w:rsid w:val="00EC41ED"/>
    <w:rsid w:val="00EC42C7"/>
    <w:rsid w:val="00EC4477"/>
    <w:rsid w:val="00EC44B4"/>
    <w:rsid w:val="00EC52BE"/>
    <w:rsid w:val="00EC5AD0"/>
    <w:rsid w:val="00EC5E37"/>
    <w:rsid w:val="00EC6238"/>
    <w:rsid w:val="00EC624D"/>
    <w:rsid w:val="00EC65A5"/>
    <w:rsid w:val="00EC66E8"/>
    <w:rsid w:val="00EC66FE"/>
    <w:rsid w:val="00EC6750"/>
    <w:rsid w:val="00EC6955"/>
    <w:rsid w:val="00EC6D08"/>
    <w:rsid w:val="00EC725A"/>
    <w:rsid w:val="00EC773A"/>
    <w:rsid w:val="00EC774A"/>
    <w:rsid w:val="00EC787F"/>
    <w:rsid w:val="00EC78AD"/>
    <w:rsid w:val="00ED029B"/>
    <w:rsid w:val="00ED08EC"/>
    <w:rsid w:val="00ED0BD6"/>
    <w:rsid w:val="00ED0CDD"/>
    <w:rsid w:val="00ED0E98"/>
    <w:rsid w:val="00ED0F9F"/>
    <w:rsid w:val="00ED1119"/>
    <w:rsid w:val="00ED115D"/>
    <w:rsid w:val="00ED1478"/>
    <w:rsid w:val="00ED1535"/>
    <w:rsid w:val="00ED15BC"/>
    <w:rsid w:val="00ED170C"/>
    <w:rsid w:val="00ED1A18"/>
    <w:rsid w:val="00ED1A9F"/>
    <w:rsid w:val="00ED1AFA"/>
    <w:rsid w:val="00ED1BAE"/>
    <w:rsid w:val="00ED1D66"/>
    <w:rsid w:val="00ED22A2"/>
    <w:rsid w:val="00ED23EC"/>
    <w:rsid w:val="00ED24EA"/>
    <w:rsid w:val="00ED2802"/>
    <w:rsid w:val="00ED2D35"/>
    <w:rsid w:val="00ED3081"/>
    <w:rsid w:val="00ED3120"/>
    <w:rsid w:val="00ED3219"/>
    <w:rsid w:val="00ED33A5"/>
    <w:rsid w:val="00ED34A2"/>
    <w:rsid w:val="00ED3AE9"/>
    <w:rsid w:val="00ED4724"/>
    <w:rsid w:val="00ED4891"/>
    <w:rsid w:val="00ED5089"/>
    <w:rsid w:val="00ED5363"/>
    <w:rsid w:val="00ED58F4"/>
    <w:rsid w:val="00ED5A15"/>
    <w:rsid w:val="00ED5BD2"/>
    <w:rsid w:val="00ED5D17"/>
    <w:rsid w:val="00ED5D76"/>
    <w:rsid w:val="00ED5DB5"/>
    <w:rsid w:val="00ED5EE4"/>
    <w:rsid w:val="00ED60D6"/>
    <w:rsid w:val="00ED6206"/>
    <w:rsid w:val="00ED675C"/>
    <w:rsid w:val="00ED6CF1"/>
    <w:rsid w:val="00ED6F80"/>
    <w:rsid w:val="00ED7203"/>
    <w:rsid w:val="00ED79EC"/>
    <w:rsid w:val="00ED7E4D"/>
    <w:rsid w:val="00ED7E7B"/>
    <w:rsid w:val="00ED7EE0"/>
    <w:rsid w:val="00EE0232"/>
    <w:rsid w:val="00EE0C9A"/>
    <w:rsid w:val="00EE0CDF"/>
    <w:rsid w:val="00EE0EBE"/>
    <w:rsid w:val="00EE1001"/>
    <w:rsid w:val="00EE1230"/>
    <w:rsid w:val="00EE12EF"/>
    <w:rsid w:val="00EE138F"/>
    <w:rsid w:val="00EE1664"/>
    <w:rsid w:val="00EE175E"/>
    <w:rsid w:val="00EE1866"/>
    <w:rsid w:val="00EE1D88"/>
    <w:rsid w:val="00EE1DB5"/>
    <w:rsid w:val="00EE1E57"/>
    <w:rsid w:val="00EE1E78"/>
    <w:rsid w:val="00EE2363"/>
    <w:rsid w:val="00EE2CA0"/>
    <w:rsid w:val="00EE2CF2"/>
    <w:rsid w:val="00EE3305"/>
    <w:rsid w:val="00EE34A7"/>
    <w:rsid w:val="00EE34E6"/>
    <w:rsid w:val="00EE3753"/>
    <w:rsid w:val="00EE39FF"/>
    <w:rsid w:val="00EE3AED"/>
    <w:rsid w:val="00EE3B62"/>
    <w:rsid w:val="00EE3D50"/>
    <w:rsid w:val="00EE3D67"/>
    <w:rsid w:val="00EE4213"/>
    <w:rsid w:val="00EE42CC"/>
    <w:rsid w:val="00EE4605"/>
    <w:rsid w:val="00EE47CC"/>
    <w:rsid w:val="00EE4903"/>
    <w:rsid w:val="00EE4DDB"/>
    <w:rsid w:val="00EE4FE5"/>
    <w:rsid w:val="00EE5844"/>
    <w:rsid w:val="00EE5A6F"/>
    <w:rsid w:val="00EE5E31"/>
    <w:rsid w:val="00EE6124"/>
    <w:rsid w:val="00EE64CA"/>
    <w:rsid w:val="00EE667B"/>
    <w:rsid w:val="00EE68CF"/>
    <w:rsid w:val="00EE71CC"/>
    <w:rsid w:val="00EE72DB"/>
    <w:rsid w:val="00EE73CA"/>
    <w:rsid w:val="00EE7404"/>
    <w:rsid w:val="00EE74A2"/>
    <w:rsid w:val="00EE758A"/>
    <w:rsid w:val="00EE771D"/>
    <w:rsid w:val="00EE7887"/>
    <w:rsid w:val="00EE7A77"/>
    <w:rsid w:val="00EE7B89"/>
    <w:rsid w:val="00EE7B9D"/>
    <w:rsid w:val="00EE7C7B"/>
    <w:rsid w:val="00EE7C8A"/>
    <w:rsid w:val="00EF022F"/>
    <w:rsid w:val="00EF0642"/>
    <w:rsid w:val="00EF0903"/>
    <w:rsid w:val="00EF0ADA"/>
    <w:rsid w:val="00EF0D46"/>
    <w:rsid w:val="00EF0E84"/>
    <w:rsid w:val="00EF10F3"/>
    <w:rsid w:val="00EF12F1"/>
    <w:rsid w:val="00EF17C0"/>
    <w:rsid w:val="00EF1915"/>
    <w:rsid w:val="00EF19AF"/>
    <w:rsid w:val="00EF2034"/>
    <w:rsid w:val="00EF2086"/>
    <w:rsid w:val="00EF20AA"/>
    <w:rsid w:val="00EF21CD"/>
    <w:rsid w:val="00EF23C1"/>
    <w:rsid w:val="00EF249C"/>
    <w:rsid w:val="00EF2516"/>
    <w:rsid w:val="00EF2794"/>
    <w:rsid w:val="00EF29E5"/>
    <w:rsid w:val="00EF2E20"/>
    <w:rsid w:val="00EF3558"/>
    <w:rsid w:val="00EF355A"/>
    <w:rsid w:val="00EF3A78"/>
    <w:rsid w:val="00EF3DCE"/>
    <w:rsid w:val="00EF3ECA"/>
    <w:rsid w:val="00EF418F"/>
    <w:rsid w:val="00EF43C5"/>
    <w:rsid w:val="00EF4411"/>
    <w:rsid w:val="00EF456B"/>
    <w:rsid w:val="00EF45DB"/>
    <w:rsid w:val="00EF4619"/>
    <w:rsid w:val="00EF475B"/>
    <w:rsid w:val="00EF4B6A"/>
    <w:rsid w:val="00EF4BC9"/>
    <w:rsid w:val="00EF4BFE"/>
    <w:rsid w:val="00EF50EB"/>
    <w:rsid w:val="00EF528B"/>
    <w:rsid w:val="00EF531E"/>
    <w:rsid w:val="00EF5663"/>
    <w:rsid w:val="00EF5AF5"/>
    <w:rsid w:val="00EF5CEC"/>
    <w:rsid w:val="00EF5DBE"/>
    <w:rsid w:val="00EF611E"/>
    <w:rsid w:val="00EF623E"/>
    <w:rsid w:val="00EF63FB"/>
    <w:rsid w:val="00EF6B95"/>
    <w:rsid w:val="00EF6E27"/>
    <w:rsid w:val="00EF7098"/>
    <w:rsid w:val="00EF7163"/>
    <w:rsid w:val="00EF7305"/>
    <w:rsid w:val="00EF7440"/>
    <w:rsid w:val="00EF76A6"/>
    <w:rsid w:val="00F002B5"/>
    <w:rsid w:val="00F00775"/>
    <w:rsid w:val="00F00C64"/>
    <w:rsid w:val="00F00DD5"/>
    <w:rsid w:val="00F00E0E"/>
    <w:rsid w:val="00F0133E"/>
    <w:rsid w:val="00F02471"/>
    <w:rsid w:val="00F025E8"/>
    <w:rsid w:val="00F02AD9"/>
    <w:rsid w:val="00F02AFB"/>
    <w:rsid w:val="00F02D03"/>
    <w:rsid w:val="00F02D54"/>
    <w:rsid w:val="00F02E30"/>
    <w:rsid w:val="00F031C9"/>
    <w:rsid w:val="00F038E4"/>
    <w:rsid w:val="00F04372"/>
    <w:rsid w:val="00F046C0"/>
    <w:rsid w:val="00F047F6"/>
    <w:rsid w:val="00F04FBC"/>
    <w:rsid w:val="00F05165"/>
    <w:rsid w:val="00F05602"/>
    <w:rsid w:val="00F058FC"/>
    <w:rsid w:val="00F05B52"/>
    <w:rsid w:val="00F05C7A"/>
    <w:rsid w:val="00F05EB9"/>
    <w:rsid w:val="00F05EBC"/>
    <w:rsid w:val="00F06267"/>
    <w:rsid w:val="00F06878"/>
    <w:rsid w:val="00F068E4"/>
    <w:rsid w:val="00F06B4C"/>
    <w:rsid w:val="00F06B81"/>
    <w:rsid w:val="00F06D9D"/>
    <w:rsid w:val="00F07514"/>
    <w:rsid w:val="00F075F9"/>
    <w:rsid w:val="00F07620"/>
    <w:rsid w:val="00F07872"/>
    <w:rsid w:val="00F07EB2"/>
    <w:rsid w:val="00F10120"/>
    <w:rsid w:val="00F108F0"/>
    <w:rsid w:val="00F10BE8"/>
    <w:rsid w:val="00F10C15"/>
    <w:rsid w:val="00F10F46"/>
    <w:rsid w:val="00F10F96"/>
    <w:rsid w:val="00F111B2"/>
    <w:rsid w:val="00F111F3"/>
    <w:rsid w:val="00F11249"/>
    <w:rsid w:val="00F11305"/>
    <w:rsid w:val="00F11343"/>
    <w:rsid w:val="00F1139A"/>
    <w:rsid w:val="00F11661"/>
    <w:rsid w:val="00F1189C"/>
    <w:rsid w:val="00F118FB"/>
    <w:rsid w:val="00F11A2B"/>
    <w:rsid w:val="00F11A79"/>
    <w:rsid w:val="00F11ADA"/>
    <w:rsid w:val="00F12082"/>
    <w:rsid w:val="00F12124"/>
    <w:rsid w:val="00F127F2"/>
    <w:rsid w:val="00F12992"/>
    <w:rsid w:val="00F12BA8"/>
    <w:rsid w:val="00F12ED4"/>
    <w:rsid w:val="00F13010"/>
    <w:rsid w:val="00F13365"/>
    <w:rsid w:val="00F133F5"/>
    <w:rsid w:val="00F135F8"/>
    <w:rsid w:val="00F1381E"/>
    <w:rsid w:val="00F13BF7"/>
    <w:rsid w:val="00F13C23"/>
    <w:rsid w:val="00F13CAE"/>
    <w:rsid w:val="00F140D7"/>
    <w:rsid w:val="00F147AC"/>
    <w:rsid w:val="00F149AA"/>
    <w:rsid w:val="00F14D47"/>
    <w:rsid w:val="00F14E71"/>
    <w:rsid w:val="00F152E3"/>
    <w:rsid w:val="00F15511"/>
    <w:rsid w:val="00F155B8"/>
    <w:rsid w:val="00F15B6B"/>
    <w:rsid w:val="00F15E99"/>
    <w:rsid w:val="00F15F57"/>
    <w:rsid w:val="00F1606F"/>
    <w:rsid w:val="00F162E7"/>
    <w:rsid w:val="00F16E79"/>
    <w:rsid w:val="00F1739F"/>
    <w:rsid w:val="00F173D4"/>
    <w:rsid w:val="00F1745C"/>
    <w:rsid w:val="00F17479"/>
    <w:rsid w:val="00F1760E"/>
    <w:rsid w:val="00F176E3"/>
    <w:rsid w:val="00F17B7D"/>
    <w:rsid w:val="00F17CE1"/>
    <w:rsid w:val="00F17CEA"/>
    <w:rsid w:val="00F17D51"/>
    <w:rsid w:val="00F20078"/>
    <w:rsid w:val="00F202A9"/>
    <w:rsid w:val="00F203D2"/>
    <w:rsid w:val="00F2050E"/>
    <w:rsid w:val="00F209DA"/>
    <w:rsid w:val="00F209E5"/>
    <w:rsid w:val="00F20A33"/>
    <w:rsid w:val="00F212D5"/>
    <w:rsid w:val="00F213FF"/>
    <w:rsid w:val="00F2156C"/>
    <w:rsid w:val="00F21834"/>
    <w:rsid w:val="00F21930"/>
    <w:rsid w:val="00F21B9C"/>
    <w:rsid w:val="00F21C3B"/>
    <w:rsid w:val="00F21FFE"/>
    <w:rsid w:val="00F2219E"/>
    <w:rsid w:val="00F224C8"/>
    <w:rsid w:val="00F2296B"/>
    <w:rsid w:val="00F22E5E"/>
    <w:rsid w:val="00F22E7D"/>
    <w:rsid w:val="00F234A0"/>
    <w:rsid w:val="00F2383F"/>
    <w:rsid w:val="00F23AB0"/>
    <w:rsid w:val="00F23AC9"/>
    <w:rsid w:val="00F23BDE"/>
    <w:rsid w:val="00F23D3A"/>
    <w:rsid w:val="00F2413C"/>
    <w:rsid w:val="00F24580"/>
    <w:rsid w:val="00F24774"/>
    <w:rsid w:val="00F24987"/>
    <w:rsid w:val="00F24A34"/>
    <w:rsid w:val="00F24AF0"/>
    <w:rsid w:val="00F24D69"/>
    <w:rsid w:val="00F255E8"/>
    <w:rsid w:val="00F25784"/>
    <w:rsid w:val="00F258C6"/>
    <w:rsid w:val="00F25953"/>
    <w:rsid w:val="00F25B24"/>
    <w:rsid w:val="00F25EC9"/>
    <w:rsid w:val="00F26243"/>
    <w:rsid w:val="00F26BCB"/>
    <w:rsid w:val="00F26E78"/>
    <w:rsid w:val="00F26F6D"/>
    <w:rsid w:val="00F272A4"/>
    <w:rsid w:val="00F2733A"/>
    <w:rsid w:val="00F274F7"/>
    <w:rsid w:val="00F278E2"/>
    <w:rsid w:val="00F27B37"/>
    <w:rsid w:val="00F27EF2"/>
    <w:rsid w:val="00F30248"/>
    <w:rsid w:val="00F30268"/>
    <w:rsid w:val="00F30512"/>
    <w:rsid w:val="00F30598"/>
    <w:rsid w:val="00F30824"/>
    <w:rsid w:val="00F30876"/>
    <w:rsid w:val="00F3087A"/>
    <w:rsid w:val="00F3090B"/>
    <w:rsid w:val="00F30A6E"/>
    <w:rsid w:val="00F30A8C"/>
    <w:rsid w:val="00F314E6"/>
    <w:rsid w:val="00F31C1E"/>
    <w:rsid w:val="00F31D19"/>
    <w:rsid w:val="00F31D3B"/>
    <w:rsid w:val="00F31F16"/>
    <w:rsid w:val="00F3250A"/>
    <w:rsid w:val="00F327E1"/>
    <w:rsid w:val="00F3281A"/>
    <w:rsid w:val="00F32B1E"/>
    <w:rsid w:val="00F32BE9"/>
    <w:rsid w:val="00F32F57"/>
    <w:rsid w:val="00F33113"/>
    <w:rsid w:val="00F3384D"/>
    <w:rsid w:val="00F33894"/>
    <w:rsid w:val="00F33AD3"/>
    <w:rsid w:val="00F33C6E"/>
    <w:rsid w:val="00F3413B"/>
    <w:rsid w:val="00F34511"/>
    <w:rsid w:val="00F34751"/>
    <w:rsid w:val="00F3482F"/>
    <w:rsid w:val="00F348C6"/>
    <w:rsid w:val="00F35591"/>
    <w:rsid w:val="00F35999"/>
    <w:rsid w:val="00F35B50"/>
    <w:rsid w:val="00F35C09"/>
    <w:rsid w:val="00F35D7B"/>
    <w:rsid w:val="00F36394"/>
    <w:rsid w:val="00F3650D"/>
    <w:rsid w:val="00F36568"/>
    <w:rsid w:val="00F367B2"/>
    <w:rsid w:val="00F36833"/>
    <w:rsid w:val="00F36FCB"/>
    <w:rsid w:val="00F3740F"/>
    <w:rsid w:val="00F3748D"/>
    <w:rsid w:val="00F374EF"/>
    <w:rsid w:val="00F374F5"/>
    <w:rsid w:val="00F37619"/>
    <w:rsid w:val="00F376F8"/>
    <w:rsid w:val="00F377F7"/>
    <w:rsid w:val="00F37B8D"/>
    <w:rsid w:val="00F37C34"/>
    <w:rsid w:val="00F37CB8"/>
    <w:rsid w:val="00F37E99"/>
    <w:rsid w:val="00F37EEA"/>
    <w:rsid w:val="00F401DD"/>
    <w:rsid w:val="00F40A51"/>
    <w:rsid w:val="00F40A6B"/>
    <w:rsid w:val="00F40CC8"/>
    <w:rsid w:val="00F40E3D"/>
    <w:rsid w:val="00F40E77"/>
    <w:rsid w:val="00F410F9"/>
    <w:rsid w:val="00F41327"/>
    <w:rsid w:val="00F41542"/>
    <w:rsid w:val="00F41745"/>
    <w:rsid w:val="00F41850"/>
    <w:rsid w:val="00F41A8A"/>
    <w:rsid w:val="00F41C7E"/>
    <w:rsid w:val="00F41E04"/>
    <w:rsid w:val="00F420B5"/>
    <w:rsid w:val="00F421E6"/>
    <w:rsid w:val="00F423BD"/>
    <w:rsid w:val="00F429FE"/>
    <w:rsid w:val="00F432B7"/>
    <w:rsid w:val="00F43495"/>
    <w:rsid w:val="00F4351C"/>
    <w:rsid w:val="00F43673"/>
    <w:rsid w:val="00F43923"/>
    <w:rsid w:val="00F43D76"/>
    <w:rsid w:val="00F43D93"/>
    <w:rsid w:val="00F43DC6"/>
    <w:rsid w:val="00F43EB8"/>
    <w:rsid w:val="00F43ED7"/>
    <w:rsid w:val="00F440BC"/>
    <w:rsid w:val="00F4462B"/>
    <w:rsid w:val="00F44713"/>
    <w:rsid w:val="00F447CD"/>
    <w:rsid w:val="00F44868"/>
    <w:rsid w:val="00F44BA3"/>
    <w:rsid w:val="00F44BB9"/>
    <w:rsid w:val="00F44E81"/>
    <w:rsid w:val="00F45100"/>
    <w:rsid w:val="00F45454"/>
    <w:rsid w:val="00F45725"/>
    <w:rsid w:val="00F457F9"/>
    <w:rsid w:val="00F460C1"/>
    <w:rsid w:val="00F46461"/>
    <w:rsid w:val="00F4683A"/>
    <w:rsid w:val="00F468D5"/>
    <w:rsid w:val="00F4690D"/>
    <w:rsid w:val="00F469C8"/>
    <w:rsid w:val="00F46A14"/>
    <w:rsid w:val="00F4728B"/>
    <w:rsid w:val="00F47534"/>
    <w:rsid w:val="00F47BF4"/>
    <w:rsid w:val="00F5006F"/>
    <w:rsid w:val="00F50363"/>
    <w:rsid w:val="00F504E1"/>
    <w:rsid w:val="00F5083D"/>
    <w:rsid w:val="00F509FA"/>
    <w:rsid w:val="00F50B5B"/>
    <w:rsid w:val="00F51130"/>
    <w:rsid w:val="00F5143D"/>
    <w:rsid w:val="00F5154D"/>
    <w:rsid w:val="00F515F1"/>
    <w:rsid w:val="00F51792"/>
    <w:rsid w:val="00F519D2"/>
    <w:rsid w:val="00F51AE0"/>
    <w:rsid w:val="00F51B28"/>
    <w:rsid w:val="00F51F10"/>
    <w:rsid w:val="00F52623"/>
    <w:rsid w:val="00F530BC"/>
    <w:rsid w:val="00F531C8"/>
    <w:rsid w:val="00F5320B"/>
    <w:rsid w:val="00F53B83"/>
    <w:rsid w:val="00F53EC4"/>
    <w:rsid w:val="00F53FC2"/>
    <w:rsid w:val="00F54226"/>
    <w:rsid w:val="00F5434B"/>
    <w:rsid w:val="00F546F1"/>
    <w:rsid w:val="00F54A26"/>
    <w:rsid w:val="00F55439"/>
    <w:rsid w:val="00F55655"/>
    <w:rsid w:val="00F556EA"/>
    <w:rsid w:val="00F55738"/>
    <w:rsid w:val="00F558C2"/>
    <w:rsid w:val="00F559E3"/>
    <w:rsid w:val="00F55AA2"/>
    <w:rsid w:val="00F55DB1"/>
    <w:rsid w:val="00F56280"/>
    <w:rsid w:val="00F562FE"/>
    <w:rsid w:val="00F56A18"/>
    <w:rsid w:val="00F56C45"/>
    <w:rsid w:val="00F56DE5"/>
    <w:rsid w:val="00F570C3"/>
    <w:rsid w:val="00F571B7"/>
    <w:rsid w:val="00F5736D"/>
    <w:rsid w:val="00F57755"/>
    <w:rsid w:val="00F577D3"/>
    <w:rsid w:val="00F5797F"/>
    <w:rsid w:val="00F5799B"/>
    <w:rsid w:val="00F6031D"/>
    <w:rsid w:val="00F60424"/>
    <w:rsid w:val="00F6075E"/>
    <w:rsid w:val="00F60D80"/>
    <w:rsid w:val="00F60D85"/>
    <w:rsid w:val="00F60F54"/>
    <w:rsid w:val="00F61966"/>
    <w:rsid w:val="00F61AE8"/>
    <w:rsid w:val="00F61DA7"/>
    <w:rsid w:val="00F61E54"/>
    <w:rsid w:val="00F62445"/>
    <w:rsid w:val="00F625A3"/>
    <w:rsid w:val="00F627BC"/>
    <w:rsid w:val="00F62BA6"/>
    <w:rsid w:val="00F62C2A"/>
    <w:rsid w:val="00F631B1"/>
    <w:rsid w:val="00F64245"/>
    <w:rsid w:val="00F6444F"/>
    <w:rsid w:val="00F6451C"/>
    <w:rsid w:val="00F64A05"/>
    <w:rsid w:val="00F64A2C"/>
    <w:rsid w:val="00F64F2E"/>
    <w:rsid w:val="00F65384"/>
    <w:rsid w:val="00F65756"/>
    <w:rsid w:val="00F65BAF"/>
    <w:rsid w:val="00F65DA4"/>
    <w:rsid w:val="00F66048"/>
    <w:rsid w:val="00F665E3"/>
    <w:rsid w:val="00F66983"/>
    <w:rsid w:val="00F66A4E"/>
    <w:rsid w:val="00F66A91"/>
    <w:rsid w:val="00F66B79"/>
    <w:rsid w:val="00F66D55"/>
    <w:rsid w:val="00F66D7E"/>
    <w:rsid w:val="00F67920"/>
    <w:rsid w:val="00F6793E"/>
    <w:rsid w:val="00F67D07"/>
    <w:rsid w:val="00F67DFA"/>
    <w:rsid w:val="00F67E04"/>
    <w:rsid w:val="00F707FF"/>
    <w:rsid w:val="00F7095D"/>
    <w:rsid w:val="00F70FB3"/>
    <w:rsid w:val="00F70FBC"/>
    <w:rsid w:val="00F7116A"/>
    <w:rsid w:val="00F711AE"/>
    <w:rsid w:val="00F71364"/>
    <w:rsid w:val="00F713AE"/>
    <w:rsid w:val="00F717F2"/>
    <w:rsid w:val="00F718DF"/>
    <w:rsid w:val="00F719CD"/>
    <w:rsid w:val="00F72759"/>
    <w:rsid w:val="00F727A7"/>
    <w:rsid w:val="00F72A04"/>
    <w:rsid w:val="00F72EB5"/>
    <w:rsid w:val="00F73100"/>
    <w:rsid w:val="00F73475"/>
    <w:rsid w:val="00F734B4"/>
    <w:rsid w:val="00F736E6"/>
    <w:rsid w:val="00F7389F"/>
    <w:rsid w:val="00F73CB5"/>
    <w:rsid w:val="00F73D9C"/>
    <w:rsid w:val="00F742F4"/>
    <w:rsid w:val="00F743F1"/>
    <w:rsid w:val="00F74567"/>
    <w:rsid w:val="00F749E5"/>
    <w:rsid w:val="00F74F16"/>
    <w:rsid w:val="00F7506E"/>
    <w:rsid w:val="00F75499"/>
    <w:rsid w:val="00F7560B"/>
    <w:rsid w:val="00F7565F"/>
    <w:rsid w:val="00F75714"/>
    <w:rsid w:val="00F75872"/>
    <w:rsid w:val="00F759C9"/>
    <w:rsid w:val="00F75B1D"/>
    <w:rsid w:val="00F75BB9"/>
    <w:rsid w:val="00F75D68"/>
    <w:rsid w:val="00F75D98"/>
    <w:rsid w:val="00F75DDD"/>
    <w:rsid w:val="00F760E4"/>
    <w:rsid w:val="00F76115"/>
    <w:rsid w:val="00F7637B"/>
    <w:rsid w:val="00F765CD"/>
    <w:rsid w:val="00F76629"/>
    <w:rsid w:val="00F76A91"/>
    <w:rsid w:val="00F76E1D"/>
    <w:rsid w:val="00F76E33"/>
    <w:rsid w:val="00F76ED1"/>
    <w:rsid w:val="00F76F64"/>
    <w:rsid w:val="00F77000"/>
    <w:rsid w:val="00F772D7"/>
    <w:rsid w:val="00F7751C"/>
    <w:rsid w:val="00F77705"/>
    <w:rsid w:val="00F77803"/>
    <w:rsid w:val="00F77964"/>
    <w:rsid w:val="00F80005"/>
    <w:rsid w:val="00F802A8"/>
    <w:rsid w:val="00F806A7"/>
    <w:rsid w:val="00F80882"/>
    <w:rsid w:val="00F80C30"/>
    <w:rsid w:val="00F80EC1"/>
    <w:rsid w:val="00F80FED"/>
    <w:rsid w:val="00F81017"/>
    <w:rsid w:val="00F81241"/>
    <w:rsid w:val="00F81A8A"/>
    <w:rsid w:val="00F81BEC"/>
    <w:rsid w:val="00F81C6D"/>
    <w:rsid w:val="00F81EA2"/>
    <w:rsid w:val="00F820D8"/>
    <w:rsid w:val="00F821EF"/>
    <w:rsid w:val="00F82583"/>
    <w:rsid w:val="00F8261B"/>
    <w:rsid w:val="00F827A9"/>
    <w:rsid w:val="00F82D2D"/>
    <w:rsid w:val="00F82D52"/>
    <w:rsid w:val="00F83108"/>
    <w:rsid w:val="00F831A3"/>
    <w:rsid w:val="00F83301"/>
    <w:rsid w:val="00F83337"/>
    <w:rsid w:val="00F83C05"/>
    <w:rsid w:val="00F840AB"/>
    <w:rsid w:val="00F84317"/>
    <w:rsid w:val="00F8440D"/>
    <w:rsid w:val="00F84473"/>
    <w:rsid w:val="00F844A5"/>
    <w:rsid w:val="00F8452D"/>
    <w:rsid w:val="00F845BF"/>
    <w:rsid w:val="00F845EB"/>
    <w:rsid w:val="00F846FB"/>
    <w:rsid w:val="00F84874"/>
    <w:rsid w:val="00F84B3A"/>
    <w:rsid w:val="00F85015"/>
    <w:rsid w:val="00F857AE"/>
    <w:rsid w:val="00F85AC5"/>
    <w:rsid w:val="00F85CA8"/>
    <w:rsid w:val="00F85FDF"/>
    <w:rsid w:val="00F86098"/>
    <w:rsid w:val="00F863B3"/>
    <w:rsid w:val="00F866DE"/>
    <w:rsid w:val="00F8680C"/>
    <w:rsid w:val="00F86BAD"/>
    <w:rsid w:val="00F86FD7"/>
    <w:rsid w:val="00F87555"/>
    <w:rsid w:val="00F87574"/>
    <w:rsid w:val="00F8779B"/>
    <w:rsid w:val="00F87810"/>
    <w:rsid w:val="00F878A6"/>
    <w:rsid w:val="00F87B9A"/>
    <w:rsid w:val="00F90023"/>
    <w:rsid w:val="00F90152"/>
    <w:rsid w:val="00F90AE8"/>
    <w:rsid w:val="00F90C0E"/>
    <w:rsid w:val="00F90D00"/>
    <w:rsid w:val="00F90EDF"/>
    <w:rsid w:val="00F90FD7"/>
    <w:rsid w:val="00F9178E"/>
    <w:rsid w:val="00F92178"/>
    <w:rsid w:val="00F922E2"/>
    <w:rsid w:val="00F924A2"/>
    <w:rsid w:val="00F92524"/>
    <w:rsid w:val="00F92800"/>
    <w:rsid w:val="00F92934"/>
    <w:rsid w:val="00F92A00"/>
    <w:rsid w:val="00F92AC2"/>
    <w:rsid w:val="00F92C79"/>
    <w:rsid w:val="00F92FAC"/>
    <w:rsid w:val="00F933F2"/>
    <w:rsid w:val="00F9381F"/>
    <w:rsid w:val="00F939F1"/>
    <w:rsid w:val="00F93EB7"/>
    <w:rsid w:val="00F93F36"/>
    <w:rsid w:val="00F93F67"/>
    <w:rsid w:val="00F94224"/>
    <w:rsid w:val="00F9462E"/>
    <w:rsid w:val="00F94881"/>
    <w:rsid w:val="00F9492F"/>
    <w:rsid w:val="00F94A0F"/>
    <w:rsid w:val="00F94D1F"/>
    <w:rsid w:val="00F95476"/>
    <w:rsid w:val="00F95716"/>
    <w:rsid w:val="00F957D1"/>
    <w:rsid w:val="00F957D7"/>
    <w:rsid w:val="00F95E2A"/>
    <w:rsid w:val="00F960D0"/>
    <w:rsid w:val="00F964F9"/>
    <w:rsid w:val="00F96A03"/>
    <w:rsid w:val="00F97018"/>
    <w:rsid w:val="00F971F0"/>
    <w:rsid w:val="00F9745D"/>
    <w:rsid w:val="00F97595"/>
    <w:rsid w:val="00F97B75"/>
    <w:rsid w:val="00F97EA2"/>
    <w:rsid w:val="00FA00EE"/>
    <w:rsid w:val="00FA01B3"/>
    <w:rsid w:val="00FA03DB"/>
    <w:rsid w:val="00FA06A2"/>
    <w:rsid w:val="00FA0A88"/>
    <w:rsid w:val="00FA0CA5"/>
    <w:rsid w:val="00FA128D"/>
    <w:rsid w:val="00FA1505"/>
    <w:rsid w:val="00FA150A"/>
    <w:rsid w:val="00FA1587"/>
    <w:rsid w:val="00FA18FF"/>
    <w:rsid w:val="00FA20EC"/>
    <w:rsid w:val="00FA2674"/>
    <w:rsid w:val="00FA26FD"/>
    <w:rsid w:val="00FA274C"/>
    <w:rsid w:val="00FA27DB"/>
    <w:rsid w:val="00FA2BD5"/>
    <w:rsid w:val="00FA3018"/>
    <w:rsid w:val="00FA30ED"/>
    <w:rsid w:val="00FA388E"/>
    <w:rsid w:val="00FA396F"/>
    <w:rsid w:val="00FA3BD5"/>
    <w:rsid w:val="00FA3C91"/>
    <w:rsid w:val="00FA3F97"/>
    <w:rsid w:val="00FA41B7"/>
    <w:rsid w:val="00FA464F"/>
    <w:rsid w:val="00FA4710"/>
    <w:rsid w:val="00FA4803"/>
    <w:rsid w:val="00FA4AC1"/>
    <w:rsid w:val="00FA4DC6"/>
    <w:rsid w:val="00FA4FD8"/>
    <w:rsid w:val="00FA501F"/>
    <w:rsid w:val="00FA523F"/>
    <w:rsid w:val="00FA52AC"/>
    <w:rsid w:val="00FA52BF"/>
    <w:rsid w:val="00FA5439"/>
    <w:rsid w:val="00FA5B26"/>
    <w:rsid w:val="00FA62EA"/>
    <w:rsid w:val="00FA6F6B"/>
    <w:rsid w:val="00FA7172"/>
    <w:rsid w:val="00FA79B8"/>
    <w:rsid w:val="00FA7B33"/>
    <w:rsid w:val="00FA7B71"/>
    <w:rsid w:val="00FA7D54"/>
    <w:rsid w:val="00FA7D55"/>
    <w:rsid w:val="00FB0191"/>
    <w:rsid w:val="00FB02D9"/>
    <w:rsid w:val="00FB0383"/>
    <w:rsid w:val="00FB038E"/>
    <w:rsid w:val="00FB0475"/>
    <w:rsid w:val="00FB04EC"/>
    <w:rsid w:val="00FB05EF"/>
    <w:rsid w:val="00FB07F5"/>
    <w:rsid w:val="00FB0997"/>
    <w:rsid w:val="00FB0D3C"/>
    <w:rsid w:val="00FB0D59"/>
    <w:rsid w:val="00FB0F71"/>
    <w:rsid w:val="00FB118D"/>
    <w:rsid w:val="00FB137F"/>
    <w:rsid w:val="00FB14EC"/>
    <w:rsid w:val="00FB156E"/>
    <w:rsid w:val="00FB171F"/>
    <w:rsid w:val="00FB1AF6"/>
    <w:rsid w:val="00FB1B71"/>
    <w:rsid w:val="00FB1BE6"/>
    <w:rsid w:val="00FB1D57"/>
    <w:rsid w:val="00FB2521"/>
    <w:rsid w:val="00FB2827"/>
    <w:rsid w:val="00FB2B43"/>
    <w:rsid w:val="00FB2C64"/>
    <w:rsid w:val="00FB2E03"/>
    <w:rsid w:val="00FB2F71"/>
    <w:rsid w:val="00FB3109"/>
    <w:rsid w:val="00FB342F"/>
    <w:rsid w:val="00FB3DAC"/>
    <w:rsid w:val="00FB3DD2"/>
    <w:rsid w:val="00FB42AA"/>
    <w:rsid w:val="00FB48A2"/>
    <w:rsid w:val="00FB49A9"/>
    <w:rsid w:val="00FB4F87"/>
    <w:rsid w:val="00FB510A"/>
    <w:rsid w:val="00FB5C27"/>
    <w:rsid w:val="00FB5E1B"/>
    <w:rsid w:val="00FB6040"/>
    <w:rsid w:val="00FB608D"/>
    <w:rsid w:val="00FB62EF"/>
    <w:rsid w:val="00FB63BF"/>
    <w:rsid w:val="00FB6AF0"/>
    <w:rsid w:val="00FB6D86"/>
    <w:rsid w:val="00FB6DFF"/>
    <w:rsid w:val="00FB71A6"/>
    <w:rsid w:val="00FB75EC"/>
    <w:rsid w:val="00FB76EC"/>
    <w:rsid w:val="00FB79CC"/>
    <w:rsid w:val="00FB7D61"/>
    <w:rsid w:val="00FB7F41"/>
    <w:rsid w:val="00FC05F3"/>
    <w:rsid w:val="00FC0644"/>
    <w:rsid w:val="00FC11D1"/>
    <w:rsid w:val="00FC131B"/>
    <w:rsid w:val="00FC1390"/>
    <w:rsid w:val="00FC13DC"/>
    <w:rsid w:val="00FC1778"/>
    <w:rsid w:val="00FC1816"/>
    <w:rsid w:val="00FC1855"/>
    <w:rsid w:val="00FC1887"/>
    <w:rsid w:val="00FC1E3D"/>
    <w:rsid w:val="00FC20B0"/>
    <w:rsid w:val="00FC2355"/>
    <w:rsid w:val="00FC2483"/>
    <w:rsid w:val="00FC2B85"/>
    <w:rsid w:val="00FC2CA9"/>
    <w:rsid w:val="00FC2DA1"/>
    <w:rsid w:val="00FC3201"/>
    <w:rsid w:val="00FC3669"/>
    <w:rsid w:val="00FC3809"/>
    <w:rsid w:val="00FC3814"/>
    <w:rsid w:val="00FC3AEF"/>
    <w:rsid w:val="00FC3BA6"/>
    <w:rsid w:val="00FC3C84"/>
    <w:rsid w:val="00FC4078"/>
    <w:rsid w:val="00FC423C"/>
    <w:rsid w:val="00FC429B"/>
    <w:rsid w:val="00FC44E0"/>
    <w:rsid w:val="00FC5152"/>
    <w:rsid w:val="00FC53A7"/>
    <w:rsid w:val="00FC5445"/>
    <w:rsid w:val="00FC56B2"/>
    <w:rsid w:val="00FC5807"/>
    <w:rsid w:val="00FC593C"/>
    <w:rsid w:val="00FC59C7"/>
    <w:rsid w:val="00FC5AA4"/>
    <w:rsid w:val="00FC5CB8"/>
    <w:rsid w:val="00FC5F1E"/>
    <w:rsid w:val="00FC60B7"/>
    <w:rsid w:val="00FC660B"/>
    <w:rsid w:val="00FC66C5"/>
    <w:rsid w:val="00FC6A5D"/>
    <w:rsid w:val="00FC6B10"/>
    <w:rsid w:val="00FC6DDF"/>
    <w:rsid w:val="00FC6DFE"/>
    <w:rsid w:val="00FC7188"/>
    <w:rsid w:val="00FC76B4"/>
    <w:rsid w:val="00FC76DA"/>
    <w:rsid w:val="00FC78F6"/>
    <w:rsid w:val="00FC7EDB"/>
    <w:rsid w:val="00FC7F57"/>
    <w:rsid w:val="00FC7F70"/>
    <w:rsid w:val="00FC7F76"/>
    <w:rsid w:val="00FD0255"/>
    <w:rsid w:val="00FD04C4"/>
    <w:rsid w:val="00FD050C"/>
    <w:rsid w:val="00FD0752"/>
    <w:rsid w:val="00FD0871"/>
    <w:rsid w:val="00FD08B9"/>
    <w:rsid w:val="00FD0AA8"/>
    <w:rsid w:val="00FD0E71"/>
    <w:rsid w:val="00FD10DE"/>
    <w:rsid w:val="00FD1131"/>
    <w:rsid w:val="00FD11B9"/>
    <w:rsid w:val="00FD1333"/>
    <w:rsid w:val="00FD1B91"/>
    <w:rsid w:val="00FD1C7A"/>
    <w:rsid w:val="00FD1E77"/>
    <w:rsid w:val="00FD1E91"/>
    <w:rsid w:val="00FD205E"/>
    <w:rsid w:val="00FD2225"/>
    <w:rsid w:val="00FD2674"/>
    <w:rsid w:val="00FD29D8"/>
    <w:rsid w:val="00FD2C5F"/>
    <w:rsid w:val="00FD3006"/>
    <w:rsid w:val="00FD31B3"/>
    <w:rsid w:val="00FD3280"/>
    <w:rsid w:val="00FD358B"/>
    <w:rsid w:val="00FD3732"/>
    <w:rsid w:val="00FD3A51"/>
    <w:rsid w:val="00FD3C6B"/>
    <w:rsid w:val="00FD3F29"/>
    <w:rsid w:val="00FD3F92"/>
    <w:rsid w:val="00FD490D"/>
    <w:rsid w:val="00FD4C89"/>
    <w:rsid w:val="00FD503D"/>
    <w:rsid w:val="00FD591B"/>
    <w:rsid w:val="00FD5DEA"/>
    <w:rsid w:val="00FD5E41"/>
    <w:rsid w:val="00FD6035"/>
    <w:rsid w:val="00FD60FB"/>
    <w:rsid w:val="00FD6525"/>
    <w:rsid w:val="00FD6CB9"/>
    <w:rsid w:val="00FD6D7C"/>
    <w:rsid w:val="00FD6DD0"/>
    <w:rsid w:val="00FD78F4"/>
    <w:rsid w:val="00FD7A9B"/>
    <w:rsid w:val="00FD7C6D"/>
    <w:rsid w:val="00FD7CE6"/>
    <w:rsid w:val="00FD7D12"/>
    <w:rsid w:val="00FD7E24"/>
    <w:rsid w:val="00FE0369"/>
    <w:rsid w:val="00FE0505"/>
    <w:rsid w:val="00FE050F"/>
    <w:rsid w:val="00FE05E6"/>
    <w:rsid w:val="00FE0706"/>
    <w:rsid w:val="00FE077C"/>
    <w:rsid w:val="00FE080B"/>
    <w:rsid w:val="00FE0EAE"/>
    <w:rsid w:val="00FE10B6"/>
    <w:rsid w:val="00FE1686"/>
    <w:rsid w:val="00FE171A"/>
    <w:rsid w:val="00FE1767"/>
    <w:rsid w:val="00FE1E99"/>
    <w:rsid w:val="00FE2210"/>
    <w:rsid w:val="00FE28A1"/>
    <w:rsid w:val="00FE2C7D"/>
    <w:rsid w:val="00FE2D02"/>
    <w:rsid w:val="00FE2E2E"/>
    <w:rsid w:val="00FE2FDE"/>
    <w:rsid w:val="00FE30F2"/>
    <w:rsid w:val="00FE3154"/>
    <w:rsid w:val="00FE355D"/>
    <w:rsid w:val="00FE35AE"/>
    <w:rsid w:val="00FE39D7"/>
    <w:rsid w:val="00FE39F2"/>
    <w:rsid w:val="00FE3A26"/>
    <w:rsid w:val="00FE3A85"/>
    <w:rsid w:val="00FE4296"/>
    <w:rsid w:val="00FE4679"/>
    <w:rsid w:val="00FE4BA7"/>
    <w:rsid w:val="00FE51CC"/>
    <w:rsid w:val="00FE5335"/>
    <w:rsid w:val="00FE5380"/>
    <w:rsid w:val="00FE53C9"/>
    <w:rsid w:val="00FE555E"/>
    <w:rsid w:val="00FE59F4"/>
    <w:rsid w:val="00FE5A2C"/>
    <w:rsid w:val="00FE5B2C"/>
    <w:rsid w:val="00FE5D6B"/>
    <w:rsid w:val="00FE6136"/>
    <w:rsid w:val="00FE657E"/>
    <w:rsid w:val="00FE66E3"/>
    <w:rsid w:val="00FE6713"/>
    <w:rsid w:val="00FE6B68"/>
    <w:rsid w:val="00FE6CAF"/>
    <w:rsid w:val="00FE6D6F"/>
    <w:rsid w:val="00FE6D84"/>
    <w:rsid w:val="00FE6F5B"/>
    <w:rsid w:val="00FE7277"/>
    <w:rsid w:val="00FE7358"/>
    <w:rsid w:val="00FE7681"/>
    <w:rsid w:val="00FE77A9"/>
    <w:rsid w:val="00FE77EB"/>
    <w:rsid w:val="00FE7B74"/>
    <w:rsid w:val="00FE7CBC"/>
    <w:rsid w:val="00FF0028"/>
    <w:rsid w:val="00FF05BD"/>
    <w:rsid w:val="00FF0637"/>
    <w:rsid w:val="00FF0B35"/>
    <w:rsid w:val="00FF0B6C"/>
    <w:rsid w:val="00FF0BC9"/>
    <w:rsid w:val="00FF0C15"/>
    <w:rsid w:val="00FF0C78"/>
    <w:rsid w:val="00FF0F4E"/>
    <w:rsid w:val="00FF11FE"/>
    <w:rsid w:val="00FF175F"/>
    <w:rsid w:val="00FF2005"/>
    <w:rsid w:val="00FF21FE"/>
    <w:rsid w:val="00FF22C1"/>
    <w:rsid w:val="00FF242F"/>
    <w:rsid w:val="00FF29D2"/>
    <w:rsid w:val="00FF2A6D"/>
    <w:rsid w:val="00FF3017"/>
    <w:rsid w:val="00FF3027"/>
    <w:rsid w:val="00FF32C7"/>
    <w:rsid w:val="00FF384F"/>
    <w:rsid w:val="00FF3BAB"/>
    <w:rsid w:val="00FF3DAE"/>
    <w:rsid w:val="00FF3DCA"/>
    <w:rsid w:val="00FF42BD"/>
    <w:rsid w:val="00FF46FA"/>
    <w:rsid w:val="00FF4827"/>
    <w:rsid w:val="00FF4B10"/>
    <w:rsid w:val="00FF5032"/>
    <w:rsid w:val="00FF57A3"/>
    <w:rsid w:val="00FF5E7D"/>
    <w:rsid w:val="00FF63A1"/>
    <w:rsid w:val="00FF63C8"/>
    <w:rsid w:val="00FF6586"/>
    <w:rsid w:val="00FF68F5"/>
    <w:rsid w:val="00FF6DCB"/>
    <w:rsid w:val="00FF704A"/>
    <w:rsid w:val="00FF7055"/>
    <w:rsid w:val="00FF741F"/>
    <w:rsid w:val="00FF742C"/>
    <w:rsid w:val="00FF7499"/>
    <w:rsid w:val="00FF75D3"/>
    <w:rsid w:val="00FF79DB"/>
    <w:rsid w:val="00FF7A6A"/>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1702B1"/>
  <w15:docId w15:val="{E086C0BE-AC7E-4D21-BE49-B6EC2A1C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A426B"/>
    <w:rPr>
      <w:rFonts w:ascii="Tahoma" w:hAnsi="Tahoma" w:cs="Tahoma"/>
      <w:sz w:val="16"/>
      <w:szCs w:val="16"/>
    </w:rPr>
  </w:style>
  <w:style w:type="character" w:customStyle="1" w:styleId="BalloonTextChar">
    <w:name w:val="Balloon Text Char"/>
    <w:basedOn w:val="DefaultParagraphFont"/>
    <w:link w:val="BalloonText"/>
    <w:rsid w:val="007A426B"/>
    <w:rPr>
      <w:rFonts w:ascii="Tahoma" w:hAnsi="Tahoma" w:cs="Tahoma"/>
      <w:sz w:val="16"/>
      <w:szCs w:val="16"/>
    </w:rPr>
  </w:style>
  <w:style w:type="table" w:styleId="TableGrid">
    <w:name w:val="Table Grid"/>
    <w:basedOn w:val="TableNormal"/>
    <w:uiPriority w:val="59"/>
    <w:rsid w:val="007A4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26B"/>
    <w:pPr>
      <w:ind w:left="720"/>
      <w:contextualSpacing/>
    </w:pPr>
  </w:style>
  <w:style w:type="character" w:styleId="Hyperlink">
    <w:name w:val="Hyperlink"/>
    <w:basedOn w:val="DefaultParagraphFont"/>
    <w:rsid w:val="008D43E0"/>
    <w:rPr>
      <w:color w:val="0000FF" w:themeColor="hyperlink"/>
      <w:u w:val="single"/>
    </w:rPr>
  </w:style>
  <w:style w:type="paragraph" w:styleId="NoSpacing">
    <w:name w:val="No Spacing"/>
    <w:uiPriority w:val="1"/>
    <w:qFormat/>
    <w:rsid w:val="003D4478"/>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keung@walnut-creek.org" TargetMode="External"/><Relationship Id="rId4" Type="http://schemas.openxmlformats.org/officeDocument/2006/relationships/settings" Target="settings.xml"/><Relationship Id="rId9" Type="http://schemas.openxmlformats.org/officeDocument/2006/relationships/hyperlink" Target="mailto:Allnutt@walnut-cree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0820E-F0D5-49C7-9631-14B86536D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566475F5.dotm</Template>
  <TotalTime>0</TotalTime>
  <Pages>4</Pages>
  <Words>1361</Words>
  <Characters>7763</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Walnut Creek</Company>
  <LinksUpToDate>false</LinksUpToDate>
  <CharactersWithSpaces>9106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 Keung</dc:creator>
  <cp:lastModifiedBy>Wes Allnutt</cp:lastModifiedBy>
  <cp:revision>2</cp:revision>
  <cp:lastPrinted>2019-04-11T17:43:00Z</cp:lastPrinted>
  <dcterms:created xsi:type="dcterms:W3CDTF">2019-04-16T18:39:00Z</dcterms:created>
  <dcterms:modified xsi:type="dcterms:W3CDTF">2019-04-16T18:39:00Z</dcterms:modified>
</cp:coreProperties>
</file>