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09" w:rsidRDefault="00AF0C68" w:rsidP="00514209">
      <w:pPr>
        <w:autoSpaceDE w:val="0"/>
        <w:autoSpaceDN w:val="0"/>
        <w:adjustRightInd w:val="0"/>
        <w:ind w:left="720"/>
        <w:jc w:val="right"/>
        <w:rPr>
          <w:sz w:val="24"/>
        </w:rPr>
      </w:pPr>
      <w:r>
        <w:rPr>
          <w:sz w:val="24"/>
        </w:rPr>
        <w:t>2</w:t>
      </w:r>
      <w:r w:rsidR="00751A2B">
        <w:rPr>
          <w:sz w:val="24"/>
        </w:rPr>
        <w:t>0</w:t>
      </w:r>
      <w:r w:rsidR="00312B58">
        <w:rPr>
          <w:sz w:val="24"/>
        </w:rPr>
        <w:t xml:space="preserve"> </w:t>
      </w:r>
      <w:r w:rsidR="006B7E11">
        <w:rPr>
          <w:sz w:val="24"/>
        </w:rPr>
        <w:t>A</w:t>
      </w:r>
      <w:r w:rsidR="00BA3676">
        <w:rPr>
          <w:sz w:val="24"/>
        </w:rPr>
        <w:t>ug</w:t>
      </w:r>
      <w:r w:rsidR="00514209">
        <w:rPr>
          <w:sz w:val="24"/>
        </w:rPr>
        <w:t xml:space="preserve"> 20</w:t>
      </w:r>
      <w:r w:rsidR="00427B3A">
        <w:rPr>
          <w:sz w:val="24"/>
        </w:rPr>
        <w:t>1</w:t>
      </w:r>
      <w:r w:rsidR="00527165">
        <w:rPr>
          <w:sz w:val="24"/>
        </w:rPr>
        <w:t>6</w:t>
      </w:r>
    </w:p>
    <w:p w:rsidR="00514209" w:rsidRDefault="00514209" w:rsidP="00514209">
      <w:pPr>
        <w:autoSpaceDE w:val="0"/>
        <w:autoSpaceDN w:val="0"/>
        <w:adjustRightInd w:val="0"/>
        <w:ind w:left="720"/>
        <w:jc w:val="right"/>
        <w:rPr>
          <w:sz w:val="24"/>
        </w:rPr>
      </w:pPr>
    </w:p>
    <w:p w:rsidR="00514209" w:rsidRDefault="00514209" w:rsidP="00514209">
      <w:pPr>
        <w:autoSpaceDE w:val="0"/>
        <w:autoSpaceDN w:val="0"/>
        <w:adjustRightInd w:val="0"/>
        <w:ind w:left="720"/>
        <w:jc w:val="right"/>
        <w:rPr>
          <w:sz w:val="24"/>
        </w:rPr>
      </w:pPr>
    </w:p>
    <w:p w:rsidR="00514209" w:rsidRDefault="00514209" w:rsidP="00514209">
      <w:pPr>
        <w:autoSpaceDE w:val="0"/>
        <w:autoSpaceDN w:val="0"/>
        <w:adjustRightInd w:val="0"/>
        <w:rPr>
          <w:sz w:val="24"/>
        </w:rPr>
      </w:pPr>
      <w:r>
        <w:rPr>
          <w:sz w:val="24"/>
        </w:rPr>
        <w:t>MEMORANDUM</w:t>
      </w:r>
      <w:r w:rsidR="00D97FFB">
        <w:rPr>
          <w:sz w:val="24"/>
        </w:rPr>
        <w:t xml:space="preserve"> </w:t>
      </w:r>
      <w:proofErr w:type="gramStart"/>
      <w:r w:rsidR="005F5BFA">
        <w:rPr>
          <w:sz w:val="24"/>
        </w:rPr>
        <w:t>FOR</w:t>
      </w:r>
      <w:r w:rsidR="00762629">
        <w:rPr>
          <w:sz w:val="24"/>
        </w:rPr>
        <w:t xml:space="preserve"> </w:t>
      </w:r>
      <w:r w:rsidR="005F5BFA">
        <w:rPr>
          <w:sz w:val="24"/>
        </w:rPr>
        <w:t xml:space="preserve"> INTRAMURAL</w:t>
      </w:r>
      <w:proofErr w:type="gramEnd"/>
      <w:r>
        <w:rPr>
          <w:sz w:val="24"/>
        </w:rPr>
        <w:t xml:space="preserve"> </w:t>
      </w:r>
      <w:r w:rsidR="00BA3676">
        <w:rPr>
          <w:sz w:val="24"/>
        </w:rPr>
        <w:t>FLAG FOOT</w:t>
      </w:r>
      <w:r w:rsidR="00153AD7">
        <w:rPr>
          <w:sz w:val="24"/>
        </w:rPr>
        <w:t>BALL</w:t>
      </w:r>
      <w:r>
        <w:rPr>
          <w:sz w:val="24"/>
        </w:rPr>
        <w:t xml:space="preserve"> COACHES</w:t>
      </w:r>
    </w:p>
    <w:p w:rsidR="00514209" w:rsidRDefault="00514209" w:rsidP="00514209">
      <w:pPr>
        <w:autoSpaceDE w:val="0"/>
        <w:autoSpaceDN w:val="0"/>
        <w:adjustRightInd w:val="0"/>
        <w:ind w:left="720"/>
        <w:rPr>
          <w:sz w:val="24"/>
        </w:rPr>
      </w:pPr>
    </w:p>
    <w:p w:rsidR="00514209" w:rsidRDefault="00514209" w:rsidP="00514209">
      <w:pPr>
        <w:autoSpaceDE w:val="0"/>
        <w:autoSpaceDN w:val="0"/>
        <w:adjustRightInd w:val="0"/>
        <w:rPr>
          <w:sz w:val="24"/>
        </w:rPr>
      </w:pPr>
      <w:r>
        <w:rPr>
          <w:sz w:val="24"/>
        </w:rPr>
        <w:t xml:space="preserve">FROM: </w:t>
      </w:r>
      <w:r w:rsidR="00762629">
        <w:rPr>
          <w:sz w:val="24"/>
        </w:rPr>
        <w:t xml:space="preserve"> </w:t>
      </w:r>
      <w:r w:rsidR="00427B3A">
        <w:rPr>
          <w:sz w:val="24"/>
        </w:rPr>
        <w:t>87 FSS/FSVS</w:t>
      </w:r>
    </w:p>
    <w:p w:rsidR="00514209" w:rsidRDefault="00514209" w:rsidP="00514209">
      <w:pPr>
        <w:autoSpaceDE w:val="0"/>
        <w:autoSpaceDN w:val="0"/>
        <w:adjustRightInd w:val="0"/>
        <w:ind w:left="720"/>
        <w:rPr>
          <w:sz w:val="24"/>
        </w:rPr>
      </w:pPr>
    </w:p>
    <w:p w:rsidR="00514209" w:rsidRDefault="00514209" w:rsidP="00514209">
      <w:pPr>
        <w:autoSpaceDE w:val="0"/>
        <w:autoSpaceDN w:val="0"/>
        <w:adjustRightInd w:val="0"/>
        <w:rPr>
          <w:sz w:val="24"/>
        </w:rPr>
      </w:pPr>
      <w:r>
        <w:rPr>
          <w:sz w:val="24"/>
        </w:rPr>
        <w:t>SUBJECT:</w:t>
      </w:r>
      <w:r w:rsidR="00762629">
        <w:rPr>
          <w:sz w:val="24"/>
        </w:rPr>
        <w:t xml:space="preserve"> </w:t>
      </w:r>
      <w:r>
        <w:rPr>
          <w:sz w:val="24"/>
        </w:rPr>
        <w:t xml:space="preserve"> Intramural </w:t>
      </w:r>
      <w:r w:rsidR="00BA3676">
        <w:rPr>
          <w:sz w:val="24"/>
        </w:rPr>
        <w:t>Flag Foo</w:t>
      </w:r>
      <w:r w:rsidR="00153AD7">
        <w:rPr>
          <w:sz w:val="24"/>
        </w:rPr>
        <w:t>tball</w:t>
      </w:r>
      <w:r>
        <w:rPr>
          <w:sz w:val="24"/>
        </w:rPr>
        <w:t xml:space="preserve"> By</w:t>
      </w:r>
      <w:r w:rsidR="00427B3A">
        <w:rPr>
          <w:sz w:val="24"/>
        </w:rPr>
        <w:t>-L</w:t>
      </w:r>
      <w:r>
        <w:rPr>
          <w:sz w:val="24"/>
        </w:rPr>
        <w:t>aws</w:t>
      </w:r>
    </w:p>
    <w:p w:rsidR="00514209" w:rsidRDefault="00514209" w:rsidP="00514209">
      <w:pPr>
        <w:autoSpaceDE w:val="0"/>
        <w:autoSpaceDN w:val="0"/>
        <w:adjustRightInd w:val="0"/>
        <w:ind w:left="720"/>
        <w:rPr>
          <w:sz w:val="24"/>
        </w:rPr>
      </w:pPr>
      <w:r>
        <w:rPr>
          <w:sz w:val="24"/>
        </w:rPr>
        <w:t xml:space="preserve"> </w:t>
      </w:r>
    </w:p>
    <w:p w:rsidR="00514209" w:rsidRDefault="00514209" w:rsidP="006A76BE">
      <w:pPr>
        <w:numPr>
          <w:ilvl w:val="0"/>
          <w:numId w:val="4"/>
        </w:numPr>
        <w:rPr>
          <w:sz w:val="24"/>
          <w:szCs w:val="24"/>
        </w:rPr>
      </w:pPr>
      <w:r>
        <w:rPr>
          <w:b/>
          <w:sz w:val="24"/>
          <w:szCs w:val="24"/>
        </w:rPr>
        <w:t>Purpose:</w:t>
      </w:r>
      <w:r>
        <w:rPr>
          <w:sz w:val="24"/>
          <w:szCs w:val="24"/>
        </w:rPr>
        <w:t xml:space="preserve">  The purpose of the Intramural </w:t>
      </w:r>
      <w:r w:rsidR="00BA3676">
        <w:rPr>
          <w:sz w:val="24"/>
          <w:szCs w:val="24"/>
        </w:rPr>
        <w:t>Flag Foo</w:t>
      </w:r>
      <w:r w:rsidR="00153AD7">
        <w:rPr>
          <w:sz w:val="24"/>
          <w:szCs w:val="24"/>
        </w:rPr>
        <w:t>tball</w:t>
      </w:r>
      <w:r>
        <w:rPr>
          <w:sz w:val="24"/>
          <w:szCs w:val="24"/>
        </w:rPr>
        <w:t xml:space="preserve"> League is to encourage participation, enhance sportsmanship, promote good physical conditioning, and improve esprit de corps.</w:t>
      </w:r>
    </w:p>
    <w:p w:rsidR="00427B3A" w:rsidRDefault="00427B3A" w:rsidP="006A76BE">
      <w:pPr>
        <w:ind w:left="360"/>
        <w:rPr>
          <w:sz w:val="24"/>
          <w:szCs w:val="24"/>
        </w:rPr>
      </w:pPr>
    </w:p>
    <w:p w:rsidR="00514209" w:rsidRDefault="00514209" w:rsidP="006A76BE">
      <w:pPr>
        <w:numPr>
          <w:ilvl w:val="0"/>
          <w:numId w:val="4"/>
        </w:numPr>
        <w:rPr>
          <w:sz w:val="24"/>
          <w:szCs w:val="24"/>
        </w:rPr>
      </w:pPr>
      <w:r>
        <w:rPr>
          <w:b/>
          <w:sz w:val="24"/>
          <w:szCs w:val="24"/>
        </w:rPr>
        <w:t>Eligibility:</w:t>
      </w:r>
    </w:p>
    <w:p w:rsidR="00514209" w:rsidRDefault="00514209" w:rsidP="006A76BE">
      <w:pPr>
        <w:numPr>
          <w:ilvl w:val="1"/>
          <w:numId w:val="4"/>
        </w:numPr>
        <w:rPr>
          <w:sz w:val="24"/>
          <w:szCs w:val="24"/>
        </w:rPr>
      </w:pPr>
      <w:r>
        <w:rPr>
          <w:sz w:val="24"/>
          <w:szCs w:val="24"/>
        </w:rPr>
        <w:t>Open to all Military, DOD personnel, Depe</w:t>
      </w:r>
      <w:r w:rsidR="00427B3A">
        <w:rPr>
          <w:sz w:val="24"/>
          <w:szCs w:val="24"/>
        </w:rPr>
        <w:t>ndents 18 years of age or older, assigned or attached to Joint Base MDL.</w:t>
      </w:r>
      <w:r>
        <w:rPr>
          <w:sz w:val="24"/>
          <w:szCs w:val="24"/>
        </w:rPr>
        <w:t xml:space="preserve">  All individuals, military and civilian, must participate with their unit of assignment.  </w:t>
      </w:r>
    </w:p>
    <w:p w:rsidR="00514209" w:rsidRDefault="00514209" w:rsidP="006A76BE">
      <w:pPr>
        <w:numPr>
          <w:ilvl w:val="1"/>
          <w:numId w:val="4"/>
        </w:numPr>
        <w:rPr>
          <w:sz w:val="24"/>
          <w:szCs w:val="24"/>
        </w:rPr>
      </w:pPr>
      <w:r>
        <w:rPr>
          <w:sz w:val="24"/>
          <w:szCs w:val="24"/>
        </w:rPr>
        <w:t>Individuals TDY for 30 days or more must participate with the assigned unit for the duration of that TDY.  Individuals must present a valid Military ID and a copy of his/her orders to the Intramural Sports Director.</w:t>
      </w:r>
    </w:p>
    <w:p w:rsidR="00514209" w:rsidRDefault="00514209" w:rsidP="006A76BE">
      <w:pPr>
        <w:numPr>
          <w:ilvl w:val="1"/>
          <w:numId w:val="4"/>
        </w:numPr>
        <w:rPr>
          <w:sz w:val="24"/>
          <w:szCs w:val="24"/>
        </w:rPr>
      </w:pPr>
      <w:r>
        <w:rPr>
          <w:sz w:val="24"/>
          <w:szCs w:val="24"/>
        </w:rPr>
        <w:t xml:space="preserve">Members of a team that forfeit out of the league will be permitted to join the Player’s Pool if, and only if, their team has </w:t>
      </w:r>
      <w:r>
        <w:rPr>
          <w:b/>
          <w:sz w:val="24"/>
          <w:szCs w:val="24"/>
        </w:rPr>
        <w:t>NOT played more than 50% of the season games</w:t>
      </w:r>
      <w:r>
        <w:rPr>
          <w:sz w:val="24"/>
          <w:szCs w:val="24"/>
        </w:rPr>
        <w:t>.</w:t>
      </w:r>
    </w:p>
    <w:p w:rsidR="00514209" w:rsidRDefault="00514209" w:rsidP="006A76BE">
      <w:pPr>
        <w:numPr>
          <w:ilvl w:val="1"/>
          <w:numId w:val="4"/>
        </w:numPr>
        <w:rPr>
          <w:sz w:val="24"/>
          <w:szCs w:val="24"/>
        </w:rPr>
      </w:pPr>
      <w:r>
        <w:rPr>
          <w:sz w:val="24"/>
          <w:szCs w:val="24"/>
        </w:rPr>
        <w:t xml:space="preserve">Individuals assigned to a unit that does not field a team in the league will be placed in the players’ pool.  Individuals must submit a letter of release from their squadron to the Intramural Sports Director before they will be placed in the players’ pool.  The release letter must be signed by his/her </w:t>
      </w:r>
      <w:r w:rsidR="00A075E5">
        <w:rPr>
          <w:sz w:val="24"/>
          <w:szCs w:val="24"/>
        </w:rPr>
        <w:t xml:space="preserve">Commander/1st Sergeant </w:t>
      </w:r>
      <w:r>
        <w:rPr>
          <w:sz w:val="24"/>
          <w:szCs w:val="24"/>
        </w:rPr>
        <w:t>authorizing them to be placed in the players’ pool.</w:t>
      </w:r>
    </w:p>
    <w:p w:rsidR="00514209" w:rsidRPr="00651AD1" w:rsidRDefault="00514209" w:rsidP="006A76BE">
      <w:pPr>
        <w:numPr>
          <w:ilvl w:val="1"/>
          <w:numId w:val="4"/>
        </w:numPr>
        <w:rPr>
          <w:sz w:val="24"/>
          <w:szCs w:val="24"/>
        </w:rPr>
      </w:pPr>
      <w:r>
        <w:rPr>
          <w:sz w:val="24"/>
          <w:szCs w:val="24"/>
        </w:rPr>
        <w:t xml:space="preserve">Individuals assigned to a unit that has a team in the league and plays for any other team is </w:t>
      </w:r>
      <w:r w:rsidRPr="00651AD1">
        <w:rPr>
          <w:sz w:val="24"/>
          <w:szCs w:val="24"/>
        </w:rPr>
        <w:t xml:space="preserve">defined as </w:t>
      </w:r>
      <w:r w:rsidR="00AE10E9" w:rsidRPr="00651AD1">
        <w:rPr>
          <w:sz w:val="24"/>
          <w:szCs w:val="24"/>
        </w:rPr>
        <w:t>an</w:t>
      </w:r>
      <w:r w:rsidRPr="00651AD1">
        <w:rPr>
          <w:sz w:val="24"/>
          <w:szCs w:val="24"/>
        </w:rPr>
        <w:t xml:space="preserve"> illegal player.</w:t>
      </w:r>
    </w:p>
    <w:p w:rsidR="00CF0F8D" w:rsidRPr="00CF0F8D" w:rsidRDefault="00CF0F8D" w:rsidP="006A76BE">
      <w:pPr>
        <w:numPr>
          <w:ilvl w:val="1"/>
          <w:numId w:val="4"/>
        </w:numPr>
        <w:rPr>
          <w:b/>
          <w:sz w:val="24"/>
          <w:szCs w:val="24"/>
        </w:rPr>
      </w:pPr>
      <w:r w:rsidRPr="00651AD1">
        <w:rPr>
          <w:sz w:val="24"/>
          <w:szCs w:val="24"/>
        </w:rPr>
        <w:t>Teams found to have illegal players on their roster shall forfeit all games that the player</w:t>
      </w:r>
      <w:r w:rsidRPr="00CF0F8D">
        <w:rPr>
          <w:sz w:val="24"/>
          <w:szCs w:val="24"/>
        </w:rPr>
        <w:t xml:space="preserve"> participated.  </w:t>
      </w:r>
    </w:p>
    <w:p w:rsidR="00514209" w:rsidRPr="00CF0F8D" w:rsidRDefault="00514209" w:rsidP="006A76BE">
      <w:pPr>
        <w:numPr>
          <w:ilvl w:val="1"/>
          <w:numId w:val="4"/>
        </w:numPr>
        <w:rPr>
          <w:b/>
          <w:sz w:val="24"/>
          <w:szCs w:val="24"/>
        </w:rPr>
      </w:pPr>
      <w:r w:rsidRPr="00CF0F8D">
        <w:rPr>
          <w:b/>
          <w:sz w:val="24"/>
          <w:szCs w:val="24"/>
        </w:rPr>
        <w:t>It is the responsibility of the coaches to ensure the eligibility of all players.</w:t>
      </w:r>
    </w:p>
    <w:p w:rsidR="00514209" w:rsidRPr="007C2060" w:rsidRDefault="00514209" w:rsidP="006A76BE">
      <w:pPr>
        <w:numPr>
          <w:ilvl w:val="1"/>
          <w:numId w:val="4"/>
        </w:numPr>
        <w:rPr>
          <w:sz w:val="24"/>
          <w:szCs w:val="24"/>
        </w:rPr>
      </w:pPr>
      <w:r>
        <w:rPr>
          <w:sz w:val="24"/>
          <w:szCs w:val="24"/>
        </w:rPr>
        <w:t xml:space="preserve">Individuals who are placed on a team from the players’ pool are to remain on that team for the duration of the season.  </w:t>
      </w:r>
      <w:r>
        <w:rPr>
          <w:b/>
          <w:sz w:val="24"/>
          <w:szCs w:val="24"/>
        </w:rPr>
        <w:t xml:space="preserve">If that team forfeits out during the season, having played 50 % of the games, the member will not be placed back into the players’ pool, nor can any other team gain this member.  </w:t>
      </w:r>
      <w:r>
        <w:rPr>
          <w:b/>
          <w:i/>
          <w:sz w:val="24"/>
          <w:szCs w:val="24"/>
        </w:rPr>
        <w:t>The season is over for this member.</w:t>
      </w:r>
    </w:p>
    <w:p w:rsidR="007C2060" w:rsidRDefault="007C2060" w:rsidP="006A76BE">
      <w:pPr>
        <w:ind w:left="792"/>
        <w:rPr>
          <w:sz w:val="24"/>
          <w:szCs w:val="24"/>
        </w:rPr>
      </w:pPr>
    </w:p>
    <w:p w:rsidR="00713827" w:rsidRPr="00163CCE" w:rsidRDefault="00514209" w:rsidP="006A76BE">
      <w:pPr>
        <w:numPr>
          <w:ilvl w:val="0"/>
          <w:numId w:val="4"/>
        </w:numPr>
        <w:rPr>
          <w:sz w:val="24"/>
          <w:szCs w:val="24"/>
        </w:rPr>
      </w:pPr>
      <w:r w:rsidRPr="00163CCE">
        <w:rPr>
          <w:b/>
          <w:sz w:val="24"/>
          <w:szCs w:val="24"/>
        </w:rPr>
        <w:t>Team Rosters:</w:t>
      </w:r>
      <w:r w:rsidRPr="00163CCE">
        <w:rPr>
          <w:sz w:val="24"/>
          <w:szCs w:val="24"/>
        </w:rPr>
        <w:t xml:space="preserve">  Rosters must be submitted to the Intramural Sports Director prior to the first</w:t>
      </w:r>
      <w:r w:rsidR="00163CCE" w:rsidRPr="00163CCE">
        <w:rPr>
          <w:sz w:val="24"/>
          <w:szCs w:val="24"/>
        </w:rPr>
        <w:t xml:space="preserve"> </w:t>
      </w:r>
      <w:r w:rsidRPr="00163CCE">
        <w:rPr>
          <w:sz w:val="24"/>
          <w:szCs w:val="24"/>
        </w:rPr>
        <w:t xml:space="preserve">scheduled </w:t>
      </w:r>
      <w:r w:rsidR="005F5BFA" w:rsidRPr="00163CCE">
        <w:rPr>
          <w:sz w:val="24"/>
          <w:szCs w:val="24"/>
        </w:rPr>
        <w:t>game</w:t>
      </w:r>
      <w:r w:rsidRPr="00163CCE">
        <w:rPr>
          <w:sz w:val="24"/>
          <w:szCs w:val="24"/>
        </w:rPr>
        <w:t xml:space="preserve">. Team rosters must be typed, without exception, and must include each individual’s full name, rank, organization, and duty section.  </w:t>
      </w:r>
      <w:r w:rsidRPr="00163CCE">
        <w:rPr>
          <w:b/>
          <w:sz w:val="24"/>
          <w:szCs w:val="24"/>
        </w:rPr>
        <w:t xml:space="preserve">Failure to submit a team roster will be a loss for each game </w:t>
      </w:r>
      <w:r w:rsidR="00163CCE">
        <w:rPr>
          <w:b/>
          <w:sz w:val="24"/>
          <w:szCs w:val="24"/>
        </w:rPr>
        <w:t xml:space="preserve">played </w:t>
      </w:r>
      <w:r w:rsidRPr="00163CCE">
        <w:rPr>
          <w:b/>
          <w:sz w:val="24"/>
          <w:szCs w:val="24"/>
        </w:rPr>
        <w:t>until it is submitted.</w:t>
      </w:r>
      <w:r w:rsidRPr="00163CCE">
        <w:rPr>
          <w:sz w:val="24"/>
          <w:szCs w:val="24"/>
        </w:rPr>
        <w:t xml:space="preserve"> </w:t>
      </w:r>
    </w:p>
    <w:p w:rsidR="00713827" w:rsidRDefault="00713827" w:rsidP="006A76BE">
      <w:pPr>
        <w:ind w:left="360"/>
        <w:rPr>
          <w:sz w:val="24"/>
          <w:szCs w:val="24"/>
        </w:rPr>
      </w:pPr>
    </w:p>
    <w:p w:rsidR="00163CCE" w:rsidRPr="007C2060" w:rsidRDefault="00312B58" w:rsidP="006A76BE">
      <w:pPr>
        <w:ind w:left="360"/>
        <w:rPr>
          <w:sz w:val="24"/>
          <w:szCs w:val="24"/>
          <w:highlight w:val="yellow"/>
        </w:rPr>
      </w:pPr>
      <w:r>
        <w:rPr>
          <w:sz w:val="24"/>
          <w:szCs w:val="24"/>
        </w:rPr>
        <w:lastRenderedPageBreak/>
        <w:t xml:space="preserve">  </w:t>
      </w:r>
      <w:r w:rsidR="00163CCE">
        <w:rPr>
          <w:sz w:val="24"/>
          <w:szCs w:val="24"/>
        </w:rPr>
        <w:t xml:space="preserve">3.1. </w:t>
      </w:r>
      <w:r w:rsidR="00713827">
        <w:rPr>
          <w:sz w:val="24"/>
          <w:szCs w:val="24"/>
        </w:rPr>
        <w:t>Teams may consist of as many players as desired by the squadron</w:t>
      </w:r>
      <w:r w:rsidR="00163CCE">
        <w:rPr>
          <w:sz w:val="24"/>
          <w:szCs w:val="24"/>
        </w:rPr>
        <w:t>/ unit</w:t>
      </w:r>
      <w:r w:rsidR="00713827">
        <w:rPr>
          <w:sz w:val="24"/>
          <w:szCs w:val="24"/>
        </w:rPr>
        <w:t>, if the squadron</w:t>
      </w:r>
      <w:r w:rsidR="00163CCE">
        <w:rPr>
          <w:sz w:val="24"/>
          <w:szCs w:val="24"/>
        </w:rPr>
        <w:t>/ unit</w:t>
      </w:r>
      <w:r w:rsidR="00713827">
        <w:rPr>
          <w:sz w:val="24"/>
          <w:szCs w:val="24"/>
        </w:rPr>
        <w:t xml:space="preserve"> enter more than one team into the league, it must </w:t>
      </w:r>
      <w:r w:rsidR="00163CCE">
        <w:rPr>
          <w:sz w:val="24"/>
          <w:szCs w:val="24"/>
        </w:rPr>
        <w:t xml:space="preserve">be </w:t>
      </w:r>
      <w:r w:rsidR="00713827">
        <w:rPr>
          <w:sz w:val="24"/>
          <w:szCs w:val="24"/>
        </w:rPr>
        <w:t>specific to what team A or B the player</w:t>
      </w:r>
      <w:r w:rsidR="00163CCE">
        <w:rPr>
          <w:sz w:val="24"/>
          <w:szCs w:val="24"/>
        </w:rPr>
        <w:t>s’</w:t>
      </w:r>
      <w:r w:rsidR="00713827">
        <w:rPr>
          <w:sz w:val="24"/>
          <w:szCs w:val="24"/>
        </w:rPr>
        <w:t xml:space="preserve"> is assigned too.  Players’ assigned to team A, cannot participate in a </w:t>
      </w:r>
      <w:r w:rsidR="00163CCE">
        <w:rPr>
          <w:sz w:val="24"/>
          <w:szCs w:val="24"/>
        </w:rPr>
        <w:t>game</w:t>
      </w:r>
      <w:r w:rsidR="00713827">
        <w:rPr>
          <w:sz w:val="24"/>
          <w:szCs w:val="24"/>
        </w:rPr>
        <w:t xml:space="preserve"> as a member of team B, and vice versa. Any such roster changes would deem the players’ involved as illegal players’.</w:t>
      </w:r>
      <w:r w:rsidR="00163CCE">
        <w:rPr>
          <w:sz w:val="24"/>
          <w:szCs w:val="24"/>
        </w:rPr>
        <w:t xml:space="preserve"> Only coaches or assistant coaches can make changes to the roster. </w:t>
      </w:r>
    </w:p>
    <w:p w:rsidR="007C2060" w:rsidRPr="007C2060" w:rsidRDefault="00713827" w:rsidP="006A76BE">
      <w:pPr>
        <w:ind w:left="360"/>
        <w:rPr>
          <w:sz w:val="24"/>
          <w:szCs w:val="24"/>
          <w:highlight w:val="yellow"/>
        </w:rPr>
      </w:pPr>
      <w:r>
        <w:rPr>
          <w:sz w:val="24"/>
          <w:szCs w:val="24"/>
        </w:rPr>
        <w:t xml:space="preserve"> </w:t>
      </w:r>
    </w:p>
    <w:p w:rsidR="00514209" w:rsidRDefault="00163CCE" w:rsidP="006A76BE">
      <w:pPr>
        <w:ind w:left="360"/>
        <w:rPr>
          <w:sz w:val="24"/>
          <w:szCs w:val="24"/>
        </w:rPr>
      </w:pPr>
      <w:r>
        <w:rPr>
          <w:sz w:val="24"/>
        </w:rPr>
        <w:t xml:space="preserve">     3.2. </w:t>
      </w:r>
      <w:r w:rsidR="00514209" w:rsidRPr="00AE10E9">
        <w:rPr>
          <w:sz w:val="24"/>
        </w:rPr>
        <w:t xml:space="preserve">Roster changes must be submitted to the </w:t>
      </w:r>
      <w:r w:rsidR="004A71BC">
        <w:rPr>
          <w:sz w:val="24"/>
        </w:rPr>
        <w:t>Intramural Sports</w:t>
      </w:r>
      <w:r w:rsidR="00514209" w:rsidRPr="00AE10E9">
        <w:rPr>
          <w:sz w:val="24"/>
        </w:rPr>
        <w:t xml:space="preserve"> Director, in writing, no later than 1</w:t>
      </w:r>
      <w:r w:rsidR="007C2060" w:rsidRPr="00AE10E9">
        <w:rPr>
          <w:sz w:val="24"/>
        </w:rPr>
        <w:t>00</w:t>
      </w:r>
      <w:r w:rsidR="00514209" w:rsidRPr="00AE10E9">
        <w:rPr>
          <w:sz w:val="24"/>
        </w:rPr>
        <w:t xml:space="preserve">0hrs the following duty day </w:t>
      </w:r>
      <w:r w:rsidR="007C2060" w:rsidRPr="00AE10E9">
        <w:rPr>
          <w:sz w:val="24"/>
        </w:rPr>
        <w:t xml:space="preserve">of the game. </w:t>
      </w:r>
      <w:r w:rsidR="00A47755">
        <w:rPr>
          <w:sz w:val="24"/>
        </w:rPr>
        <w:t>Notifying the sports office t</w:t>
      </w:r>
      <w:r w:rsidR="00514209" w:rsidRPr="00AE10E9">
        <w:rPr>
          <w:sz w:val="24"/>
        </w:rPr>
        <w:t>hat a player has played in a game</w:t>
      </w:r>
      <w:r w:rsidR="00A47755">
        <w:rPr>
          <w:sz w:val="24"/>
        </w:rPr>
        <w:t xml:space="preserve"> that </w:t>
      </w:r>
      <w:r w:rsidR="00514209" w:rsidRPr="00AE10E9">
        <w:rPr>
          <w:sz w:val="24"/>
        </w:rPr>
        <w:t>was not on your roster prior to that</w:t>
      </w:r>
      <w:r w:rsidR="00A47755">
        <w:rPr>
          <w:sz w:val="24"/>
        </w:rPr>
        <w:t xml:space="preserve"> game</w:t>
      </w:r>
      <w:r w:rsidR="00514209" w:rsidRPr="00AE10E9">
        <w:rPr>
          <w:sz w:val="24"/>
        </w:rPr>
        <w:t xml:space="preserve"> (</w:t>
      </w:r>
      <w:r w:rsidR="00514209" w:rsidRPr="00DF03DC">
        <w:rPr>
          <w:b/>
          <w:color w:val="FF0000"/>
          <w:sz w:val="24"/>
        </w:rPr>
        <w:t xml:space="preserve">This simply means that if you had a game Monday night and </w:t>
      </w:r>
      <w:proofErr w:type="spellStart"/>
      <w:r w:rsidR="00514209" w:rsidRPr="00DF03DC">
        <w:rPr>
          <w:b/>
          <w:color w:val="FF0000"/>
          <w:sz w:val="24"/>
        </w:rPr>
        <w:t>Amn</w:t>
      </w:r>
      <w:proofErr w:type="spellEnd"/>
      <w:r w:rsidR="00514209" w:rsidRPr="00DF03DC">
        <w:rPr>
          <w:b/>
          <w:color w:val="FF0000"/>
          <w:sz w:val="24"/>
        </w:rPr>
        <w:t xml:space="preserve"> Smith played for you but was not on your roster you have until Tuesday at 1000hrs to update your roster</w:t>
      </w:r>
      <w:r w:rsidR="00514209" w:rsidRPr="00AE10E9">
        <w:rPr>
          <w:sz w:val="24"/>
        </w:rPr>
        <w:t>).</w:t>
      </w:r>
      <w:r w:rsidR="00514209" w:rsidRPr="00AE10E9">
        <w:rPr>
          <w:sz w:val="24"/>
          <w:szCs w:val="24"/>
        </w:rPr>
        <w:t xml:space="preserve"> Roster changes can be made anytime during the regular season. No additions will be made after the regular season is complete.</w:t>
      </w:r>
    </w:p>
    <w:p w:rsidR="00DD2554" w:rsidRPr="00AE10E9" w:rsidRDefault="00DD2554" w:rsidP="006A76BE">
      <w:pPr>
        <w:ind w:left="360"/>
        <w:rPr>
          <w:sz w:val="24"/>
          <w:szCs w:val="24"/>
        </w:rPr>
      </w:pPr>
    </w:p>
    <w:p w:rsidR="00514209" w:rsidRDefault="00514209" w:rsidP="006A76BE">
      <w:pPr>
        <w:numPr>
          <w:ilvl w:val="0"/>
          <w:numId w:val="4"/>
        </w:numPr>
        <w:rPr>
          <w:sz w:val="24"/>
          <w:szCs w:val="24"/>
        </w:rPr>
      </w:pPr>
      <w:r>
        <w:rPr>
          <w:b/>
          <w:sz w:val="24"/>
          <w:szCs w:val="24"/>
        </w:rPr>
        <w:t>Postponements:</w:t>
      </w:r>
      <w:r>
        <w:rPr>
          <w:sz w:val="24"/>
          <w:szCs w:val="24"/>
        </w:rPr>
        <w:t xml:space="preserve">  To ensure the league is conducted appropriately, postponements will be kept to an absolute low.  Postponements will be made for </w:t>
      </w:r>
      <w:r w:rsidR="006D7684">
        <w:rPr>
          <w:sz w:val="24"/>
          <w:szCs w:val="24"/>
        </w:rPr>
        <w:t xml:space="preserve">inclement </w:t>
      </w:r>
      <w:r>
        <w:rPr>
          <w:sz w:val="24"/>
          <w:szCs w:val="24"/>
        </w:rPr>
        <w:t>weather, military necessity, base alerts, and mobility exercises.</w:t>
      </w:r>
    </w:p>
    <w:p w:rsidR="00514209" w:rsidRDefault="00514209" w:rsidP="006A76BE">
      <w:pPr>
        <w:numPr>
          <w:ilvl w:val="1"/>
          <w:numId w:val="4"/>
        </w:numPr>
        <w:rPr>
          <w:sz w:val="24"/>
          <w:szCs w:val="24"/>
        </w:rPr>
      </w:pPr>
      <w:r>
        <w:rPr>
          <w:sz w:val="24"/>
          <w:szCs w:val="24"/>
        </w:rPr>
        <w:t xml:space="preserve">Requests for postponements must be due to official military commitments that limit more than 50% of the team roster from participating in scheduled </w:t>
      </w:r>
      <w:r w:rsidR="00DD2554">
        <w:rPr>
          <w:sz w:val="24"/>
          <w:szCs w:val="24"/>
        </w:rPr>
        <w:t>games</w:t>
      </w:r>
      <w:r>
        <w:rPr>
          <w:sz w:val="24"/>
          <w:szCs w:val="24"/>
        </w:rPr>
        <w:t>.</w:t>
      </w:r>
    </w:p>
    <w:p w:rsidR="00514209" w:rsidRDefault="00514209" w:rsidP="006A76BE">
      <w:pPr>
        <w:numPr>
          <w:ilvl w:val="1"/>
          <w:numId w:val="4"/>
        </w:numPr>
        <w:rPr>
          <w:sz w:val="24"/>
          <w:szCs w:val="24"/>
        </w:rPr>
      </w:pPr>
      <w:r>
        <w:rPr>
          <w:sz w:val="24"/>
          <w:szCs w:val="24"/>
        </w:rPr>
        <w:t xml:space="preserve">The team coach will notify the Intramural Sports Director NLT </w:t>
      </w:r>
      <w:r w:rsidR="006D7684">
        <w:rPr>
          <w:sz w:val="24"/>
          <w:szCs w:val="24"/>
        </w:rPr>
        <w:t>1000 hrs</w:t>
      </w:r>
      <w:r w:rsidR="00712C8F">
        <w:rPr>
          <w:sz w:val="24"/>
          <w:szCs w:val="24"/>
        </w:rPr>
        <w:t>.</w:t>
      </w:r>
      <w:r>
        <w:rPr>
          <w:sz w:val="24"/>
          <w:szCs w:val="24"/>
        </w:rPr>
        <w:t xml:space="preserve"> </w:t>
      </w:r>
      <w:proofErr w:type="gramStart"/>
      <w:r>
        <w:rPr>
          <w:sz w:val="24"/>
          <w:szCs w:val="24"/>
        </w:rPr>
        <w:t>the</w:t>
      </w:r>
      <w:proofErr w:type="gramEnd"/>
      <w:r>
        <w:rPr>
          <w:sz w:val="24"/>
          <w:szCs w:val="24"/>
        </w:rPr>
        <w:t xml:space="preserve"> day before the </w:t>
      </w:r>
      <w:r w:rsidR="00A075E5">
        <w:rPr>
          <w:sz w:val="24"/>
          <w:szCs w:val="24"/>
        </w:rPr>
        <w:t>games</w:t>
      </w:r>
      <w:r>
        <w:rPr>
          <w:sz w:val="24"/>
          <w:szCs w:val="24"/>
        </w:rPr>
        <w:t>.</w:t>
      </w:r>
    </w:p>
    <w:p w:rsidR="00514209" w:rsidRDefault="00514209" w:rsidP="006A76BE">
      <w:pPr>
        <w:numPr>
          <w:ilvl w:val="1"/>
          <w:numId w:val="4"/>
        </w:numPr>
        <w:rPr>
          <w:sz w:val="24"/>
          <w:szCs w:val="24"/>
        </w:rPr>
      </w:pPr>
      <w:r>
        <w:rPr>
          <w:sz w:val="24"/>
          <w:szCs w:val="24"/>
        </w:rPr>
        <w:t>All requests f</w:t>
      </w:r>
      <w:r w:rsidR="00910875">
        <w:rPr>
          <w:sz w:val="24"/>
          <w:szCs w:val="24"/>
        </w:rPr>
        <w:t>or postponements will include</w:t>
      </w:r>
      <w:r>
        <w:rPr>
          <w:sz w:val="24"/>
          <w:szCs w:val="24"/>
        </w:rPr>
        <w:t xml:space="preserve"> the nature of the emergency, percentage of pl</w:t>
      </w:r>
      <w:r w:rsidR="00A075E5">
        <w:rPr>
          <w:sz w:val="24"/>
          <w:szCs w:val="24"/>
        </w:rPr>
        <w:t>ayers</w:t>
      </w:r>
      <w:r>
        <w:rPr>
          <w:sz w:val="24"/>
          <w:szCs w:val="24"/>
        </w:rPr>
        <w:t xml:space="preserve"> involved, conflicting dates and time, etc</w:t>
      </w:r>
      <w:r w:rsidR="00712C8F">
        <w:rPr>
          <w:sz w:val="24"/>
          <w:szCs w:val="24"/>
        </w:rPr>
        <w:t>.</w:t>
      </w:r>
      <w:r>
        <w:rPr>
          <w:sz w:val="24"/>
          <w:szCs w:val="24"/>
        </w:rPr>
        <w:t xml:space="preserve"> and be endorsed by the Commander/1</w:t>
      </w:r>
      <w:r>
        <w:rPr>
          <w:sz w:val="24"/>
          <w:szCs w:val="24"/>
          <w:vertAlign w:val="superscript"/>
        </w:rPr>
        <w:t>st</w:t>
      </w:r>
      <w:r>
        <w:rPr>
          <w:sz w:val="24"/>
          <w:szCs w:val="24"/>
        </w:rPr>
        <w:t xml:space="preserve"> Sergeant.  </w:t>
      </w:r>
      <w:r>
        <w:rPr>
          <w:i/>
          <w:sz w:val="24"/>
          <w:szCs w:val="24"/>
        </w:rPr>
        <w:t>Note:</w:t>
      </w:r>
      <w:r>
        <w:rPr>
          <w:sz w:val="24"/>
          <w:szCs w:val="24"/>
        </w:rPr>
        <w:t xml:space="preserve">  Leaves, recreational tours, permissive TDY’s and unit social events are not legitimate reasons for postponement.  The written notification </w:t>
      </w:r>
      <w:r>
        <w:rPr>
          <w:b/>
          <w:sz w:val="24"/>
          <w:szCs w:val="24"/>
        </w:rPr>
        <w:t xml:space="preserve">MUST </w:t>
      </w:r>
      <w:r>
        <w:rPr>
          <w:sz w:val="24"/>
          <w:szCs w:val="24"/>
        </w:rPr>
        <w:t xml:space="preserve">be in the Intramural Sports Directors hands NLT </w:t>
      </w:r>
      <w:r w:rsidR="006D7684">
        <w:rPr>
          <w:sz w:val="24"/>
          <w:szCs w:val="24"/>
        </w:rPr>
        <w:t>1000 hrs</w:t>
      </w:r>
      <w:r w:rsidR="00712C8F">
        <w:rPr>
          <w:sz w:val="24"/>
          <w:szCs w:val="24"/>
        </w:rPr>
        <w:t>.</w:t>
      </w:r>
      <w:r w:rsidR="006D7684">
        <w:rPr>
          <w:sz w:val="24"/>
          <w:szCs w:val="24"/>
        </w:rPr>
        <w:t xml:space="preserve"> </w:t>
      </w:r>
      <w:proofErr w:type="gramStart"/>
      <w:r w:rsidR="006D7684">
        <w:rPr>
          <w:sz w:val="24"/>
          <w:szCs w:val="24"/>
        </w:rPr>
        <w:t>the</w:t>
      </w:r>
      <w:proofErr w:type="gramEnd"/>
      <w:r w:rsidR="006D7684">
        <w:rPr>
          <w:sz w:val="24"/>
          <w:szCs w:val="24"/>
        </w:rPr>
        <w:t xml:space="preserve"> day of the </w:t>
      </w:r>
      <w:r w:rsidR="0083142A">
        <w:rPr>
          <w:sz w:val="24"/>
          <w:szCs w:val="24"/>
        </w:rPr>
        <w:t>game</w:t>
      </w:r>
      <w:r w:rsidR="006D7684">
        <w:rPr>
          <w:sz w:val="24"/>
          <w:szCs w:val="24"/>
        </w:rPr>
        <w:t>.</w:t>
      </w:r>
    </w:p>
    <w:p w:rsidR="0083142A" w:rsidRDefault="00514209" w:rsidP="006A76BE">
      <w:pPr>
        <w:numPr>
          <w:ilvl w:val="1"/>
          <w:numId w:val="4"/>
        </w:numPr>
        <w:rPr>
          <w:sz w:val="24"/>
          <w:szCs w:val="24"/>
        </w:rPr>
      </w:pPr>
      <w:r w:rsidRPr="0083142A">
        <w:rPr>
          <w:sz w:val="24"/>
          <w:szCs w:val="24"/>
        </w:rPr>
        <w:t xml:space="preserve">The Intramural Sports Director may postpone scheduled </w:t>
      </w:r>
      <w:r w:rsidR="0083142A" w:rsidRPr="0083142A">
        <w:rPr>
          <w:sz w:val="24"/>
          <w:szCs w:val="24"/>
        </w:rPr>
        <w:t xml:space="preserve">for weather related conditions prior to </w:t>
      </w:r>
    </w:p>
    <w:p w:rsidR="0083142A" w:rsidRPr="0083142A" w:rsidRDefault="0083142A" w:rsidP="006A76BE">
      <w:pPr>
        <w:ind w:left="792"/>
        <w:rPr>
          <w:b/>
          <w:bCs/>
          <w:sz w:val="24"/>
          <w:szCs w:val="24"/>
          <w:u w:val="single"/>
        </w:rPr>
      </w:pPr>
      <w:r w:rsidRPr="0083142A">
        <w:rPr>
          <w:sz w:val="24"/>
          <w:szCs w:val="24"/>
        </w:rPr>
        <w:t xml:space="preserve">1500hrs the day of the game. After 1500hrs, the head umpire will make the decision to postpone/cancel at the field. If you are </w:t>
      </w:r>
      <w:r w:rsidRPr="0083142A">
        <w:rPr>
          <w:b/>
          <w:bCs/>
          <w:sz w:val="24"/>
          <w:szCs w:val="24"/>
        </w:rPr>
        <w:t xml:space="preserve">NOT </w:t>
      </w:r>
      <w:r w:rsidRPr="0083142A">
        <w:rPr>
          <w:sz w:val="24"/>
          <w:szCs w:val="24"/>
        </w:rPr>
        <w:t>notified of a cancellation, you are to report as scheduled.</w:t>
      </w:r>
    </w:p>
    <w:p w:rsidR="00514209" w:rsidRDefault="00514209" w:rsidP="006A76BE">
      <w:pPr>
        <w:numPr>
          <w:ilvl w:val="1"/>
          <w:numId w:val="4"/>
        </w:numPr>
        <w:rPr>
          <w:sz w:val="24"/>
          <w:szCs w:val="24"/>
        </w:rPr>
      </w:pPr>
      <w:r>
        <w:rPr>
          <w:sz w:val="24"/>
          <w:szCs w:val="24"/>
        </w:rPr>
        <w:t xml:space="preserve">Failure to comply with any </w:t>
      </w:r>
      <w:r w:rsidR="0083142A">
        <w:rPr>
          <w:sz w:val="24"/>
          <w:szCs w:val="24"/>
        </w:rPr>
        <w:t xml:space="preserve">of the aforementioned </w:t>
      </w:r>
      <w:r>
        <w:rPr>
          <w:sz w:val="24"/>
          <w:szCs w:val="24"/>
        </w:rPr>
        <w:t xml:space="preserve">policies </w:t>
      </w:r>
      <w:r w:rsidR="0083142A">
        <w:rPr>
          <w:sz w:val="24"/>
          <w:szCs w:val="24"/>
        </w:rPr>
        <w:t>will result in</w:t>
      </w:r>
      <w:r w:rsidR="005F5BFA">
        <w:rPr>
          <w:sz w:val="24"/>
          <w:szCs w:val="24"/>
        </w:rPr>
        <w:t xml:space="preserve"> a</w:t>
      </w:r>
      <w:r>
        <w:rPr>
          <w:sz w:val="24"/>
          <w:szCs w:val="24"/>
        </w:rPr>
        <w:t xml:space="preserve"> forfeit.</w:t>
      </w:r>
    </w:p>
    <w:p w:rsidR="00DD2554" w:rsidRDefault="00DD2554" w:rsidP="006A76BE">
      <w:pPr>
        <w:ind w:left="792"/>
        <w:rPr>
          <w:sz w:val="24"/>
          <w:szCs w:val="24"/>
        </w:rPr>
      </w:pPr>
    </w:p>
    <w:p w:rsidR="00514209" w:rsidRDefault="00514209" w:rsidP="006A76BE">
      <w:pPr>
        <w:numPr>
          <w:ilvl w:val="0"/>
          <w:numId w:val="4"/>
        </w:numPr>
        <w:rPr>
          <w:sz w:val="24"/>
          <w:szCs w:val="24"/>
        </w:rPr>
      </w:pPr>
      <w:r>
        <w:rPr>
          <w:b/>
          <w:sz w:val="24"/>
          <w:szCs w:val="24"/>
        </w:rPr>
        <w:t>Conduct and Sportsmanship:</w:t>
      </w:r>
    </w:p>
    <w:p w:rsidR="00514209" w:rsidRDefault="00514209" w:rsidP="006A76BE">
      <w:pPr>
        <w:numPr>
          <w:ilvl w:val="1"/>
          <w:numId w:val="4"/>
        </w:numPr>
        <w:rPr>
          <w:sz w:val="24"/>
          <w:szCs w:val="24"/>
        </w:rPr>
      </w:pPr>
      <w:r>
        <w:rPr>
          <w:sz w:val="24"/>
          <w:szCs w:val="24"/>
        </w:rPr>
        <w:t>Sportsmanship can be defined as abiding by the rules of the game, decision of officials, and accepting victory or defeat graciously.</w:t>
      </w:r>
    </w:p>
    <w:p w:rsidR="00514209" w:rsidRDefault="00514209" w:rsidP="006A76BE">
      <w:pPr>
        <w:numPr>
          <w:ilvl w:val="1"/>
          <w:numId w:val="4"/>
        </w:numPr>
        <w:rPr>
          <w:sz w:val="24"/>
          <w:szCs w:val="24"/>
        </w:rPr>
      </w:pPr>
      <w:r>
        <w:rPr>
          <w:sz w:val="24"/>
          <w:szCs w:val="24"/>
        </w:rPr>
        <w:t>Unsportsmanlike conduct by a player or coach will not be tolerated.</w:t>
      </w:r>
      <w:r w:rsidR="00D97FFB">
        <w:rPr>
          <w:sz w:val="24"/>
          <w:szCs w:val="24"/>
        </w:rPr>
        <w:t xml:space="preserve">                                 </w:t>
      </w:r>
    </w:p>
    <w:p w:rsidR="00D97FFB" w:rsidRDefault="00D97FFB" w:rsidP="00D97FFB">
      <w:pPr>
        <w:pStyle w:val="ListParagraph"/>
        <w:numPr>
          <w:ilvl w:val="2"/>
          <w:numId w:val="4"/>
        </w:numPr>
        <w:rPr>
          <w:sz w:val="24"/>
          <w:szCs w:val="24"/>
        </w:rPr>
      </w:pPr>
      <w:r w:rsidRPr="00D97FFB">
        <w:rPr>
          <w:sz w:val="24"/>
          <w:szCs w:val="24"/>
        </w:rPr>
        <w:t>This include any unsportsmanlike conduct in the general vicinity of the sports fields will</w:t>
      </w:r>
    </w:p>
    <w:p w:rsidR="0040095B" w:rsidRPr="00D97FFB" w:rsidRDefault="00D97FFB" w:rsidP="00D97FFB">
      <w:pPr>
        <w:pStyle w:val="ListParagraph"/>
        <w:ind w:left="1080"/>
        <w:rPr>
          <w:sz w:val="24"/>
          <w:szCs w:val="24"/>
        </w:rPr>
      </w:pPr>
      <w:r>
        <w:rPr>
          <w:sz w:val="24"/>
          <w:szCs w:val="24"/>
        </w:rPr>
        <w:t xml:space="preserve">     </w:t>
      </w:r>
      <w:r w:rsidRPr="00D97FFB">
        <w:rPr>
          <w:sz w:val="24"/>
          <w:szCs w:val="24"/>
        </w:rPr>
        <w:t xml:space="preserve"> </w:t>
      </w:r>
      <w:proofErr w:type="gramStart"/>
      <w:r w:rsidRPr="00D97FFB">
        <w:rPr>
          <w:sz w:val="24"/>
          <w:szCs w:val="24"/>
        </w:rPr>
        <w:t>be</w:t>
      </w:r>
      <w:proofErr w:type="gramEnd"/>
      <w:r w:rsidRPr="00D97FFB">
        <w:rPr>
          <w:sz w:val="24"/>
          <w:szCs w:val="24"/>
        </w:rPr>
        <w:t xml:space="preserve"> treated the same as an EJECTION. </w:t>
      </w:r>
    </w:p>
    <w:p w:rsidR="006C5768" w:rsidRDefault="006D7684" w:rsidP="006A76BE">
      <w:pPr>
        <w:numPr>
          <w:ilvl w:val="2"/>
          <w:numId w:val="4"/>
        </w:numPr>
        <w:rPr>
          <w:sz w:val="24"/>
          <w:szCs w:val="24"/>
        </w:rPr>
      </w:pPr>
      <w:r w:rsidRPr="006C5768">
        <w:rPr>
          <w:sz w:val="24"/>
          <w:szCs w:val="24"/>
          <w:u w:val="single"/>
        </w:rPr>
        <w:t xml:space="preserve">First Offense:  </w:t>
      </w:r>
      <w:r w:rsidRPr="006C5768">
        <w:rPr>
          <w:sz w:val="24"/>
          <w:szCs w:val="24"/>
        </w:rPr>
        <w:t>Will result</w:t>
      </w:r>
      <w:r w:rsidR="00963CE9" w:rsidRPr="006C5768">
        <w:rPr>
          <w:sz w:val="24"/>
          <w:szCs w:val="24"/>
        </w:rPr>
        <w:t xml:space="preserve"> in the automatic disqualification from his/her teams </w:t>
      </w:r>
    </w:p>
    <w:p w:rsidR="006D7684" w:rsidRPr="006C5768" w:rsidRDefault="006C5768" w:rsidP="006A76BE">
      <w:pPr>
        <w:ind w:left="1440" w:firstLine="504"/>
        <w:rPr>
          <w:sz w:val="24"/>
          <w:szCs w:val="24"/>
        </w:rPr>
      </w:pPr>
      <w:r>
        <w:rPr>
          <w:sz w:val="24"/>
          <w:szCs w:val="24"/>
        </w:rPr>
        <w:t xml:space="preserve">    </w:t>
      </w:r>
      <w:proofErr w:type="gramStart"/>
      <w:r w:rsidR="00963CE9" w:rsidRPr="006C5768">
        <w:rPr>
          <w:sz w:val="24"/>
          <w:szCs w:val="24"/>
        </w:rPr>
        <w:t>next</w:t>
      </w:r>
      <w:proofErr w:type="gramEnd"/>
      <w:r w:rsidR="00963CE9" w:rsidRPr="006C5768">
        <w:rPr>
          <w:sz w:val="24"/>
          <w:szCs w:val="24"/>
        </w:rPr>
        <w:t xml:space="preserve"> 2 scheduled games.</w:t>
      </w:r>
    </w:p>
    <w:p w:rsidR="00D97FFB" w:rsidRDefault="00963CE9" w:rsidP="00D97FFB">
      <w:pPr>
        <w:numPr>
          <w:ilvl w:val="2"/>
          <w:numId w:val="4"/>
        </w:numPr>
        <w:rPr>
          <w:sz w:val="24"/>
          <w:szCs w:val="24"/>
        </w:rPr>
      </w:pPr>
      <w:r>
        <w:rPr>
          <w:sz w:val="24"/>
          <w:szCs w:val="24"/>
          <w:u w:val="single"/>
        </w:rPr>
        <w:t xml:space="preserve">Second Offense:  </w:t>
      </w:r>
      <w:r w:rsidRPr="00963CE9">
        <w:rPr>
          <w:sz w:val="24"/>
          <w:szCs w:val="24"/>
        </w:rPr>
        <w:t>Will result</w:t>
      </w:r>
      <w:r>
        <w:rPr>
          <w:sz w:val="24"/>
          <w:szCs w:val="24"/>
        </w:rPr>
        <w:t xml:space="preserve"> in the disqualification of that player for the duration</w:t>
      </w:r>
      <w:r w:rsidR="00D97FFB">
        <w:rPr>
          <w:sz w:val="24"/>
          <w:szCs w:val="24"/>
        </w:rPr>
        <w:t xml:space="preserve"> </w:t>
      </w:r>
      <w:r w:rsidRPr="00D97FFB">
        <w:rPr>
          <w:sz w:val="24"/>
          <w:szCs w:val="24"/>
        </w:rPr>
        <w:t>of the</w:t>
      </w:r>
    </w:p>
    <w:p w:rsidR="00963CE9" w:rsidRPr="00D97FFB" w:rsidRDefault="00D97FFB" w:rsidP="00D97FFB">
      <w:pPr>
        <w:ind w:left="1080"/>
        <w:rPr>
          <w:sz w:val="24"/>
          <w:szCs w:val="24"/>
        </w:rPr>
      </w:pPr>
      <w:r>
        <w:rPr>
          <w:sz w:val="24"/>
          <w:szCs w:val="24"/>
        </w:rPr>
        <w:t xml:space="preserve">     </w:t>
      </w:r>
      <w:r w:rsidR="00963CE9" w:rsidRPr="00D97FFB">
        <w:rPr>
          <w:sz w:val="24"/>
          <w:szCs w:val="24"/>
        </w:rPr>
        <w:t xml:space="preserve"> </w:t>
      </w:r>
      <w:proofErr w:type="gramStart"/>
      <w:r w:rsidR="00963CE9" w:rsidRPr="00D97FFB">
        <w:rPr>
          <w:sz w:val="24"/>
          <w:szCs w:val="24"/>
        </w:rPr>
        <w:t>season</w:t>
      </w:r>
      <w:proofErr w:type="gramEnd"/>
      <w:r w:rsidR="00963CE9" w:rsidRPr="00D97FFB">
        <w:rPr>
          <w:sz w:val="24"/>
          <w:szCs w:val="24"/>
        </w:rPr>
        <w:t>.</w:t>
      </w:r>
    </w:p>
    <w:p w:rsidR="00963CE9" w:rsidRDefault="00963CE9" w:rsidP="006A76BE">
      <w:pPr>
        <w:ind w:left="1104"/>
        <w:rPr>
          <w:sz w:val="24"/>
          <w:szCs w:val="24"/>
        </w:rPr>
      </w:pPr>
    </w:p>
    <w:p w:rsidR="00514209" w:rsidRPr="00DF03DC" w:rsidRDefault="00514209" w:rsidP="006A76BE">
      <w:pPr>
        <w:numPr>
          <w:ilvl w:val="0"/>
          <w:numId w:val="4"/>
        </w:numPr>
        <w:rPr>
          <w:sz w:val="24"/>
          <w:szCs w:val="24"/>
        </w:rPr>
      </w:pPr>
      <w:r w:rsidRPr="00DF03DC">
        <w:rPr>
          <w:b/>
          <w:sz w:val="24"/>
          <w:szCs w:val="24"/>
        </w:rPr>
        <w:t>Forfeits:</w:t>
      </w:r>
    </w:p>
    <w:p w:rsidR="002913BE" w:rsidRPr="00DF03DC" w:rsidRDefault="00153AD7" w:rsidP="006A76BE">
      <w:pPr>
        <w:pStyle w:val="BlockText"/>
        <w:numPr>
          <w:ilvl w:val="1"/>
          <w:numId w:val="4"/>
        </w:numPr>
        <w:ind w:right="0"/>
      </w:pPr>
      <w:r w:rsidRPr="00BA3676">
        <w:rPr>
          <w:szCs w:val="24"/>
        </w:rPr>
        <w:t xml:space="preserve"> </w:t>
      </w:r>
      <w:r w:rsidRPr="00DF03DC">
        <w:t>If a team does</w:t>
      </w:r>
      <w:r w:rsidR="00AB3251" w:rsidRPr="00DF03DC">
        <w:t xml:space="preserve"> </w:t>
      </w:r>
      <w:r w:rsidRPr="00DF03DC">
        <w:t>n</w:t>
      </w:r>
      <w:r w:rsidR="00AB3251" w:rsidRPr="00DF03DC">
        <w:t>o</w:t>
      </w:r>
      <w:r w:rsidRPr="00DF03DC">
        <w:t xml:space="preserve">t have at least </w:t>
      </w:r>
      <w:r w:rsidR="009C3B77">
        <w:t>7</w:t>
      </w:r>
      <w:r w:rsidRPr="00DF03DC">
        <w:t xml:space="preserve"> defensive players present at the scheduled </w:t>
      </w:r>
      <w:r w:rsidR="005971D1" w:rsidRPr="00DF03DC">
        <w:t>start</w:t>
      </w:r>
      <w:r w:rsidRPr="00DF03DC">
        <w:t xml:space="preserve"> </w:t>
      </w:r>
      <w:r w:rsidR="003D3412" w:rsidRPr="00DF03DC">
        <w:t xml:space="preserve">time </w:t>
      </w:r>
      <w:r w:rsidR="00A70ECC" w:rsidRPr="00DF03DC">
        <w:t>of the game</w:t>
      </w:r>
      <w:r w:rsidR="003D3412" w:rsidRPr="00DF03DC">
        <w:t xml:space="preserve">, or </w:t>
      </w:r>
      <w:r w:rsidR="00A70ECC" w:rsidRPr="00DF03DC">
        <w:t>(</w:t>
      </w:r>
      <w:r w:rsidR="003D3412" w:rsidRPr="00DF03DC">
        <w:t>a</w:t>
      </w:r>
      <w:r w:rsidR="005971D1" w:rsidRPr="00DF03DC">
        <w:t>fter by</w:t>
      </w:r>
      <w:r w:rsidR="002913BE" w:rsidRPr="00DF03DC">
        <w:t>-l</w:t>
      </w:r>
      <w:r w:rsidR="005971D1" w:rsidRPr="00DF03DC">
        <w:t xml:space="preserve">aw </w:t>
      </w:r>
      <w:r w:rsidR="00A70ECC" w:rsidRPr="00DF03DC">
        <w:t xml:space="preserve"># </w:t>
      </w:r>
      <w:r w:rsidR="005971D1" w:rsidRPr="00DF03DC">
        <w:t>6.2 goes into effect</w:t>
      </w:r>
      <w:r w:rsidR="00A70ECC" w:rsidRPr="00DF03DC">
        <w:t>)</w:t>
      </w:r>
      <w:r w:rsidR="005971D1" w:rsidRPr="00DF03DC">
        <w:t xml:space="preserve">.  </w:t>
      </w:r>
      <w:r w:rsidR="00A70ECC" w:rsidRPr="00DF03DC">
        <w:t>The game will be declared a</w:t>
      </w:r>
      <w:r w:rsidRPr="00DF03DC">
        <w:t xml:space="preserve"> forfeit</w:t>
      </w:r>
      <w:r w:rsidR="00A70ECC" w:rsidRPr="00DF03DC">
        <w:t>, and the</w:t>
      </w:r>
      <w:r w:rsidR="003F7160" w:rsidRPr="00DF03DC">
        <w:t xml:space="preserve"> opposing team </w:t>
      </w:r>
      <w:r w:rsidRPr="00DF03DC">
        <w:t xml:space="preserve">will be awarded </w:t>
      </w:r>
      <w:r w:rsidR="00474F3E" w:rsidRPr="00DF03DC">
        <w:t xml:space="preserve">a </w:t>
      </w:r>
      <w:r w:rsidR="00BA3676">
        <w:t>6</w:t>
      </w:r>
      <w:r w:rsidR="00474F3E" w:rsidRPr="00DF03DC">
        <w:t>-0 win</w:t>
      </w:r>
      <w:r w:rsidRPr="00DF03DC">
        <w:t xml:space="preserve">. </w:t>
      </w:r>
    </w:p>
    <w:p w:rsidR="00A075E5" w:rsidRDefault="00A075E5" w:rsidP="006A76BE">
      <w:pPr>
        <w:pStyle w:val="ListParagraph"/>
      </w:pPr>
    </w:p>
    <w:p w:rsidR="008F7F90" w:rsidRPr="00DF03DC" w:rsidRDefault="008F7F90" w:rsidP="00312B58">
      <w:pPr>
        <w:pStyle w:val="BlockText"/>
        <w:numPr>
          <w:ilvl w:val="1"/>
          <w:numId w:val="4"/>
        </w:numPr>
        <w:ind w:right="0"/>
      </w:pPr>
      <w:r w:rsidRPr="00972FA9">
        <w:rPr>
          <w:color w:val="FF0000"/>
        </w:rPr>
        <w:t xml:space="preserve">There will be </w:t>
      </w:r>
      <w:r w:rsidR="00972FA9" w:rsidRPr="00972FA9">
        <w:rPr>
          <w:color w:val="FF0000"/>
        </w:rPr>
        <w:t xml:space="preserve">a </w:t>
      </w:r>
      <w:r w:rsidR="00196A05">
        <w:rPr>
          <w:color w:val="FF0000"/>
        </w:rPr>
        <w:t>5</w:t>
      </w:r>
      <w:r w:rsidR="00972FA9" w:rsidRPr="00972FA9">
        <w:rPr>
          <w:color w:val="FF0000"/>
        </w:rPr>
        <w:t xml:space="preserve"> minute grace period for each </w:t>
      </w:r>
      <w:r w:rsidRPr="00972FA9">
        <w:rPr>
          <w:color w:val="FF0000"/>
        </w:rPr>
        <w:t>game</w:t>
      </w:r>
      <w:r w:rsidR="00972FA9" w:rsidRPr="00972FA9">
        <w:rPr>
          <w:color w:val="FF0000"/>
        </w:rPr>
        <w:t xml:space="preserve">.  </w:t>
      </w:r>
      <w:r w:rsidR="00972FA9" w:rsidRPr="00972FA9">
        <w:rPr>
          <w:b/>
          <w:color w:val="FF0000"/>
          <w:u w:val="single"/>
        </w:rPr>
        <w:t>First half clock will start at game time</w:t>
      </w:r>
      <w:r w:rsidR="00972FA9" w:rsidRPr="00972FA9">
        <w:rPr>
          <w:color w:val="FF0000"/>
        </w:rPr>
        <w:t xml:space="preserve">.  If after </w:t>
      </w:r>
      <w:r w:rsidR="00196A05">
        <w:rPr>
          <w:color w:val="FF0000"/>
        </w:rPr>
        <w:t>5</w:t>
      </w:r>
      <w:r w:rsidR="00972FA9" w:rsidRPr="00972FA9">
        <w:rPr>
          <w:color w:val="FF0000"/>
        </w:rPr>
        <w:t xml:space="preserve"> min</w:t>
      </w:r>
      <w:r w:rsidR="00746A8D">
        <w:rPr>
          <w:color w:val="FF0000"/>
        </w:rPr>
        <w:t>utes</w:t>
      </w:r>
      <w:r w:rsidR="00972FA9" w:rsidRPr="00972FA9">
        <w:rPr>
          <w:color w:val="FF0000"/>
        </w:rPr>
        <w:t xml:space="preserve"> have gone by and a team still fails to have </w:t>
      </w:r>
      <w:r w:rsidR="009C3B77">
        <w:rPr>
          <w:color w:val="FF0000"/>
        </w:rPr>
        <w:t>7</w:t>
      </w:r>
      <w:r w:rsidR="00972FA9" w:rsidRPr="00972FA9">
        <w:rPr>
          <w:color w:val="FF0000"/>
        </w:rPr>
        <w:t xml:space="preserve"> players.  A forfeit will be </w:t>
      </w:r>
      <w:r w:rsidR="00972FA9" w:rsidRPr="00972FA9">
        <w:rPr>
          <w:color w:val="FF0000"/>
        </w:rPr>
        <w:lastRenderedPageBreak/>
        <w:t xml:space="preserve">declared.  Grace period can’t be extended </w:t>
      </w:r>
      <w:r w:rsidR="00972FA9">
        <w:rPr>
          <w:color w:val="FF0000"/>
        </w:rPr>
        <w:t>beyond</w:t>
      </w:r>
      <w:r w:rsidR="00972FA9" w:rsidRPr="00972FA9">
        <w:rPr>
          <w:color w:val="FF0000"/>
        </w:rPr>
        <w:t xml:space="preserve"> </w:t>
      </w:r>
      <w:r w:rsidR="00746A8D">
        <w:rPr>
          <w:color w:val="FF0000"/>
        </w:rPr>
        <w:t>10</w:t>
      </w:r>
      <w:r w:rsidR="00972FA9" w:rsidRPr="00972FA9">
        <w:rPr>
          <w:color w:val="FF0000"/>
        </w:rPr>
        <w:t xml:space="preserve"> mins as it will have to</w:t>
      </w:r>
      <w:r w:rsidR="00972FA9">
        <w:rPr>
          <w:color w:val="FF0000"/>
        </w:rPr>
        <w:t>o</w:t>
      </w:r>
      <w:r w:rsidR="00972FA9" w:rsidRPr="00972FA9">
        <w:rPr>
          <w:color w:val="FF0000"/>
        </w:rPr>
        <w:t xml:space="preserve"> much impact on the game</w:t>
      </w:r>
      <w:r w:rsidR="00972FA9">
        <w:rPr>
          <w:color w:val="FF0000"/>
        </w:rPr>
        <w:t>.</w:t>
      </w:r>
      <w:r w:rsidR="00972FA9" w:rsidRPr="00972FA9">
        <w:rPr>
          <w:color w:val="FF0000"/>
        </w:rPr>
        <w:t xml:space="preserve"> </w:t>
      </w:r>
      <w:r w:rsidR="00972FA9" w:rsidRPr="00972FA9">
        <w:rPr>
          <w:b/>
          <w:u w:val="single"/>
        </w:rPr>
        <w:t>T</w:t>
      </w:r>
      <w:r w:rsidR="00334B85" w:rsidRPr="00972FA9">
        <w:rPr>
          <w:b/>
          <w:u w:val="single"/>
        </w:rPr>
        <w:t>ea</w:t>
      </w:r>
      <w:r w:rsidR="00334B85" w:rsidRPr="00DF03DC">
        <w:rPr>
          <w:b/>
          <w:u w:val="single"/>
        </w:rPr>
        <w:t xml:space="preserve">ms should make every opportunity to </w:t>
      </w:r>
      <w:r w:rsidR="00DF03DC" w:rsidRPr="00DF03DC">
        <w:rPr>
          <w:b/>
          <w:u w:val="single"/>
        </w:rPr>
        <w:t xml:space="preserve">be ready </w:t>
      </w:r>
      <w:r w:rsidR="00334B85" w:rsidRPr="00DF03DC">
        <w:rPr>
          <w:b/>
          <w:u w:val="single"/>
        </w:rPr>
        <w:t xml:space="preserve">to </w:t>
      </w:r>
      <w:r w:rsidR="00DF03DC">
        <w:rPr>
          <w:b/>
          <w:u w:val="single"/>
        </w:rPr>
        <w:t>play by the scheduled game</w:t>
      </w:r>
      <w:r w:rsidR="00BA3676">
        <w:rPr>
          <w:b/>
          <w:u w:val="single"/>
        </w:rPr>
        <w:t>.</w:t>
      </w:r>
      <w:r w:rsidR="00DF03DC">
        <w:rPr>
          <w:b/>
          <w:u w:val="single"/>
        </w:rPr>
        <w:t xml:space="preserve"> </w:t>
      </w:r>
      <w:r w:rsidR="00334B85" w:rsidRPr="00DF03DC">
        <w:t xml:space="preserve">The reason for grace period is give all teams the opportunity to play.  </w:t>
      </w:r>
    </w:p>
    <w:p w:rsidR="00514209" w:rsidRDefault="00656E21" w:rsidP="006A76BE">
      <w:pPr>
        <w:numPr>
          <w:ilvl w:val="1"/>
          <w:numId w:val="4"/>
        </w:numPr>
        <w:rPr>
          <w:sz w:val="24"/>
          <w:szCs w:val="24"/>
        </w:rPr>
      </w:pPr>
      <w:r>
        <w:rPr>
          <w:sz w:val="24"/>
          <w:szCs w:val="24"/>
        </w:rPr>
        <w:t xml:space="preserve">The </w:t>
      </w:r>
      <w:r w:rsidR="00BA3676">
        <w:rPr>
          <w:sz w:val="24"/>
          <w:szCs w:val="24"/>
        </w:rPr>
        <w:t>Referee</w:t>
      </w:r>
      <w:r w:rsidR="00153AD7">
        <w:rPr>
          <w:sz w:val="24"/>
          <w:szCs w:val="24"/>
        </w:rPr>
        <w:t xml:space="preserve"> </w:t>
      </w:r>
      <w:r>
        <w:rPr>
          <w:sz w:val="24"/>
          <w:szCs w:val="24"/>
        </w:rPr>
        <w:t>or</w:t>
      </w:r>
      <w:r w:rsidR="00514209">
        <w:rPr>
          <w:sz w:val="24"/>
          <w:szCs w:val="24"/>
        </w:rPr>
        <w:t xml:space="preserve"> </w:t>
      </w:r>
      <w:r>
        <w:rPr>
          <w:sz w:val="24"/>
          <w:szCs w:val="24"/>
        </w:rPr>
        <w:t>a</w:t>
      </w:r>
      <w:r w:rsidR="00514209">
        <w:rPr>
          <w:sz w:val="24"/>
          <w:szCs w:val="24"/>
        </w:rPr>
        <w:t>ny memb</w:t>
      </w:r>
      <w:r>
        <w:rPr>
          <w:sz w:val="24"/>
          <w:szCs w:val="24"/>
        </w:rPr>
        <w:t xml:space="preserve">er of the Fitness Center staff </w:t>
      </w:r>
      <w:r w:rsidR="00514209">
        <w:rPr>
          <w:sz w:val="24"/>
          <w:szCs w:val="24"/>
        </w:rPr>
        <w:t xml:space="preserve">may declare a contest forfeited for reason of gross unsportsmanlike conduct.  The </w:t>
      </w:r>
      <w:r w:rsidR="00153AD7" w:rsidRPr="00DF219A">
        <w:rPr>
          <w:sz w:val="24"/>
          <w:szCs w:val="24"/>
        </w:rPr>
        <w:t>Umpire</w:t>
      </w:r>
      <w:r w:rsidRPr="00DF219A">
        <w:rPr>
          <w:sz w:val="24"/>
          <w:szCs w:val="24"/>
        </w:rPr>
        <w:t xml:space="preserve"> </w:t>
      </w:r>
      <w:r>
        <w:rPr>
          <w:sz w:val="24"/>
          <w:szCs w:val="24"/>
        </w:rPr>
        <w:t xml:space="preserve">or </w:t>
      </w:r>
      <w:r w:rsidR="00DF219A">
        <w:rPr>
          <w:sz w:val="24"/>
          <w:szCs w:val="24"/>
        </w:rPr>
        <w:t xml:space="preserve">Fitness Center </w:t>
      </w:r>
      <w:r w:rsidR="00514209">
        <w:rPr>
          <w:sz w:val="24"/>
          <w:szCs w:val="24"/>
        </w:rPr>
        <w:t>Staff member will provide a written report of the incident to the Intramural Sports Director NLT Noon the next duty day.</w:t>
      </w:r>
    </w:p>
    <w:p w:rsidR="00514209" w:rsidRDefault="00514209" w:rsidP="006A76BE">
      <w:pPr>
        <w:numPr>
          <w:ilvl w:val="1"/>
          <w:numId w:val="4"/>
        </w:numPr>
        <w:rPr>
          <w:sz w:val="24"/>
        </w:rPr>
      </w:pPr>
      <w:r>
        <w:rPr>
          <w:sz w:val="24"/>
          <w:szCs w:val="24"/>
        </w:rPr>
        <w:t>If a team forfeits two consecutive contests, or three in a season, they will automatically be disqualified from further competition for the remainder of the season</w:t>
      </w:r>
      <w:r w:rsidR="00656E21">
        <w:rPr>
          <w:sz w:val="24"/>
          <w:szCs w:val="24"/>
        </w:rPr>
        <w:t>.</w:t>
      </w:r>
      <w:r>
        <w:rPr>
          <w:sz w:val="24"/>
          <w:szCs w:val="24"/>
        </w:rPr>
        <w:t xml:space="preserve"> </w:t>
      </w:r>
    </w:p>
    <w:p w:rsidR="00760E62" w:rsidRPr="00760E62" w:rsidRDefault="00760E62" w:rsidP="006A76BE">
      <w:pPr>
        <w:ind w:left="360"/>
        <w:rPr>
          <w:sz w:val="24"/>
          <w:szCs w:val="24"/>
        </w:rPr>
      </w:pPr>
    </w:p>
    <w:p w:rsidR="00DF219A" w:rsidRPr="00DF219A" w:rsidRDefault="00514209" w:rsidP="006A76BE">
      <w:pPr>
        <w:numPr>
          <w:ilvl w:val="0"/>
          <w:numId w:val="4"/>
        </w:numPr>
        <w:rPr>
          <w:sz w:val="24"/>
          <w:szCs w:val="24"/>
        </w:rPr>
      </w:pPr>
      <w:r>
        <w:rPr>
          <w:b/>
          <w:sz w:val="24"/>
          <w:szCs w:val="24"/>
        </w:rPr>
        <w:t xml:space="preserve">Protests: </w:t>
      </w:r>
    </w:p>
    <w:p w:rsidR="00DF219A" w:rsidRPr="00DF219A" w:rsidRDefault="00DF219A" w:rsidP="006A76BE">
      <w:pPr>
        <w:numPr>
          <w:ilvl w:val="1"/>
          <w:numId w:val="4"/>
        </w:numPr>
        <w:suppressAutoHyphens/>
        <w:autoSpaceDE w:val="0"/>
        <w:autoSpaceDN w:val="0"/>
        <w:adjustRightInd w:val="0"/>
        <w:rPr>
          <w:sz w:val="24"/>
        </w:rPr>
      </w:pPr>
      <w:r w:rsidRPr="00DF219A">
        <w:rPr>
          <w:sz w:val="24"/>
        </w:rPr>
        <w:t xml:space="preserve">Any team wishing to make a protest must verbally protest and insure the protest is annotated into the </w:t>
      </w:r>
      <w:r w:rsidR="00196A05">
        <w:rPr>
          <w:sz w:val="24"/>
        </w:rPr>
        <w:t>White Hat Referee</w:t>
      </w:r>
      <w:r w:rsidRPr="00DF219A">
        <w:rPr>
          <w:sz w:val="24"/>
        </w:rPr>
        <w:t xml:space="preserve"> during the game or at the conclusion. If it is not, the protest is </w:t>
      </w:r>
      <w:r w:rsidRPr="00DF219A">
        <w:rPr>
          <w:b/>
          <w:sz w:val="24"/>
        </w:rPr>
        <w:t>VOID.</w:t>
      </w:r>
      <w:r w:rsidRPr="00DF219A">
        <w:rPr>
          <w:sz w:val="24"/>
        </w:rPr>
        <w:t xml:space="preserve"> </w:t>
      </w:r>
    </w:p>
    <w:p w:rsidR="00656E21" w:rsidRPr="00CA1F13" w:rsidRDefault="00656E21" w:rsidP="006A76BE">
      <w:pPr>
        <w:numPr>
          <w:ilvl w:val="1"/>
          <w:numId w:val="4"/>
        </w:numPr>
        <w:rPr>
          <w:sz w:val="24"/>
          <w:szCs w:val="24"/>
        </w:rPr>
      </w:pPr>
      <w:r w:rsidRPr="00CA1F13">
        <w:rPr>
          <w:sz w:val="24"/>
          <w:szCs w:val="24"/>
        </w:rPr>
        <w:t xml:space="preserve">A letter delivered to the Intramural Sports Director by Noon the next duty day must </w:t>
      </w:r>
      <w:r w:rsidR="00607D91">
        <w:rPr>
          <w:sz w:val="24"/>
          <w:szCs w:val="24"/>
        </w:rPr>
        <w:t xml:space="preserve">be submitted to </w:t>
      </w:r>
      <w:r w:rsidRPr="00CA1F13">
        <w:rPr>
          <w:sz w:val="24"/>
          <w:szCs w:val="24"/>
        </w:rPr>
        <w:t>follow up all protests.</w:t>
      </w:r>
    </w:p>
    <w:p w:rsidR="006C5768" w:rsidRPr="006A76BE" w:rsidRDefault="00656E21" w:rsidP="006A76BE">
      <w:pPr>
        <w:pStyle w:val="ListParagraph"/>
        <w:numPr>
          <w:ilvl w:val="1"/>
          <w:numId w:val="4"/>
        </w:numPr>
        <w:rPr>
          <w:sz w:val="24"/>
          <w:szCs w:val="24"/>
        </w:rPr>
      </w:pPr>
      <w:r w:rsidRPr="006A76BE">
        <w:rPr>
          <w:sz w:val="24"/>
          <w:szCs w:val="24"/>
        </w:rPr>
        <w:t>All written protests must include:</w:t>
      </w:r>
      <w:r w:rsidR="006C5768" w:rsidRPr="006A76BE">
        <w:rPr>
          <w:sz w:val="24"/>
          <w:szCs w:val="24"/>
        </w:rPr>
        <w:t xml:space="preserve"> </w:t>
      </w:r>
      <w:r w:rsidRPr="006A76BE">
        <w:rPr>
          <w:sz w:val="24"/>
          <w:szCs w:val="24"/>
        </w:rPr>
        <w:t>The date, time, and teams.</w:t>
      </w:r>
      <w:r w:rsidR="006C5768" w:rsidRPr="006A76BE">
        <w:rPr>
          <w:sz w:val="24"/>
          <w:szCs w:val="24"/>
        </w:rPr>
        <w:t xml:space="preserve">  </w:t>
      </w:r>
      <w:r w:rsidRPr="006A76BE">
        <w:rPr>
          <w:sz w:val="24"/>
          <w:szCs w:val="24"/>
        </w:rPr>
        <w:t xml:space="preserve">The names of the officials for that </w:t>
      </w:r>
    </w:p>
    <w:p w:rsidR="006C5768" w:rsidRDefault="00656E21" w:rsidP="006A76BE">
      <w:pPr>
        <w:ind w:firstLine="720"/>
        <w:rPr>
          <w:sz w:val="24"/>
          <w:szCs w:val="24"/>
        </w:rPr>
      </w:pPr>
      <w:proofErr w:type="gramStart"/>
      <w:r w:rsidRPr="006C5768">
        <w:rPr>
          <w:sz w:val="24"/>
          <w:szCs w:val="24"/>
        </w:rPr>
        <w:t>game</w:t>
      </w:r>
      <w:proofErr w:type="gramEnd"/>
      <w:r w:rsidRPr="006C5768">
        <w:rPr>
          <w:sz w:val="24"/>
          <w:szCs w:val="24"/>
        </w:rPr>
        <w:t>.</w:t>
      </w:r>
      <w:r w:rsidR="006C5768" w:rsidRPr="006C5768">
        <w:rPr>
          <w:sz w:val="24"/>
          <w:szCs w:val="24"/>
        </w:rPr>
        <w:t xml:space="preserve">  D</w:t>
      </w:r>
      <w:r w:rsidRPr="006C5768">
        <w:rPr>
          <w:sz w:val="24"/>
          <w:szCs w:val="24"/>
        </w:rPr>
        <w:t xml:space="preserve">isputed call for which protest is being made or the name of the player believed </w:t>
      </w:r>
      <w:r w:rsidR="006C5768" w:rsidRPr="006C5768">
        <w:rPr>
          <w:sz w:val="24"/>
          <w:szCs w:val="24"/>
        </w:rPr>
        <w:t>t</w:t>
      </w:r>
      <w:r w:rsidRPr="006C5768">
        <w:rPr>
          <w:sz w:val="24"/>
          <w:szCs w:val="24"/>
        </w:rPr>
        <w:t xml:space="preserve">o be </w:t>
      </w:r>
    </w:p>
    <w:p w:rsidR="00656E21" w:rsidRPr="00CA1F13" w:rsidRDefault="00656E21" w:rsidP="00F60061">
      <w:pPr>
        <w:ind w:left="720"/>
        <w:rPr>
          <w:sz w:val="24"/>
          <w:szCs w:val="24"/>
        </w:rPr>
      </w:pPr>
      <w:proofErr w:type="gramStart"/>
      <w:r w:rsidRPr="006C5768">
        <w:rPr>
          <w:sz w:val="24"/>
          <w:szCs w:val="24"/>
        </w:rPr>
        <w:t>ineligible</w:t>
      </w:r>
      <w:proofErr w:type="gramEnd"/>
      <w:r w:rsidRPr="006C5768">
        <w:rPr>
          <w:sz w:val="24"/>
          <w:szCs w:val="24"/>
        </w:rPr>
        <w:t>.</w:t>
      </w:r>
      <w:r w:rsidR="006C5768">
        <w:rPr>
          <w:sz w:val="24"/>
          <w:szCs w:val="24"/>
        </w:rPr>
        <w:t xml:space="preserve"> T</w:t>
      </w:r>
      <w:r w:rsidRPr="006C5768">
        <w:rPr>
          <w:sz w:val="24"/>
          <w:szCs w:val="24"/>
        </w:rPr>
        <w:t>he decision and out</w:t>
      </w:r>
      <w:r w:rsidR="00F60061">
        <w:rPr>
          <w:sz w:val="24"/>
          <w:szCs w:val="24"/>
        </w:rPr>
        <w:t>come surrounding the facts that leads to</w:t>
      </w:r>
      <w:r w:rsidRPr="006C5768">
        <w:rPr>
          <w:sz w:val="24"/>
          <w:szCs w:val="24"/>
        </w:rPr>
        <w:t xml:space="preserve"> the specific </w:t>
      </w:r>
      <w:r w:rsidR="00F60061">
        <w:rPr>
          <w:sz w:val="24"/>
          <w:szCs w:val="24"/>
        </w:rPr>
        <w:t xml:space="preserve">of the </w:t>
      </w:r>
      <w:r w:rsidRPr="006C5768">
        <w:rPr>
          <w:sz w:val="24"/>
          <w:szCs w:val="24"/>
        </w:rPr>
        <w:t>incident.</w:t>
      </w:r>
      <w:r w:rsidR="006C5768">
        <w:rPr>
          <w:sz w:val="24"/>
          <w:szCs w:val="24"/>
        </w:rPr>
        <w:t xml:space="preserve"> </w:t>
      </w:r>
      <w:r w:rsidR="00F60061">
        <w:rPr>
          <w:sz w:val="24"/>
          <w:szCs w:val="24"/>
        </w:rPr>
        <w:t xml:space="preserve"> </w:t>
      </w:r>
      <w:r w:rsidRPr="00CA1F13">
        <w:rPr>
          <w:sz w:val="24"/>
          <w:szCs w:val="24"/>
        </w:rPr>
        <w:t>All other</w:t>
      </w:r>
      <w:r w:rsidR="00F60061">
        <w:rPr>
          <w:sz w:val="24"/>
          <w:szCs w:val="24"/>
        </w:rPr>
        <w:t xml:space="preserve"> </w:t>
      </w:r>
      <w:r w:rsidRPr="00CA1F13">
        <w:rPr>
          <w:sz w:val="24"/>
          <w:szCs w:val="24"/>
        </w:rPr>
        <w:t>essential information pertaining to the protested matter.</w:t>
      </w:r>
    </w:p>
    <w:p w:rsidR="00514209" w:rsidRDefault="00514209" w:rsidP="006A76BE">
      <w:pPr>
        <w:ind w:left="360"/>
        <w:rPr>
          <w:sz w:val="24"/>
        </w:rPr>
      </w:pPr>
    </w:p>
    <w:p w:rsidR="006A76BE" w:rsidRPr="006A76BE" w:rsidRDefault="006A76BE" w:rsidP="006A76BE">
      <w:pPr>
        <w:pStyle w:val="ListParagraph"/>
        <w:numPr>
          <w:ilvl w:val="0"/>
          <w:numId w:val="4"/>
        </w:numPr>
        <w:rPr>
          <w:b/>
          <w:sz w:val="24"/>
          <w:szCs w:val="24"/>
        </w:rPr>
      </w:pPr>
      <w:r w:rsidRPr="006A76BE">
        <w:rPr>
          <w:b/>
          <w:sz w:val="24"/>
          <w:szCs w:val="24"/>
        </w:rPr>
        <w:t>General Rules of Play:</w:t>
      </w:r>
    </w:p>
    <w:p w:rsidR="006A76BE" w:rsidRPr="0017121A" w:rsidRDefault="006A76BE" w:rsidP="006A76BE">
      <w:pPr>
        <w:numPr>
          <w:ilvl w:val="1"/>
          <w:numId w:val="4"/>
        </w:numPr>
        <w:rPr>
          <w:sz w:val="24"/>
          <w:szCs w:val="24"/>
        </w:rPr>
      </w:pPr>
      <w:r w:rsidRPr="0017121A">
        <w:rPr>
          <w:sz w:val="24"/>
          <w:szCs w:val="24"/>
        </w:rPr>
        <w:t>The current official National Intramural Recreational Sports Association Football Rules, as amended in these bylaws, will govern all league play.</w:t>
      </w:r>
    </w:p>
    <w:p w:rsidR="006A76BE" w:rsidRPr="0017121A" w:rsidRDefault="006A76BE" w:rsidP="006A76BE">
      <w:pPr>
        <w:numPr>
          <w:ilvl w:val="1"/>
          <w:numId w:val="4"/>
        </w:numPr>
        <w:rPr>
          <w:sz w:val="24"/>
          <w:szCs w:val="24"/>
        </w:rPr>
      </w:pPr>
      <w:r w:rsidRPr="0017121A">
        <w:rPr>
          <w:sz w:val="24"/>
          <w:szCs w:val="24"/>
        </w:rPr>
        <w:t xml:space="preserve">Playing Field - The playing field will be 80 yards long and 40 yards wide with 10-yard end zones.  The field will be divided into four zones and the ball will be placed on the 20-yard line at the start of each half and after a touchdown or point after.  The offensive team will receive four downs to make it to the next zone.  </w:t>
      </w:r>
    </w:p>
    <w:p w:rsidR="006A76BE" w:rsidRPr="0017121A" w:rsidRDefault="006A76BE" w:rsidP="006A76BE">
      <w:pPr>
        <w:numPr>
          <w:ilvl w:val="1"/>
          <w:numId w:val="4"/>
        </w:numPr>
        <w:rPr>
          <w:sz w:val="24"/>
          <w:szCs w:val="24"/>
        </w:rPr>
      </w:pPr>
      <w:r w:rsidRPr="0017121A">
        <w:rPr>
          <w:sz w:val="24"/>
          <w:szCs w:val="24"/>
        </w:rPr>
        <w:t>Playing Time - The game will be played in two 20-minute halves with five minutes between halves.  Each team is allowed two (one-minute) time-outs during each half and one during any overtime period.  There will be no carryover of time-outs.  The clock will run continuously except for time-outs and during the final two minutes of the game.  If one team is ahead of the other by 17 points or more at or during the final two minutes, the game will be considered complete.</w:t>
      </w:r>
    </w:p>
    <w:p w:rsidR="006A76BE" w:rsidRPr="0017121A" w:rsidRDefault="006A76BE" w:rsidP="006A76BE">
      <w:pPr>
        <w:numPr>
          <w:ilvl w:val="1"/>
          <w:numId w:val="4"/>
        </w:numPr>
        <w:rPr>
          <w:sz w:val="24"/>
          <w:szCs w:val="24"/>
        </w:rPr>
      </w:pPr>
      <w:r w:rsidRPr="0017121A">
        <w:rPr>
          <w:sz w:val="24"/>
          <w:szCs w:val="24"/>
        </w:rPr>
        <w:t xml:space="preserve">Overtime Period - When the game ends in a tie score, the referee shall present the options to the field captains.  The ball shall be placed at the selected 20 yard line.  The object is to score a touchdown.  </w:t>
      </w:r>
      <w:r w:rsidR="007D74D1">
        <w:rPr>
          <w:sz w:val="24"/>
          <w:szCs w:val="24"/>
        </w:rPr>
        <w:t xml:space="preserve">Each team will have 4 downs to score a TD and </w:t>
      </w:r>
      <w:r w:rsidR="00F74A2E">
        <w:rPr>
          <w:sz w:val="24"/>
          <w:szCs w:val="24"/>
        </w:rPr>
        <w:t xml:space="preserve">the </w:t>
      </w:r>
      <w:r w:rsidR="007D74D1">
        <w:rPr>
          <w:sz w:val="24"/>
          <w:szCs w:val="24"/>
        </w:rPr>
        <w:t>extra point</w:t>
      </w:r>
      <w:r w:rsidR="00F74A2E">
        <w:rPr>
          <w:sz w:val="24"/>
          <w:szCs w:val="24"/>
        </w:rPr>
        <w:t>. If both teams score a TD, both sides will continue with another 4 downs each.</w:t>
      </w:r>
      <w:r w:rsidR="007D74D1">
        <w:rPr>
          <w:sz w:val="24"/>
          <w:szCs w:val="24"/>
        </w:rPr>
        <w:t xml:space="preserve"> </w:t>
      </w:r>
      <w:r w:rsidRPr="0017121A">
        <w:rPr>
          <w:sz w:val="24"/>
          <w:szCs w:val="24"/>
        </w:rPr>
        <w:t>If neither team scores a touchdown.  Whichever teams move the ball closest to the goal line will be the winner.  If the first team is intercepted during their four (4) downs.  The game is o</w:t>
      </w:r>
      <w:r w:rsidR="000A4682">
        <w:rPr>
          <w:sz w:val="24"/>
          <w:szCs w:val="24"/>
        </w:rPr>
        <w:t xml:space="preserve">ver and the defensive team wins. </w:t>
      </w:r>
    </w:p>
    <w:p w:rsidR="006A76BE" w:rsidRPr="0017121A" w:rsidRDefault="006A76BE" w:rsidP="006A76BE">
      <w:pPr>
        <w:numPr>
          <w:ilvl w:val="1"/>
          <w:numId w:val="4"/>
        </w:numPr>
        <w:rPr>
          <w:sz w:val="24"/>
          <w:szCs w:val="24"/>
        </w:rPr>
      </w:pPr>
      <w:r w:rsidRPr="0017121A">
        <w:rPr>
          <w:sz w:val="24"/>
          <w:szCs w:val="24"/>
        </w:rPr>
        <w:t>Number of Players - Each team will</w:t>
      </w:r>
      <w:r w:rsidR="00116B73">
        <w:rPr>
          <w:sz w:val="24"/>
          <w:szCs w:val="24"/>
        </w:rPr>
        <w:t xml:space="preserve"> consist of eight (8) players. Start with a minimum of seven (7).</w:t>
      </w:r>
    </w:p>
    <w:p w:rsidR="006A76BE" w:rsidRPr="0017121A" w:rsidRDefault="006A76BE" w:rsidP="006A76BE">
      <w:pPr>
        <w:numPr>
          <w:ilvl w:val="1"/>
          <w:numId w:val="4"/>
        </w:numPr>
        <w:rPr>
          <w:sz w:val="24"/>
          <w:szCs w:val="24"/>
        </w:rPr>
      </w:pPr>
      <w:r w:rsidRPr="0017121A">
        <w:rPr>
          <w:sz w:val="24"/>
          <w:szCs w:val="24"/>
        </w:rPr>
        <w:t xml:space="preserve">Equipment - Molded cleats or touch football shoes should be worn.  No one will wear shoes not designed for football or play barefoot.  The ball may not be kicked barefooted.  A team’s jersey must be similar in color and have unduplicated numbers.  The pants/shorts must be a different color from the flag and cannot have belt loops or pockets.  Watch caps, stocking caps, and headbands are permitted.  </w:t>
      </w:r>
      <w:r w:rsidRPr="0017121A">
        <w:rPr>
          <w:sz w:val="24"/>
          <w:szCs w:val="24"/>
          <w:u w:val="single"/>
        </w:rPr>
        <w:t>NO JEWELRY</w:t>
      </w:r>
      <w:r w:rsidRPr="0017121A">
        <w:rPr>
          <w:sz w:val="24"/>
          <w:szCs w:val="24"/>
        </w:rPr>
        <w:t xml:space="preserve">.  Pants or Shorts must be without pockets.  Anyone with pockets will not be permitted to play.  Taping over pockets will not be allowed.  </w:t>
      </w:r>
    </w:p>
    <w:p w:rsidR="006A76BE" w:rsidRPr="0017121A" w:rsidRDefault="006A76BE" w:rsidP="006A76BE">
      <w:pPr>
        <w:numPr>
          <w:ilvl w:val="1"/>
          <w:numId w:val="4"/>
        </w:numPr>
        <w:rPr>
          <w:sz w:val="24"/>
          <w:szCs w:val="24"/>
        </w:rPr>
      </w:pPr>
      <w:r w:rsidRPr="0017121A">
        <w:rPr>
          <w:sz w:val="24"/>
          <w:szCs w:val="24"/>
        </w:rPr>
        <w:lastRenderedPageBreak/>
        <w:t>Toss and Options - At the beginning of the game, the referee shall toss a coin and the team winning the toss will have the option to RECEIVE, DEFEND a GOAL, or DEFER to the second half.  These options rotate betwee</w:t>
      </w:r>
      <w:bookmarkStart w:id="0" w:name="_GoBack"/>
      <w:bookmarkEnd w:id="0"/>
      <w:r w:rsidRPr="0017121A">
        <w:rPr>
          <w:sz w:val="24"/>
          <w:szCs w:val="24"/>
        </w:rPr>
        <w:t>n teams until all options are depleted.  Unless deferred, at the start of the second half, the team that lost the opening conference shall be given the same options as at the start of the game.</w:t>
      </w:r>
    </w:p>
    <w:p w:rsidR="006A76BE" w:rsidRDefault="006A76BE" w:rsidP="006A76BE">
      <w:pPr>
        <w:pStyle w:val="ListParagraph"/>
        <w:numPr>
          <w:ilvl w:val="1"/>
          <w:numId w:val="4"/>
        </w:numPr>
        <w:rPr>
          <w:sz w:val="24"/>
          <w:szCs w:val="24"/>
        </w:rPr>
      </w:pPr>
      <w:r w:rsidRPr="006A76BE">
        <w:rPr>
          <w:sz w:val="24"/>
          <w:szCs w:val="24"/>
        </w:rPr>
        <w:t>Team Formation - The offense team must have at least five (5) players on the line of scrimmage at the snap.</w:t>
      </w:r>
    </w:p>
    <w:p w:rsidR="00094E54" w:rsidRDefault="007667EC" w:rsidP="006A76BE">
      <w:pPr>
        <w:pStyle w:val="ListParagraph"/>
        <w:numPr>
          <w:ilvl w:val="1"/>
          <w:numId w:val="4"/>
        </w:numPr>
        <w:rPr>
          <w:sz w:val="24"/>
          <w:szCs w:val="24"/>
          <w:highlight w:val="yellow"/>
        </w:rPr>
      </w:pPr>
      <w:r w:rsidRPr="00094E54">
        <w:rPr>
          <w:sz w:val="24"/>
          <w:szCs w:val="24"/>
          <w:highlight w:val="yellow"/>
        </w:rPr>
        <w:t xml:space="preserve">Defensive players </w:t>
      </w:r>
      <w:r w:rsidR="00094E54" w:rsidRPr="00094E54">
        <w:rPr>
          <w:sz w:val="24"/>
          <w:szCs w:val="24"/>
          <w:highlight w:val="yellow"/>
        </w:rPr>
        <w:t>lining up on the line of scrimmage must be at least 1 yard off the line with no</w:t>
      </w:r>
      <w:r w:rsidR="00094E54">
        <w:rPr>
          <w:sz w:val="24"/>
          <w:szCs w:val="24"/>
          <w:highlight w:val="yellow"/>
        </w:rPr>
        <w:t xml:space="preserve"> part of their</w:t>
      </w:r>
      <w:r w:rsidR="00094E54" w:rsidRPr="00094E54">
        <w:rPr>
          <w:sz w:val="24"/>
          <w:szCs w:val="24"/>
          <w:highlight w:val="yellow"/>
        </w:rPr>
        <w:t xml:space="preserve"> hands touching the ground. </w:t>
      </w:r>
    </w:p>
    <w:p w:rsidR="007667EC" w:rsidRPr="00094E54" w:rsidRDefault="00094E54" w:rsidP="006A76BE">
      <w:pPr>
        <w:pStyle w:val="ListParagraph"/>
        <w:numPr>
          <w:ilvl w:val="1"/>
          <w:numId w:val="4"/>
        </w:numPr>
        <w:rPr>
          <w:sz w:val="24"/>
          <w:szCs w:val="24"/>
          <w:highlight w:val="yellow"/>
        </w:rPr>
      </w:pPr>
      <w:r>
        <w:rPr>
          <w:sz w:val="24"/>
          <w:szCs w:val="24"/>
          <w:highlight w:val="yellow"/>
        </w:rPr>
        <w:t xml:space="preserve">No bull rush - </w:t>
      </w:r>
      <w:r w:rsidRPr="00094E54">
        <w:rPr>
          <w:sz w:val="24"/>
          <w:szCs w:val="24"/>
          <w:highlight w:val="yellow"/>
        </w:rPr>
        <w:t xml:space="preserve">Any defensive player lining up over the center </w:t>
      </w:r>
      <w:r w:rsidR="007667EC" w:rsidRPr="00094E54">
        <w:rPr>
          <w:sz w:val="24"/>
          <w:szCs w:val="24"/>
          <w:highlight w:val="yellow"/>
        </w:rPr>
        <w:t xml:space="preserve">must be at </w:t>
      </w:r>
      <w:r w:rsidRPr="00094E54">
        <w:rPr>
          <w:sz w:val="24"/>
          <w:szCs w:val="24"/>
          <w:highlight w:val="yellow"/>
        </w:rPr>
        <w:t>least 3 yards off.</w:t>
      </w:r>
    </w:p>
    <w:p w:rsidR="006A76BE" w:rsidRDefault="006A76BE" w:rsidP="006A76BE">
      <w:pPr>
        <w:numPr>
          <w:ilvl w:val="1"/>
          <w:numId w:val="4"/>
        </w:numPr>
        <w:rPr>
          <w:sz w:val="24"/>
          <w:szCs w:val="24"/>
        </w:rPr>
      </w:pPr>
      <w:r w:rsidRPr="0017121A">
        <w:rPr>
          <w:sz w:val="24"/>
          <w:szCs w:val="24"/>
        </w:rPr>
        <w:t>Yardage and Downs - The playing field is divided into four 20-yard zones.  A team has four downs in which to advance ball in to the next zone.</w:t>
      </w:r>
    </w:p>
    <w:p w:rsidR="006A76BE" w:rsidRPr="006A76BE" w:rsidRDefault="006A76BE" w:rsidP="006A76BE">
      <w:pPr>
        <w:pStyle w:val="ListParagraph"/>
        <w:numPr>
          <w:ilvl w:val="1"/>
          <w:numId w:val="4"/>
        </w:numPr>
        <w:rPr>
          <w:sz w:val="24"/>
          <w:szCs w:val="24"/>
        </w:rPr>
      </w:pPr>
      <w:r w:rsidRPr="006A76BE">
        <w:rPr>
          <w:sz w:val="24"/>
          <w:szCs w:val="24"/>
        </w:rPr>
        <w:t>Putting the Ball in Play - The offensive team is allowed 25 seconds to put the ball in play from the line of scrimmage.  The time starts when the referee marks the ball ready for play.</w:t>
      </w:r>
    </w:p>
    <w:p w:rsidR="006A76BE" w:rsidRPr="006A76BE" w:rsidRDefault="006A76BE" w:rsidP="006A76BE">
      <w:pPr>
        <w:pStyle w:val="ListParagraph"/>
        <w:numPr>
          <w:ilvl w:val="1"/>
          <w:numId w:val="4"/>
        </w:numPr>
        <w:rPr>
          <w:sz w:val="24"/>
          <w:szCs w:val="24"/>
        </w:rPr>
      </w:pPr>
      <w:r w:rsidRPr="006A76BE">
        <w:rPr>
          <w:sz w:val="24"/>
          <w:szCs w:val="24"/>
        </w:rPr>
        <w:t>Forward Pass - Only one forward pass per down will be allowed.  Any number of lateral or backward passes may be used.</w:t>
      </w:r>
    </w:p>
    <w:p w:rsidR="006A76BE" w:rsidRPr="006A76BE" w:rsidRDefault="006A76BE" w:rsidP="006A76BE">
      <w:pPr>
        <w:pStyle w:val="ListParagraph"/>
        <w:numPr>
          <w:ilvl w:val="1"/>
          <w:numId w:val="4"/>
        </w:numPr>
        <w:rPr>
          <w:sz w:val="24"/>
          <w:szCs w:val="24"/>
        </w:rPr>
      </w:pPr>
      <w:r w:rsidRPr="006A76BE">
        <w:rPr>
          <w:sz w:val="24"/>
          <w:szCs w:val="24"/>
        </w:rPr>
        <w:t xml:space="preserve">Spot Pass - On a punt the player receiving the football can catch the ball or pick it up from the ground.  His next move must be a throwing motion.  If the player runs forward and then throws a pass.  That is a penalty.  A 5 yard procedure penalty will be called.  If the pass is caught the play the receiver must be </w:t>
      </w:r>
      <w:proofErr w:type="spellStart"/>
      <w:r w:rsidRPr="006A76BE">
        <w:rPr>
          <w:sz w:val="24"/>
          <w:szCs w:val="24"/>
        </w:rPr>
        <w:t>deflaged</w:t>
      </w:r>
      <w:proofErr w:type="spellEnd"/>
      <w:r w:rsidRPr="006A76BE">
        <w:rPr>
          <w:sz w:val="24"/>
          <w:szCs w:val="24"/>
        </w:rPr>
        <w:t>.  If the ball is incomplete.  The ball will place at the change of position.  If the ball is intercepted it’s live and can be run back for a touchdown.</w:t>
      </w:r>
    </w:p>
    <w:p w:rsidR="006A76BE" w:rsidRPr="006A76BE" w:rsidRDefault="006A76BE" w:rsidP="006A76BE">
      <w:pPr>
        <w:pStyle w:val="ListParagraph"/>
        <w:numPr>
          <w:ilvl w:val="1"/>
          <w:numId w:val="4"/>
        </w:numPr>
        <w:rPr>
          <w:sz w:val="24"/>
          <w:szCs w:val="24"/>
        </w:rPr>
      </w:pPr>
      <w:r w:rsidRPr="006A76BE">
        <w:rPr>
          <w:sz w:val="24"/>
          <w:szCs w:val="24"/>
        </w:rPr>
        <w:t>Eligible Receivers - All players are eligible receivers.</w:t>
      </w:r>
    </w:p>
    <w:p w:rsidR="006A76BE" w:rsidRPr="006A76BE" w:rsidRDefault="006A76BE" w:rsidP="006A76BE">
      <w:pPr>
        <w:pStyle w:val="ListParagraph"/>
        <w:numPr>
          <w:ilvl w:val="1"/>
          <w:numId w:val="4"/>
        </w:numPr>
        <w:rPr>
          <w:sz w:val="24"/>
          <w:szCs w:val="24"/>
        </w:rPr>
      </w:pPr>
      <w:r w:rsidRPr="006A76BE">
        <w:rPr>
          <w:sz w:val="24"/>
          <w:szCs w:val="24"/>
        </w:rPr>
        <w:t>Downed Ball - Each player will wear two flags on a belt.  The flags will be placed directly over each hip and in line with each trouser leg seam.  The ball carrier is considered “tackled” when either flag is pulled free.  The ball is dead and downed at the point of the “tackle”.  The “tackler” will immediately extend the flag directly over his/her head.</w:t>
      </w:r>
    </w:p>
    <w:p w:rsidR="006A76BE" w:rsidRPr="006A76BE" w:rsidRDefault="006A76BE" w:rsidP="006A76BE">
      <w:pPr>
        <w:pStyle w:val="ListParagraph"/>
        <w:numPr>
          <w:ilvl w:val="1"/>
          <w:numId w:val="4"/>
        </w:numPr>
        <w:rPr>
          <w:sz w:val="24"/>
          <w:szCs w:val="24"/>
        </w:rPr>
      </w:pPr>
      <w:r w:rsidRPr="006A76BE">
        <w:rPr>
          <w:sz w:val="24"/>
          <w:szCs w:val="24"/>
        </w:rPr>
        <w:t xml:space="preserve"> Loss of Flags - A penalty will be assessed if a player is without possession of flags at the snap.  If a flag of the ball carrier inadvertently falls to the ground, a one-hand touch between the shoulders and the knees constitutes a removal of the flag.</w:t>
      </w:r>
    </w:p>
    <w:p w:rsidR="006A76BE" w:rsidRPr="006A76BE" w:rsidRDefault="006A76BE" w:rsidP="006A76BE">
      <w:pPr>
        <w:pStyle w:val="ListParagraph"/>
        <w:numPr>
          <w:ilvl w:val="1"/>
          <w:numId w:val="4"/>
        </w:numPr>
        <w:rPr>
          <w:sz w:val="24"/>
          <w:szCs w:val="24"/>
        </w:rPr>
      </w:pPr>
      <w:r w:rsidRPr="006A76BE">
        <w:rPr>
          <w:sz w:val="24"/>
          <w:szCs w:val="24"/>
        </w:rPr>
        <w:t>Protecting Flags - Players shall not protect the flag by swinging the arms, tucking the flag in the belt, or placing arms over the flags.</w:t>
      </w:r>
    </w:p>
    <w:p w:rsidR="006A76BE" w:rsidRPr="00EB70B2" w:rsidRDefault="006A76BE" w:rsidP="00EB70B2">
      <w:pPr>
        <w:pStyle w:val="ListParagraph"/>
        <w:numPr>
          <w:ilvl w:val="1"/>
          <w:numId w:val="4"/>
        </w:numPr>
        <w:rPr>
          <w:sz w:val="24"/>
          <w:szCs w:val="24"/>
        </w:rPr>
      </w:pPr>
      <w:r w:rsidRPr="00EB70B2">
        <w:rPr>
          <w:sz w:val="24"/>
          <w:szCs w:val="24"/>
        </w:rPr>
        <w:t xml:space="preserve"> Stiff-Arming- A player is prohibited from “stiff-arming” an opponent.</w:t>
      </w:r>
    </w:p>
    <w:p w:rsidR="006A76BE" w:rsidRPr="0017121A" w:rsidRDefault="006A76BE" w:rsidP="00EB70B2">
      <w:pPr>
        <w:numPr>
          <w:ilvl w:val="1"/>
          <w:numId w:val="4"/>
        </w:numPr>
        <w:rPr>
          <w:sz w:val="24"/>
          <w:szCs w:val="24"/>
        </w:rPr>
      </w:pPr>
      <w:r w:rsidRPr="0017121A">
        <w:rPr>
          <w:sz w:val="24"/>
          <w:szCs w:val="24"/>
        </w:rPr>
        <w:t>Fumbles - All fumbles that touch the ground shall be declared dead and the ball belongs to the team fumbling the ball at the spot the player loses possession of the ball.  On the snap from the center, if the ball touches the ground before anyone gains possession, the ball is dead at the spot.</w:t>
      </w:r>
    </w:p>
    <w:p w:rsidR="006A76BE" w:rsidRPr="0017121A" w:rsidRDefault="006A76BE" w:rsidP="00EB70B2">
      <w:pPr>
        <w:numPr>
          <w:ilvl w:val="1"/>
          <w:numId w:val="4"/>
        </w:numPr>
        <w:rPr>
          <w:sz w:val="24"/>
          <w:szCs w:val="24"/>
        </w:rPr>
      </w:pPr>
      <w:r w:rsidRPr="0017121A">
        <w:rPr>
          <w:sz w:val="24"/>
          <w:szCs w:val="24"/>
        </w:rPr>
        <w:t>Charging and Tackling - A runner shall not charge into nor contact an opponent in his/her path, nor attempt to run between two opponents, or between an opponent and the sideline, unless the space is such as to provide a reasonable chance for him/her to go through without contact.  If an opponent has legally established a defensive position in a runner’s path, the runner must change direction to avoid contact.</w:t>
      </w:r>
    </w:p>
    <w:p w:rsidR="006A76BE" w:rsidRPr="0017121A" w:rsidRDefault="006A76BE" w:rsidP="00EB70B2">
      <w:pPr>
        <w:numPr>
          <w:ilvl w:val="1"/>
          <w:numId w:val="4"/>
        </w:numPr>
        <w:rPr>
          <w:sz w:val="24"/>
          <w:szCs w:val="24"/>
        </w:rPr>
      </w:pPr>
      <w:r w:rsidRPr="0017121A">
        <w:rPr>
          <w:sz w:val="24"/>
          <w:szCs w:val="24"/>
        </w:rPr>
        <w:t>Tackling - Penalty is an automatic ejection.</w:t>
      </w:r>
    </w:p>
    <w:p w:rsidR="006A76BE" w:rsidRPr="0017121A" w:rsidRDefault="006A76BE" w:rsidP="00EB70B2">
      <w:pPr>
        <w:numPr>
          <w:ilvl w:val="1"/>
          <w:numId w:val="4"/>
        </w:numPr>
        <w:rPr>
          <w:sz w:val="24"/>
          <w:szCs w:val="24"/>
        </w:rPr>
      </w:pPr>
      <w:r w:rsidRPr="0017121A">
        <w:rPr>
          <w:sz w:val="24"/>
          <w:szCs w:val="24"/>
        </w:rPr>
        <w:t xml:space="preserve">Screen Blocking – No screen blocking.  No downfield blocking and no interlocking blocking.  </w:t>
      </w:r>
    </w:p>
    <w:p w:rsidR="006A76BE" w:rsidRPr="0017121A" w:rsidRDefault="006A76BE" w:rsidP="00EB70B2">
      <w:pPr>
        <w:numPr>
          <w:ilvl w:val="1"/>
          <w:numId w:val="4"/>
        </w:numPr>
        <w:rPr>
          <w:sz w:val="24"/>
          <w:szCs w:val="24"/>
        </w:rPr>
      </w:pPr>
      <w:r w:rsidRPr="0017121A">
        <w:rPr>
          <w:sz w:val="24"/>
          <w:szCs w:val="24"/>
        </w:rPr>
        <w:t>Protected Scrimmage Kicks - Quick kicks are illegal.  Whenever the offensive team wants to kick from scrimmage, the team captain must request a free kick from the referee.  Failure to request a free kick from the referee will result in delay of game penalty.  Upon requested free kick, the referee will notify the defense an actual kick will be made.  The defensive team must have five men on the line of scrimmage until the kick has been made.  None of the offensive players may be in motion towards the line of scrimmage until the ball has been kicked.</w:t>
      </w:r>
    </w:p>
    <w:p w:rsidR="006A76BE" w:rsidRPr="0017121A" w:rsidRDefault="006A76BE" w:rsidP="00EB70B2">
      <w:pPr>
        <w:numPr>
          <w:ilvl w:val="1"/>
          <w:numId w:val="4"/>
        </w:numPr>
        <w:rPr>
          <w:sz w:val="24"/>
          <w:szCs w:val="24"/>
        </w:rPr>
      </w:pPr>
      <w:r w:rsidRPr="0017121A">
        <w:rPr>
          <w:sz w:val="24"/>
          <w:szCs w:val="24"/>
        </w:rPr>
        <w:lastRenderedPageBreak/>
        <w:t>Dead Ball - The ball is dead as soon as it touches the ground in all cases except during kicks.  During kicks, if the ball hits the ground untouched, it is not dead until it comes to a rest without anyone making a play on it.  The ball is also dead as soon as an official blows his whistle.</w:t>
      </w:r>
    </w:p>
    <w:p w:rsidR="006A76BE" w:rsidRPr="0017121A" w:rsidRDefault="006A76BE" w:rsidP="00EB70B2">
      <w:pPr>
        <w:numPr>
          <w:ilvl w:val="1"/>
          <w:numId w:val="4"/>
        </w:numPr>
        <w:rPr>
          <w:sz w:val="24"/>
          <w:szCs w:val="24"/>
        </w:rPr>
      </w:pPr>
      <w:r w:rsidRPr="0017121A">
        <w:rPr>
          <w:sz w:val="24"/>
          <w:szCs w:val="24"/>
        </w:rPr>
        <w:t>Kick Off after Safety - After a safety, the ball is place on the 20 yard line by the team scored upon.</w:t>
      </w:r>
    </w:p>
    <w:p w:rsidR="006A76BE" w:rsidRPr="0017121A" w:rsidRDefault="006A76BE" w:rsidP="00EB70B2">
      <w:pPr>
        <w:numPr>
          <w:ilvl w:val="1"/>
          <w:numId w:val="4"/>
        </w:numPr>
        <w:rPr>
          <w:sz w:val="24"/>
          <w:szCs w:val="24"/>
        </w:rPr>
      </w:pPr>
      <w:r w:rsidRPr="0017121A">
        <w:rPr>
          <w:sz w:val="24"/>
          <w:szCs w:val="24"/>
        </w:rPr>
        <w:t>Substitutions - Any number of substitutions may enter the game, but must be made before the ball is snapped.  Substitutions do not have to report to the officials and no time is charged.</w:t>
      </w:r>
    </w:p>
    <w:p w:rsidR="006A76BE" w:rsidRPr="0017121A" w:rsidRDefault="006A76BE" w:rsidP="00EB70B2">
      <w:pPr>
        <w:numPr>
          <w:ilvl w:val="1"/>
          <w:numId w:val="4"/>
        </w:numPr>
        <w:rPr>
          <w:sz w:val="24"/>
          <w:szCs w:val="24"/>
        </w:rPr>
      </w:pPr>
      <w:r w:rsidRPr="0017121A">
        <w:rPr>
          <w:sz w:val="24"/>
          <w:szCs w:val="24"/>
        </w:rPr>
        <w:t>Blood Rule - Anyone who is injured and is bleeding must leave the game.  He may re-enter after the injury is treated or clothing is changed.  If no substitutions are available, continue with play until substitution is made.</w:t>
      </w:r>
    </w:p>
    <w:p w:rsidR="006A76BE" w:rsidRPr="0017121A" w:rsidRDefault="006A76BE" w:rsidP="00312B58">
      <w:pPr>
        <w:numPr>
          <w:ilvl w:val="1"/>
          <w:numId w:val="4"/>
        </w:numPr>
        <w:ind w:right="144"/>
        <w:rPr>
          <w:sz w:val="24"/>
          <w:szCs w:val="24"/>
        </w:rPr>
      </w:pPr>
      <w:r w:rsidRPr="0017121A">
        <w:rPr>
          <w:sz w:val="24"/>
          <w:szCs w:val="24"/>
        </w:rPr>
        <w:t>Ejection of Players - Officials’ judgment of player ejection will be final.</w:t>
      </w:r>
    </w:p>
    <w:p w:rsidR="006A76BE" w:rsidRPr="0017121A" w:rsidRDefault="006A76BE" w:rsidP="00EB70B2">
      <w:pPr>
        <w:numPr>
          <w:ilvl w:val="1"/>
          <w:numId w:val="4"/>
        </w:numPr>
        <w:rPr>
          <w:sz w:val="24"/>
          <w:szCs w:val="24"/>
        </w:rPr>
      </w:pPr>
      <w:r w:rsidRPr="0017121A">
        <w:rPr>
          <w:sz w:val="24"/>
          <w:szCs w:val="24"/>
        </w:rPr>
        <w:t>If a player, manager, or coach is ejected, that person will be out of sight and out of sound immediately.  If the order of ejection is not obeyed within one minute, the official shall declare the game a forfeit</w:t>
      </w:r>
    </w:p>
    <w:p w:rsidR="006A76BE" w:rsidRPr="0017121A" w:rsidRDefault="006A76BE" w:rsidP="00EB70B2">
      <w:pPr>
        <w:numPr>
          <w:ilvl w:val="1"/>
          <w:numId w:val="4"/>
        </w:numPr>
        <w:rPr>
          <w:sz w:val="24"/>
          <w:szCs w:val="24"/>
        </w:rPr>
      </w:pPr>
      <w:r w:rsidRPr="0017121A">
        <w:rPr>
          <w:sz w:val="24"/>
          <w:szCs w:val="24"/>
        </w:rPr>
        <w:t>The player, manager, or coach ejected is suspended for two additional games, and will serve suspension immediately.</w:t>
      </w:r>
    </w:p>
    <w:p w:rsidR="006A76BE" w:rsidRPr="0017121A" w:rsidRDefault="006A76BE" w:rsidP="00EB70B2">
      <w:pPr>
        <w:numPr>
          <w:ilvl w:val="1"/>
          <w:numId w:val="4"/>
        </w:numPr>
        <w:rPr>
          <w:sz w:val="24"/>
          <w:szCs w:val="24"/>
        </w:rPr>
      </w:pPr>
      <w:r w:rsidRPr="0017121A">
        <w:rPr>
          <w:sz w:val="24"/>
          <w:szCs w:val="24"/>
        </w:rPr>
        <w:t>Game Scoring:</w:t>
      </w:r>
    </w:p>
    <w:p w:rsidR="006A76BE" w:rsidRPr="0017121A" w:rsidRDefault="006A76BE" w:rsidP="00EB70B2">
      <w:pPr>
        <w:numPr>
          <w:ilvl w:val="2"/>
          <w:numId w:val="4"/>
        </w:numPr>
        <w:rPr>
          <w:sz w:val="24"/>
          <w:szCs w:val="24"/>
        </w:rPr>
      </w:pPr>
      <w:r w:rsidRPr="0017121A">
        <w:rPr>
          <w:sz w:val="24"/>
          <w:szCs w:val="24"/>
        </w:rPr>
        <w:t>Touchdown                                6 points</w:t>
      </w:r>
    </w:p>
    <w:p w:rsidR="006A76BE" w:rsidRPr="0017121A" w:rsidRDefault="006A76BE" w:rsidP="00EB70B2">
      <w:pPr>
        <w:numPr>
          <w:ilvl w:val="2"/>
          <w:numId w:val="4"/>
        </w:numPr>
        <w:rPr>
          <w:sz w:val="24"/>
          <w:szCs w:val="24"/>
        </w:rPr>
      </w:pPr>
      <w:r w:rsidRPr="0017121A">
        <w:rPr>
          <w:sz w:val="24"/>
          <w:szCs w:val="24"/>
        </w:rPr>
        <w:t>PAT, from 5 yard line                2 points</w:t>
      </w:r>
    </w:p>
    <w:p w:rsidR="006A76BE" w:rsidRPr="0017121A" w:rsidRDefault="006A76BE" w:rsidP="00EB70B2">
      <w:pPr>
        <w:numPr>
          <w:ilvl w:val="2"/>
          <w:numId w:val="4"/>
        </w:numPr>
        <w:rPr>
          <w:sz w:val="24"/>
          <w:szCs w:val="24"/>
        </w:rPr>
      </w:pPr>
      <w:r w:rsidRPr="0017121A">
        <w:rPr>
          <w:sz w:val="24"/>
          <w:szCs w:val="24"/>
        </w:rPr>
        <w:t>PAT, from 3 yard line                1 points</w:t>
      </w:r>
    </w:p>
    <w:p w:rsidR="006A76BE" w:rsidRPr="0017121A" w:rsidRDefault="006A76BE" w:rsidP="00EB70B2">
      <w:pPr>
        <w:numPr>
          <w:ilvl w:val="2"/>
          <w:numId w:val="4"/>
        </w:numPr>
        <w:rPr>
          <w:sz w:val="24"/>
          <w:szCs w:val="24"/>
        </w:rPr>
      </w:pPr>
      <w:r w:rsidRPr="0017121A">
        <w:rPr>
          <w:sz w:val="24"/>
          <w:szCs w:val="24"/>
        </w:rPr>
        <w:t>Safety                                         2 points</w:t>
      </w:r>
    </w:p>
    <w:p w:rsidR="006A76BE" w:rsidRPr="0017121A" w:rsidRDefault="006A76BE" w:rsidP="00EB70B2">
      <w:pPr>
        <w:numPr>
          <w:ilvl w:val="2"/>
          <w:numId w:val="4"/>
        </w:numPr>
        <w:rPr>
          <w:sz w:val="24"/>
          <w:szCs w:val="24"/>
        </w:rPr>
      </w:pPr>
      <w:r w:rsidRPr="0017121A">
        <w:rPr>
          <w:sz w:val="24"/>
          <w:szCs w:val="24"/>
        </w:rPr>
        <w:t>Conduct - Unsportsmanlike conduct, swearing or foul language, obscene gestures, or objective actions by coaches, players, or team fans, either on or off the field, will not be tolerated by the officials.  The second offense of this nature against the same individual shall be penalized by their immediate disqualification.</w:t>
      </w:r>
    </w:p>
    <w:p w:rsidR="006A76BE" w:rsidRPr="0017121A" w:rsidRDefault="006A76BE" w:rsidP="00EB70B2">
      <w:pPr>
        <w:numPr>
          <w:ilvl w:val="1"/>
          <w:numId w:val="4"/>
        </w:numPr>
        <w:rPr>
          <w:sz w:val="24"/>
          <w:szCs w:val="24"/>
        </w:rPr>
      </w:pPr>
      <w:r w:rsidRPr="0017121A">
        <w:rPr>
          <w:sz w:val="24"/>
          <w:szCs w:val="24"/>
        </w:rPr>
        <w:t>Called Game - If the game is called because of military alert, the game will be resumed at the specific point it ended.  Officials will note the quarter, time remaining, score, and all other pertinent information.</w:t>
      </w:r>
    </w:p>
    <w:p w:rsidR="006A76BE" w:rsidRPr="0017121A" w:rsidRDefault="006A76BE" w:rsidP="00EB70B2">
      <w:pPr>
        <w:numPr>
          <w:ilvl w:val="1"/>
          <w:numId w:val="4"/>
        </w:numPr>
        <w:rPr>
          <w:sz w:val="24"/>
          <w:szCs w:val="24"/>
        </w:rPr>
      </w:pPr>
      <w:r w:rsidRPr="0017121A">
        <w:rPr>
          <w:sz w:val="24"/>
          <w:szCs w:val="24"/>
        </w:rPr>
        <w:t>Inadvertent Whistle - When an official sounds the whistle inadvertently during a down with no penalty, or during a down in which the penalty for a foul is declined, the ball is dead and:</w:t>
      </w:r>
    </w:p>
    <w:p w:rsidR="006A76BE" w:rsidRPr="0017121A" w:rsidRDefault="006A76BE" w:rsidP="00EB70B2">
      <w:pPr>
        <w:numPr>
          <w:ilvl w:val="1"/>
          <w:numId w:val="4"/>
        </w:numPr>
        <w:rPr>
          <w:sz w:val="24"/>
          <w:szCs w:val="24"/>
        </w:rPr>
      </w:pPr>
      <w:r w:rsidRPr="0017121A">
        <w:rPr>
          <w:sz w:val="24"/>
          <w:szCs w:val="24"/>
        </w:rPr>
        <w:t>When the ball is in player possession, the team in possession may elect to put the ball in play where declared dead or replay the down.</w:t>
      </w:r>
    </w:p>
    <w:p w:rsidR="006A76BE" w:rsidRPr="0017121A" w:rsidRDefault="006A76BE" w:rsidP="00EB70B2">
      <w:pPr>
        <w:numPr>
          <w:ilvl w:val="1"/>
          <w:numId w:val="4"/>
        </w:numPr>
        <w:rPr>
          <w:sz w:val="24"/>
          <w:szCs w:val="24"/>
        </w:rPr>
      </w:pPr>
      <w:r w:rsidRPr="0017121A">
        <w:rPr>
          <w:sz w:val="24"/>
          <w:szCs w:val="24"/>
        </w:rPr>
        <w:t>When during a legal forward pass or a protected scrimmage kick, the ball is returned to the previous spot and the down replayed.</w:t>
      </w:r>
    </w:p>
    <w:p w:rsidR="006A76BE" w:rsidRDefault="006A76BE" w:rsidP="00EB70B2">
      <w:pPr>
        <w:numPr>
          <w:ilvl w:val="1"/>
          <w:numId w:val="4"/>
        </w:numPr>
        <w:rPr>
          <w:sz w:val="24"/>
          <w:szCs w:val="24"/>
        </w:rPr>
      </w:pPr>
      <w:r w:rsidRPr="0017121A">
        <w:rPr>
          <w:sz w:val="24"/>
          <w:szCs w:val="24"/>
        </w:rPr>
        <w:t>Safety Concerns - Warming up and stretching prior to games is mandatory.  Mouthpieces are highly encouraged.  They are available through the Base Exchange or the dental clinic.  All players are also encouraged to be familiar with the safety conditions surrounding the playing area.</w:t>
      </w:r>
    </w:p>
    <w:p w:rsidR="007667EC" w:rsidRDefault="007667EC" w:rsidP="00EB70B2">
      <w:pPr>
        <w:numPr>
          <w:ilvl w:val="1"/>
          <w:numId w:val="4"/>
        </w:numPr>
        <w:rPr>
          <w:sz w:val="24"/>
          <w:szCs w:val="24"/>
        </w:rPr>
      </w:pPr>
    </w:p>
    <w:p w:rsidR="006A76BE" w:rsidRPr="0017121A" w:rsidRDefault="006A76BE" w:rsidP="00EB70B2">
      <w:pPr>
        <w:numPr>
          <w:ilvl w:val="1"/>
          <w:numId w:val="4"/>
        </w:numPr>
        <w:rPr>
          <w:sz w:val="24"/>
          <w:szCs w:val="24"/>
        </w:rPr>
      </w:pPr>
      <w:r w:rsidRPr="0017121A">
        <w:rPr>
          <w:sz w:val="24"/>
          <w:szCs w:val="24"/>
        </w:rPr>
        <w:t>Penalties – The following is a breakdown of the penalties called in a game. The next to last penalty may cause an ejection.  Judgment of the head umpire.  The last penalty for tackling is an automatic ejection.</w:t>
      </w:r>
    </w:p>
    <w:tbl>
      <w:tblPr>
        <w:tblW w:w="6638" w:type="dxa"/>
        <w:tblInd w:w="93" w:type="dxa"/>
        <w:tblLook w:val="0000" w:firstRow="0" w:lastRow="0" w:firstColumn="0" w:lastColumn="0" w:noHBand="0" w:noVBand="0"/>
      </w:tblPr>
      <w:tblGrid>
        <w:gridCol w:w="2932"/>
        <w:gridCol w:w="1006"/>
        <w:gridCol w:w="1740"/>
        <w:gridCol w:w="960"/>
      </w:tblGrid>
      <w:tr w:rsidR="006A76BE" w:rsidRPr="0017121A" w:rsidTr="008434EC">
        <w:trPr>
          <w:trHeight w:val="319"/>
        </w:trPr>
        <w:tc>
          <w:tcPr>
            <w:tcW w:w="2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b/>
                <w:bCs/>
              </w:rPr>
            </w:pPr>
            <w:r w:rsidRPr="0017121A">
              <w:rPr>
                <w:rFonts w:ascii="Arial" w:hAnsi="Arial" w:cs="Arial"/>
                <w:b/>
                <w:bCs/>
              </w:rPr>
              <w:t>Penalties</w:t>
            </w:r>
          </w:p>
        </w:tc>
        <w:tc>
          <w:tcPr>
            <w:tcW w:w="1006" w:type="dxa"/>
            <w:tcBorders>
              <w:top w:val="single" w:sz="4" w:space="0" w:color="auto"/>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b/>
                <w:bCs/>
              </w:rPr>
            </w:pPr>
            <w:r w:rsidRPr="0017121A">
              <w:rPr>
                <w:rFonts w:ascii="Arial" w:hAnsi="Arial" w:cs="Arial"/>
                <w:b/>
                <w:bCs/>
              </w:rPr>
              <w:t>Yardage</w:t>
            </w:r>
          </w:p>
        </w:tc>
        <w:tc>
          <w:tcPr>
            <w:tcW w:w="1740" w:type="dxa"/>
            <w:tcBorders>
              <w:top w:val="single" w:sz="4" w:space="0" w:color="auto"/>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b/>
                <w:bCs/>
              </w:rPr>
            </w:pPr>
            <w:r w:rsidRPr="0017121A">
              <w:rPr>
                <w:rFonts w:ascii="Arial" w:hAnsi="Arial" w:cs="Arial"/>
                <w:b/>
                <w:bCs/>
              </w:rPr>
              <w:t>From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b/>
                <w:bCs/>
              </w:rPr>
            </w:pPr>
            <w:r w:rsidRPr="0017121A">
              <w:rPr>
                <w:rFonts w:ascii="Arial" w:hAnsi="Arial" w:cs="Arial"/>
                <w:b/>
                <w:bCs/>
              </w:rPr>
              <w:t>Auto 1st Down</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Off Sides</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5</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False Start</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5</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rPr>
                <w:rFonts w:ascii="Arial" w:hAnsi="Arial" w:cs="Arial"/>
              </w:rPr>
            </w:pPr>
            <w:r w:rsidRPr="0017121A">
              <w:rPr>
                <w:rFonts w:ascii="Arial" w:hAnsi="Arial" w:cs="Arial"/>
              </w:rPr>
              <w:t xml:space="preserve">  (RTD)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lastRenderedPageBreak/>
              <w:t>Illegal Stance</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5</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Delay of game</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5</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Illegal Snap/Procedure</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5</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Hands to the Face</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Block in the Back</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Unnecessary Roughness</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Illegal Contact</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Off Pass Interference</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 (LOD)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Roughing the QB</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Y</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Def Pass Interference</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Y</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Defense Holding</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Spot Foul</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Screening (Blocking Down Field)</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Spot Foul or Ball Carrier Spot if behind the penalty</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Stiff Arm / Bull Rush</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Flag Guarding</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 xml:space="preserve">Spot Foul </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 xml:space="preserve">N </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Diving for Flag Pull</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End of Play</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Ball Handler Leaving Feet</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Spot Foul</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 xml:space="preserve">N </w:t>
            </w:r>
          </w:p>
          <w:p w:rsidR="006A76BE" w:rsidRPr="0017121A" w:rsidRDefault="006A76BE" w:rsidP="008434EC">
            <w:pPr>
              <w:jc w:val="center"/>
              <w:rPr>
                <w:rFonts w:ascii="Arial" w:hAnsi="Arial" w:cs="Arial"/>
              </w:rPr>
            </w:pPr>
            <w:r w:rsidRPr="0017121A">
              <w:rPr>
                <w:rFonts w:ascii="Arial" w:hAnsi="Arial" w:cs="Arial"/>
              </w:rPr>
              <w:t>(RTD)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Illegal Forward Pass</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Line of Scrimmage</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 (LOD)</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Abusive Language</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10</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End of Play</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N</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Unsportsmanlike Conduct</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15</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End of Play</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Y</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Tackling</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15</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Spot Foul</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Y</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(RTD) Repeat the Down </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 </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 </w:t>
            </w:r>
          </w:p>
        </w:tc>
      </w:tr>
      <w:tr w:rsidR="006A76BE" w:rsidRPr="0017121A" w:rsidTr="008434EC">
        <w:trPr>
          <w:trHeight w:val="319"/>
        </w:trPr>
        <w:tc>
          <w:tcPr>
            <w:tcW w:w="2932" w:type="dxa"/>
            <w:tcBorders>
              <w:top w:val="nil"/>
              <w:left w:val="single" w:sz="4" w:space="0" w:color="auto"/>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bCs/>
              </w:rPr>
            </w:pPr>
            <w:r w:rsidRPr="0017121A">
              <w:rPr>
                <w:rFonts w:ascii="Arial" w:hAnsi="Arial" w:cs="Arial"/>
                <w:bCs/>
              </w:rPr>
              <w:t>(LOD) Loss of Down</w:t>
            </w:r>
          </w:p>
        </w:tc>
        <w:tc>
          <w:tcPr>
            <w:tcW w:w="1006"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 </w:t>
            </w:r>
          </w:p>
        </w:tc>
        <w:tc>
          <w:tcPr>
            <w:tcW w:w="174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tcPr>
          <w:p w:rsidR="006A76BE" w:rsidRPr="0017121A" w:rsidRDefault="006A76BE" w:rsidP="008434EC">
            <w:pPr>
              <w:jc w:val="center"/>
              <w:rPr>
                <w:rFonts w:ascii="Arial" w:hAnsi="Arial" w:cs="Arial"/>
              </w:rPr>
            </w:pPr>
            <w:r w:rsidRPr="0017121A">
              <w:rPr>
                <w:rFonts w:ascii="Arial" w:hAnsi="Arial" w:cs="Arial"/>
              </w:rPr>
              <w:t> </w:t>
            </w:r>
          </w:p>
        </w:tc>
      </w:tr>
    </w:tbl>
    <w:p w:rsidR="006A76BE" w:rsidRPr="0017121A" w:rsidRDefault="006A76BE" w:rsidP="00EB70B2">
      <w:pPr>
        <w:numPr>
          <w:ilvl w:val="0"/>
          <w:numId w:val="4"/>
        </w:numPr>
        <w:rPr>
          <w:sz w:val="24"/>
          <w:szCs w:val="24"/>
        </w:rPr>
      </w:pPr>
      <w:r w:rsidRPr="00EB70B2">
        <w:rPr>
          <w:b/>
          <w:sz w:val="24"/>
          <w:szCs w:val="24"/>
        </w:rPr>
        <w:t>Ties in League Standings</w:t>
      </w:r>
      <w:r w:rsidRPr="0017121A">
        <w:rPr>
          <w:sz w:val="24"/>
          <w:szCs w:val="24"/>
        </w:rPr>
        <w:t>: In the event of a tie at the end of the season, standings determination will be based on head to head match ups.  If the tied teams split the head to head games, the team with the greater combined total runs in the two games will have the higher seed.   If the run total was the same, a coin toss between the coaches will decide the higher seed.</w:t>
      </w:r>
    </w:p>
    <w:p w:rsidR="006A76BE" w:rsidRPr="0017121A" w:rsidRDefault="006A76BE" w:rsidP="00EB70B2">
      <w:pPr>
        <w:ind w:left="360"/>
        <w:rPr>
          <w:sz w:val="24"/>
        </w:rPr>
      </w:pPr>
    </w:p>
    <w:p w:rsidR="006A76BE" w:rsidRPr="00EB70B2" w:rsidRDefault="006A76BE" w:rsidP="00EB70B2">
      <w:pPr>
        <w:pStyle w:val="ListParagraph"/>
        <w:numPr>
          <w:ilvl w:val="0"/>
          <w:numId w:val="4"/>
        </w:numPr>
        <w:rPr>
          <w:b/>
          <w:sz w:val="24"/>
        </w:rPr>
      </w:pPr>
      <w:r w:rsidRPr="00EB70B2">
        <w:rPr>
          <w:b/>
          <w:sz w:val="24"/>
        </w:rPr>
        <w:t>Post Season Tournament:</w:t>
      </w:r>
    </w:p>
    <w:p w:rsidR="006A76BE" w:rsidRPr="0017121A" w:rsidRDefault="006A76BE" w:rsidP="00EB70B2">
      <w:pPr>
        <w:numPr>
          <w:ilvl w:val="1"/>
          <w:numId w:val="4"/>
        </w:numPr>
        <w:rPr>
          <w:sz w:val="24"/>
        </w:rPr>
      </w:pPr>
      <w:r w:rsidRPr="0017121A">
        <w:rPr>
          <w:sz w:val="24"/>
        </w:rPr>
        <w:t xml:space="preserve">There will be a double elimination tournament at the end of the regular season. </w:t>
      </w:r>
    </w:p>
    <w:p w:rsidR="006A76BE" w:rsidRPr="0017121A" w:rsidRDefault="006A76BE" w:rsidP="00EB70B2">
      <w:pPr>
        <w:numPr>
          <w:ilvl w:val="1"/>
          <w:numId w:val="4"/>
        </w:numPr>
        <w:rPr>
          <w:sz w:val="24"/>
        </w:rPr>
      </w:pPr>
      <w:r w:rsidRPr="0017121A">
        <w:rPr>
          <w:sz w:val="24"/>
        </w:rPr>
        <w:t>The rules for the tournament will remain the same as the regular season.</w:t>
      </w:r>
    </w:p>
    <w:p w:rsidR="006A76BE" w:rsidRPr="0017121A" w:rsidRDefault="006A76BE" w:rsidP="00EB70B2">
      <w:pPr>
        <w:numPr>
          <w:ilvl w:val="1"/>
          <w:numId w:val="4"/>
        </w:numPr>
        <w:rPr>
          <w:sz w:val="24"/>
          <w:szCs w:val="24"/>
        </w:rPr>
      </w:pPr>
      <w:r w:rsidRPr="0017121A">
        <w:rPr>
          <w:sz w:val="24"/>
          <w:szCs w:val="24"/>
        </w:rPr>
        <w:t xml:space="preserve">A player must play in one regular season game to be eligible for the playoffs.  Only exception will be a late PCS arrival or Return from deployment.  </w:t>
      </w:r>
      <w:r w:rsidRPr="0017121A">
        <w:rPr>
          <w:sz w:val="24"/>
          <w:szCs w:val="24"/>
          <w:u w:val="single"/>
        </w:rPr>
        <w:t xml:space="preserve">Only the Fitness &amp; Sports Director can grant these exceptions for play.  </w:t>
      </w:r>
    </w:p>
    <w:p w:rsidR="006A76BE" w:rsidRPr="0017121A" w:rsidRDefault="006A76BE" w:rsidP="00EB70B2">
      <w:pPr>
        <w:ind w:left="360"/>
        <w:rPr>
          <w:sz w:val="24"/>
          <w:szCs w:val="24"/>
        </w:rPr>
      </w:pPr>
    </w:p>
    <w:p w:rsidR="006A76BE" w:rsidRPr="00EB70B2" w:rsidRDefault="006A76BE" w:rsidP="00EB70B2">
      <w:pPr>
        <w:numPr>
          <w:ilvl w:val="0"/>
          <w:numId w:val="4"/>
        </w:numPr>
        <w:rPr>
          <w:b/>
          <w:sz w:val="24"/>
        </w:rPr>
      </w:pPr>
      <w:r w:rsidRPr="00EB70B2">
        <w:rPr>
          <w:b/>
          <w:sz w:val="24"/>
        </w:rPr>
        <w:t xml:space="preserve"> Awards:</w:t>
      </w:r>
    </w:p>
    <w:p w:rsidR="006A76BE" w:rsidRPr="0017121A" w:rsidRDefault="006A76BE" w:rsidP="00EB70B2">
      <w:pPr>
        <w:numPr>
          <w:ilvl w:val="1"/>
          <w:numId w:val="4"/>
        </w:numPr>
        <w:rPr>
          <w:sz w:val="24"/>
        </w:rPr>
      </w:pPr>
      <w:r w:rsidRPr="0017121A">
        <w:rPr>
          <w:sz w:val="24"/>
        </w:rPr>
        <w:t xml:space="preserve">One team award will be awarded to the JB MDL Champions and Runner –ups. </w:t>
      </w:r>
    </w:p>
    <w:p w:rsidR="006A76BE" w:rsidRPr="0017121A" w:rsidRDefault="006A76BE" w:rsidP="00EB70B2">
      <w:pPr>
        <w:ind w:left="1080"/>
        <w:rPr>
          <w:sz w:val="24"/>
        </w:rPr>
      </w:pPr>
    </w:p>
    <w:p w:rsidR="006A76BE" w:rsidRPr="0017121A" w:rsidRDefault="006A76BE" w:rsidP="00EB70B2">
      <w:pPr>
        <w:numPr>
          <w:ilvl w:val="0"/>
          <w:numId w:val="4"/>
        </w:numPr>
        <w:rPr>
          <w:sz w:val="24"/>
        </w:rPr>
      </w:pPr>
      <w:r w:rsidRPr="00EB70B2">
        <w:rPr>
          <w:b/>
          <w:sz w:val="24"/>
        </w:rPr>
        <w:t>Safety:</w:t>
      </w:r>
      <w:r w:rsidRPr="0017121A">
        <w:rPr>
          <w:sz w:val="24"/>
        </w:rPr>
        <w:t xml:space="preserve">  Each participant should ensure that proper warm-up is conducted prior to participating in any contest.  Coaches should ensure safety is the first priority for the team members and proper equipment and techniques are used to ensure player safety.</w:t>
      </w:r>
    </w:p>
    <w:p w:rsidR="006A76BE" w:rsidRPr="0017121A" w:rsidRDefault="006A76BE" w:rsidP="00EB70B2">
      <w:pPr>
        <w:rPr>
          <w:sz w:val="24"/>
        </w:rPr>
      </w:pPr>
    </w:p>
    <w:p w:rsidR="00CF5EE1" w:rsidRDefault="006A76BE" w:rsidP="00036BD8">
      <w:pPr>
        <w:numPr>
          <w:ilvl w:val="0"/>
          <w:numId w:val="4"/>
        </w:numPr>
        <w:autoSpaceDE w:val="0"/>
        <w:autoSpaceDN w:val="0"/>
        <w:adjustRightInd w:val="0"/>
        <w:rPr>
          <w:sz w:val="24"/>
        </w:rPr>
      </w:pPr>
      <w:r w:rsidRPr="00EB70B2">
        <w:rPr>
          <w:b/>
          <w:sz w:val="24"/>
        </w:rPr>
        <w:t>Open Clause:</w:t>
      </w:r>
      <w:r w:rsidRPr="0017121A">
        <w:rPr>
          <w:sz w:val="24"/>
        </w:rPr>
        <w:t xml:space="preserve">  The Intramural Sports Director shall review and modify these Bylaws as necessary to ensure the integrity of this program.  Anything not covered in these bylaws </w:t>
      </w:r>
      <w:r w:rsidR="00036BD8">
        <w:rPr>
          <w:sz w:val="24"/>
        </w:rPr>
        <w:t>w</w:t>
      </w:r>
      <w:r w:rsidRPr="0017121A">
        <w:rPr>
          <w:sz w:val="24"/>
        </w:rPr>
        <w:t>ill be at the discretion of the Intramural Sports Director and the Fitness Center Director or their designated representative.</w:t>
      </w:r>
    </w:p>
    <w:sectPr w:rsidR="00CF5EE1" w:rsidSect="00DA722C">
      <w:footerReference w:type="default" r:id="rId8"/>
      <w:headerReference w:type="first" r:id="rId9"/>
      <w:footerReference w:type="first" r:id="rId10"/>
      <w:pgSz w:w="12240" w:h="15840"/>
      <w:pgMar w:top="720" w:right="1440" w:bottom="1440" w:left="720" w:header="634"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12" w:rsidRDefault="00D53E12">
      <w:r>
        <w:separator/>
      </w:r>
    </w:p>
  </w:endnote>
  <w:endnote w:type="continuationSeparator" w:id="0">
    <w:p w:rsidR="00D53E12" w:rsidRDefault="00D5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1" w:rsidRDefault="00FD38D1">
    <w:pPr>
      <w:pStyle w:val="Footer"/>
      <w:jc w:val="center"/>
    </w:pPr>
    <w:r>
      <w:rPr>
        <w:snapToGrid w:val="0"/>
      </w:rPr>
      <w:t xml:space="preserve">- </w:t>
    </w:r>
    <w:r w:rsidR="005A6566">
      <w:rPr>
        <w:snapToGrid w:val="0"/>
      </w:rPr>
      <w:fldChar w:fldCharType="begin"/>
    </w:r>
    <w:r>
      <w:rPr>
        <w:snapToGrid w:val="0"/>
      </w:rPr>
      <w:instrText xml:space="preserve"> PAGE </w:instrText>
    </w:r>
    <w:r w:rsidR="005A6566">
      <w:rPr>
        <w:snapToGrid w:val="0"/>
      </w:rPr>
      <w:fldChar w:fldCharType="separate"/>
    </w:r>
    <w:r w:rsidR="00094E54">
      <w:rPr>
        <w:noProof/>
        <w:snapToGrid w:val="0"/>
      </w:rPr>
      <w:t>5</w:t>
    </w:r>
    <w:r w:rsidR="005A6566">
      <w:rPr>
        <w:snapToGrid w:val="0"/>
      </w:rPr>
      <w:fldChar w:fldCharType="end"/>
    </w:r>
    <w:r>
      <w:rPr>
        <w:snapToGrid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1" w:rsidRDefault="00FD38D1">
    <w:pPr>
      <w:pStyle w:val="Footer"/>
      <w:jc w:val="center"/>
    </w:pPr>
    <w:r>
      <w:rPr>
        <w:snapToGrid w:val="0"/>
      </w:rPr>
      <w:t xml:space="preserve">- </w:t>
    </w:r>
    <w:r w:rsidR="005A6566">
      <w:rPr>
        <w:snapToGrid w:val="0"/>
      </w:rPr>
      <w:fldChar w:fldCharType="begin"/>
    </w:r>
    <w:r>
      <w:rPr>
        <w:snapToGrid w:val="0"/>
      </w:rPr>
      <w:instrText xml:space="preserve"> PAGE </w:instrText>
    </w:r>
    <w:r w:rsidR="005A6566">
      <w:rPr>
        <w:snapToGrid w:val="0"/>
      </w:rPr>
      <w:fldChar w:fldCharType="separate"/>
    </w:r>
    <w:r w:rsidR="007667EC">
      <w:rPr>
        <w:noProof/>
        <w:snapToGrid w:val="0"/>
      </w:rPr>
      <w:t>1</w:t>
    </w:r>
    <w:r w:rsidR="005A6566">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12" w:rsidRDefault="00D53E12">
      <w:r>
        <w:separator/>
      </w:r>
    </w:p>
  </w:footnote>
  <w:footnote w:type="continuationSeparator" w:id="0">
    <w:p w:rsidR="00D53E12" w:rsidRDefault="00D53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1" w:rsidRDefault="00FD38D1">
    <w:pPr>
      <w:pStyle w:val="Header"/>
    </w:pPr>
  </w:p>
  <w:tbl>
    <w:tblPr>
      <w:tblW w:w="10270" w:type="dxa"/>
      <w:tblLayout w:type="fixed"/>
      <w:tblCellMar>
        <w:left w:w="70" w:type="dxa"/>
        <w:right w:w="70" w:type="dxa"/>
      </w:tblCellMar>
      <w:tblLook w:val="0000" w:firstRow="0" w:lastRow="0" w:firstColumn="0" w:lastColumn="0" w:noHBand="0" w:noVBand="0"/>
    </w:tblPr>
    <w:tblGrid>
      <w:gridCol w:w="1510"/>
      <w:gridCol w:w="8760"/>
    </w:tblGrid>
    <w:tr w:rsidR="00FD38D1">
      <w:tc>
        <w:tcPr>
          <w:tcW w:w="1510" w:type="dxa"/>
          <w:tcBorders>
            <w:top w:val="nil"/>
            <w:left w:val="nil"/>
            <w:bottom w:val="nil"/>
            <w:right w:val="nil"/>
          </w:tcBorders>
        </w:tcPr>
        <w:p w:rsidR="00FD38D1" w:rsidRDefault="004805AF">
          <w:pPr>
            <w:framePr w:hSpace="180" w:wrap="around" w:vAnchor="page" w:hAnchor="page" w:x="635" w:y="721"/>
            <w:autoSpaceDE w:val="0"/>
            <w:autoSpaceDN w:val="0"/>
            <w:adjustRightInd w:val="0"/>
            <w:rPr>
              <w:sz w:val="14"/>
            </w:rPr>
          </w:pPr>
          <w:r>
            <w:rPr>
              <w:noProof/>
            </w:rPr>
            <w:drawing>
              <wp:inline distT="0" distB="0" distL="0" distR="0" wp14:anchorId="37363856" wp14:editId="361C0AF8">
                <wp:extent cx="8858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5825" cy="895350"/>
                        </a:xfrm>
                        <a:prstGeom prst="rect">
                          <a:avLst/>
                        </a:prstGeom>
                        <a:noFill/>
                        <a:ln w="9525">
                          <a:noFill/>
                          <a:miter lim="800000"/>
                          <a:headEnd/>
                          <a:tailEnd/>
                        </a:ln>
                      </pic:spPr>
                    </pic:pic>
                  </a:graphicData>
                </a:graphic>
              </wp:inline>
            </w:drawing>
          </w:r>
        </w:p>
        <w:p w:rsidR="00FD38D1" w:rsidRDefault="00FD38D1">
          <w:pPr>
            <w:framePr w:hSpace="180" w:wrap="around" w:vAnchor="page" w:hAnchor="page" w:x="635" w:y="721"/>
            <w:autoSpaceDE w:val="0"/>
            <w:autoSpaceDN w:val="0"/>
            <w:adjustRightInd w:val="0"/>
            <w:jc w:val="center"/>
            <w:rPr>
              <w:sz w:val="14"/>
            </w:rPr>
          </w:pPr>
        </w:p>
        <w:p w:rsidR="00FD38D1" w:rsidRDefault="00FD38D1">
          <w:pPr>
            <w:framePr w:hSpace="180" w:wrap="around" w:vAnchor="page" w:hAnchor="page" w:x="635" w:y="721"/>
            <w:autoSpaceDE w:val="0"/>
            <w:autoSpaceDN w:val="0"/>
            <w:adjustRightInd w:val="0"/>
            <w:jc w:val="center"/>
            <w:rPr>
              <w:rFonts w:ascii="Courier New" w:hAnsi="Courier New"/>
              <w:sz w:val="16"/>
            </w:rPr>
          </w:pPr>
          <w:r>
            <w:rPr>
              <w:rFonts w:ascii="Courier New" w:hAnsi="Courier New"/>
              <w:sz w:val="16"/>
            </w:rPr>
            <w:t xml:space="preserve"> </w:t>
          </w:r>
        </w:p>
      </w:tc>
      <w:tc>
        <w:tcPr>
          <w:tcW w:w="8760" w:type="dxa"/>
          <w:tcBorders>
            <w:top w:val="nil"/>
            <w:left w:val="nil"/>
            <w:bottom w:val="nil"/>
            <w:right w:val="nil"/>
          </w:tcBorders>
        </w:tcPr>
        <w:p w:rsidR="00FD38D1" w:rsidRDefault="00FD38D1">
          <w:pPr>
            <w:framePr w:hSpace="180" w:wrap="around" w:vAnchor="page" w:hAnchor="page" w:x="635" w:y="721"/>
            <w:tabs>
              <w:tab w:val="left" w:pos="8640"/>
              <w:tab w:val="left" w:pos="9360"/>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s>
            <w:autoSpaceDE w:val="0"/>
            <w:autoSpaceDN w:val="0"/>
            <w:adjustRightInd w:val="0"/>
            <w:spacing w:before="120"/>
            <w:jc w:val="center"/>
            <w:rPr>
              <w:rFonts w:ascii="Arial" w:hAnsi="Arial"/>
              <w:b/>
              <w:sz w:val="24"/>
            </w:rPr>
          </w:pPr>
          <w:r>
            <w:rPr>
              <w:rFonts w:ascii="Arial" w:hAnsi="Arial"/>
              <w:b/>
              <w:sz w:val="24"/>
            </w:rPr>
            <w:t>DEPARTMENT OF THE AIR FORCE</w:t>
          </w:r>
        </w:p>
        <w:p w:rsidR="00514209" w:rsidRDefault="00514209">
          <w:pPr>
            <w:framePr w:hSpace="180" w:wrap="around" w:vAnchor="page" w:hAnchor="page" w:x="635" w:y="721"/>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jc w:val="center"/>
            <w:rPr>
              <w:rFonts w:ascii="Arial" w:hAnsi="Arial"/>
              <w:b/>
              <w:sz w:val="21"/>
            </w:rPr>
          </w:pPr>
          <w:r>
            <w:rPr>
              <w:rFonts w:ascii="Arial" w:hAnsi="Arial"/>
              <w:b/>
              <w:sz w:val="21"/>
            </w:rPr>
            <w:t>HEADQUARTERS AIR MOBILITY COMMAND</w:t>
          </w:r>
        </w:p>
        <w:p w:rsidR="00FD38D1" w:rsidRDefault="00514209">
          <w:pPr>
            <w:framePr w:hSpace="180" w:wrap="around" w:vAnchor="page" w:hAnchor="page" w:x="635" w:y="721"/>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jc w:val="center"/>
            <w:rPr>
              <w:rFonts w:ascii="Arial" w:hAnsi="Arial"/>
              <w:b/>
              <w:sz w:val="21"/>
            </w:rPr>
          </w:pPr>
          <w:r>
            <w:rPr>
              <w:rFonts w:ascii="Arial" w:hAnsi="Arial"/>
              <w:b/>
              <w:sz w:val="21"/>
            </w:rPr>
            <w:t>JOINT BASE MCGUIRE-DIX-LAKEHURST</w:t>
          </w:r>
          <w:r w:rsidR="00FD38D1">
            <w:rPr>
              <w:rFonts w:ascii="Arial" w:hAnsi="Arial"/>
              <w:b/>
              <w:sz w:val="21"/>
            </w:rPr>
            <w:t xml:space="preserve"> </w:t>
          </w:r>
        </w:p>
        <w:p w:rsidR="00B85D28" w:rsidRDefault="00B85D28">
          <w:pPr>
            <w:framePr w:hSpace="180" w:wrap="around" w:vAnchor="page" w:hAnchor="page" w:x="635" w:y="721"/>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jc w:val="center"/>
            <w:rPr>
              <w:rFonts w:ascii="Arial" w:hAnsi="Arial"/>
              <w:b/>
              <w:sz w:val="21"/>
            </w:rPr>
          </w:pPr>
        </w:p>
        <w:p w:rsidR="00B85D28" w:rsidRPr="00B85D28" w:rsidRDefault="00427B3A" w:rsidP="00427B3A">
          <w:pPr>
            <w:framePr w:hSpace="180" w:wrap="around" w:vAnchor="page" w:hAnchor="page" w:x="635" w:y="721"/>
            <w:tabs>
              <w:tab w:val="decimal" w:pos="4400"/>
              <w:tab w:val="left" w:pos="7200"/>
              <w:tab w:val="left" w:pos="7920"/>
              <w:tab w:val="left" w:pos="8640"/>
              <w:tab w:val="left" w:pos="9360"/>
              <w:tab w:val="left" w:pos="10206"/>
              <w:tab w:val="left" w:pos="11340"/>
              <w:tab w:val="left" w:pos="12474"/>
              <w:tab w:val="left" w:pos="13608"/>
              <w:tab w:val="left" w:pos="14742"/>
              <w:tab w:val="left" w:pos="15876"/>
              <w:tab w:val="left" w:pos="17010"/>
              <w:tab w:val="left" w:pos="18144"/>
              <w:tab w:val="left" w:pos="19278"/>
            </w:tabs>
            <w:autoSpaceDE w:val="0"/>
            <w:autoSpaceDN w:val="0"/>
            <w:adjustRightInd w:val="0"/>
            <w:rPr>
              <w:rFonts w:ascii="Arial" w:hAnsi="Arial"/>
              <w:b/>
              <w:sz w:val="36"/>
              <w:szCs w:val="36"/>
            </w:rPr>
          </w:pPr>
          <w:r>
            <w:rPr>
              <w:rFonts w:ascii="Arial" w:hAnsi="Arial"/>
              <w:b/>
              <w:sz w:val="36"/>
              <w:szCs w:val="36"/>
            </w:rPr>
            <w:t xml:space="preserve">            </w:t>
          </w:r>
          <w:r w:rsidR="00B85D28">
            <w:rPr>
              <w:rFonts w:ascii="Arial" w:hAnsi="Arial"/>
              <w:b/>
              <w:sz w:val="36"/>
              <w:szCs w:val="36"/>
            </w:rPr>
            <w:t>201</w:t>
          </w:r>
          <w:r w:rsidR="00927A3F">
            <w:rPr>
              <w:rFonts w:ascii="Arial" w:hAnsi="Arial"/>
              <w:b/>
              <w:sz w:val="36"/>
              <w:szCs w:val="36"/>
            </w:rPr>
            <w:t xml:space="preserve">6 </w:t>
          </w:r>
          <w:r w:rsidR="00B85D28">
            <w:rPr>
              <w:rFonts w:ascii="Arial" w:hAnsi="Arial"/>
              <w:b/>
              <w:sz w:val="36"/>
              <w:szCs w:val="36"/>
            </w:rPr>
            <w:t xml:space="preserve">Intramural </w:t>
          </w:r>
          <w:r w:rsidR="00BA3676">
            <w:rPr>
              <w:rFonts w:ascii="Arial" w:hAnsi="Arial"/>
              <w:b/>
              <w:sz w:val="36"/>
              <w:szCs w:val="36"/>
            </w:rPr>
            <w:t>Flag Football</w:t>
          </w:r>
          <w:r>
            <w:rPr>
              <w:rFonts w:ascii="Arial" w:hAnsi="Arial"/>
              <w:b/>
              <w:sz w:val="36"/>
              <w:szCs w:val="36"/>
            </w:rPr>
            <w:t xml:space="preserve"> </w:t>
          </w:r>
          <w:r w:rsidR="00514209">
            <w:rPr>
              <w:rFonts w:ascii="Arial" w:hAnsi="Arial"/>
              <w:b/>
              <w:sz w:val="36"/>
              <w:szCs w:val="36"/>
            </w:rPr>
            <w:t>By</w:t>
          </w:r>
          <w:r>
            <w:rPr>
              <w:rFonts w:ascii="Arial" w:hAnsi="Arial"/>
              <w:b/>
              <w:sz w:val="36"/>
              <w:szCs w:val="36"/>
            </w:rPr>
            <w:t>-L</w:t>
          </w:r>
          <w:r w:rsidR="00514209">
            <w:rPr>
              <w:rFonts w:ascii="Arial" w:hAnsi="Arial"/>
              <w:b/>
              <w:sz w:val="36"/>
              <w:szCs w:val="36"/>
            </w:rPr>
            <w:t>aws</w:t>
          </w:r>
          <w:r w:rsidR="00B85D28">
            <w:rPr>
              <w:rFonts w:ascii="Arial" w:hAnsi="Arial"/>
              <w:b/>
              <w:sz w:val="36"/>
              <w:szCs w:val="36"/>
            </w:rPr>
            <w:t xml:space="preserve"> </w:t>
          </w:r>
        </w:p>
        <w:p w:rsidR="00FD38D1" w:rsidRDefault="00FD38D1">
          <w:pPr>
            <w:framePr w:hSpace="180" w:wrap="around" w:vAnchor="page" w:hAnchor="page" w:x="635" w:y="721"/>
            <w:tabs>
              <w:tab w:val="center" w:pos="3582"/>
              <w:tab w:val="left" w:pos="10080"/>
            </w:tabs>
            <w:autoSpaceDE w:val="0"/>
            <w:autoSpaceDN w:val="0"/>
            <w:adjustRightInd w:val="0"/>
            <w:jc w:val="center"/>
            <w:rPr>
              <w:rFonts w:ascii="Arial" w:hAnsi="Arial"/>
              <w:b/>
              <w:sz w:val="21"/>
            </w:rPr>
          </w:pPr>
        </w:p>
        <w:p w:rsidR="00FD38D1" w:rsidRDefault="00FD38D1">
          <w:pPr>
            <w:framePr w:hSpace="180" w:wrap="around" w:vAnchor="page" w:hAnchor="page" w:x="635" w:y="721"/>
            <w:tabs>
              <w:tab w:val="center" w:pos="3582"/>
              <w:tab w:val="left" w:pos="10080"/>
            </w:tabs>
            <w:autoSpaceDE w:val="0"/>
            <w:autoSpaceDN w:val="0"/>
            <w:adjustRightInd w:val="0"/>
            <w:jc w:val="center"/>
            <w:rPr>
              <w:rFonts w:ascii="Arial" w:hAnsi="Arial"/>
              <w:sz w:val="12"/>
            </w:rPr>
          </w:pPr>
        </w:p>
      </w:tc>
    </w:tr>
  </w:tbl>
  <w:p w:rsidR="00FD38D1" w:rsidRDefault="00FD3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D20"/>
    <w:multiLevelType w:val="hybridMultilevel"/>
    <w:tmpl w:val="FC1EC14C"/>
    <w:lvl w:ilvl="0" w:tplc="0409000F">
      <w:start w:val="1"/>
      <w:numFmt w:val="decimal"/>
      <w:lvlText w:val="%1."/>
      <w:lvlJc w:val="left"/>
      <w:pPr>
        <w:tabs>
          <w:tab w:val="num" w:pos="720"/>
        </w:tabs>
        <w:ind w:left="720" w:hanging="360"/>
      </w:pPr>
      <w:rPr>
        <w:rFonts w:hint="default"/>
      </w:rPr>
    </w:lvl>
    <w:lvl w:ilvl="1" w:tplc="D2FA5610">
      <w:start w:val="1"/>
      <w:numFmt w:val="lowerLetter"/>
      <w:lvlText w:val="%2."/>
      <w:lvlJc w:val="left"/>
      <w:pPr>
        <w:tabs>
          <w:tab w:val="num" w:pos="1440"/>
        </w:tabs>
        <w:ind w:left="1440" w:hanging="360"/>
      </w:pPr>
      <w:rPr>
        <w:rFonts w:hint="default"/>
      </w:rPr>
    </w:lvl>
    <w:lvl w:ilvl="2" w:tplc="FF24AC8C">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45D4A"/>
    <w:multiLevelType w:val="multilevel"/>
    <w:tmpl w:val="7338B54A"/>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314707"/>
    <w:multiLevelType w:val="multilevel"/>
    <w:tmpl w:val="BD760F2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9835B2"/>
    <w:multiLevelType w:val="hybridMultilevel"/>
    <w:tmpl w:val="591AB3EA"/>
    <w:lvl w:ilvl="0" w:tplc="B0D45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0014A"/>
    <w:multiLevelType w:val="multilevel"/>
    <w:tmpl w:val="572A73A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F0EDF"/>
    <w:multiLevelType w:val="multilevel"/>
    <w:tmpl w:val="767E325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7C33D4"/>
    <w:multiLevelType w:val="multilevel"/>
    <w:tmpl w:val="F134E45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7551F5"/>
    <w:multiLevelType w:val="multilevel"/>
    <w:tmpl w:val="931888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5EC77AE"/>
    <w:multiLevelType w:val="multilevel"/>
    <w:tmpl w:val="0409001F"/>
    <w:numStyleLink w:val="111111"/>
  </w:abstractNum>
  <w:abstractNum w:abstractNumId="9" w15:restartNumberingAfterBreak="0">
    <w:nsid w:val="2AF70B9D"/>
    <w:multiLevelType w:val="multilevel"/>
    <w:tmpl w:val="4C00005E"/>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934CF8"/>
    <w:multiLevelType w:val="multilevel"/>
    <w:tmpl w:val="0ED679B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FD6C45"/>
    <w:multiLevelType w:val="multilevel"/>
    <w:tmpl w:val="0409001F"/>
    <w:numStyleLink w:val="111111"/>
  </w:abstractNum>
  <w:abstractNum w:abstractNumId="12" w15:restartNumberingAfterBreak="0">
    <w:nsid w:val="34CE6F62"/>
    <w:multiLevelType w:val="hybridMultilevel"/>
    <w:tmpl w:val="B8202A44"/>
    <w:lvl w:ilvl="0" w:tplc="F79CC902">
      <w:start w:val="9"/>
      <w:numFmt w:val="decimal"/>
      <w:lvlText w:val="%1."/>
      <w:lvlJc w:val="left"/>
      <w:pPr>
        <w:tabs>
          <w:tab w:val="num" w:pos="360"/>
        </w:tabs>
        <w:ind w:left="360" w:hanging="360"/>
      </w:pPr>
      <w:rPr>
        <w:b w:val="0"/>
      </w:rPr>
    </w:lvl>
    <w:lvl w:ilvl="1" w:tplc="04090019">
      <w:start w:val="1"/>
      <w:numFmt w:val="lowerLetter"/>
      <w:lvlText w:val="%2."/>
      <w:lvlJc w:val="left"/>
      <w:pPr>
        <w:tabs>
          <w:tab w:val="num" w:pos="1060"/>
        </w:tabs>
        <w:ind w:left="10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4940AC"/>
    <w:multiLevelType w:val="multilevel"/>
    <w:tmpl w:val="F4D2A458"/>
    <w:lvl w:ilvl="0">
      <w:start w:val="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E467B2"/>
    <w:multiLevelType w:val="multilevel"/>
    <w:tmpl w:val="E72C474C"/>
    <w:lvl w:ilvl="0">
      <w:start w:val="8"/>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EB6C13"/>
    <w:multiLevelType w:val="multilevel"/>
    <w:tmpl w:val="E788DCC4"/>
    <w:lvl w:ilvl="0">
      <w:start w:val="8"/>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AE933F5"/>
    <w:multiLevelType w:val="multilevel"/>
    <w:tmpl w:val="5DF87FA6"/>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3B12665A"/>
    <w:multiLevelType w:val="multilevel"/>
    <w:tmpl w:val="8EDC35AC"/>
    <w:lvl w:ilvl="0">
      <w:start w:val="9"/>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DD587B"/>
    <w:multiLevelType w:val="multilevel"/>
    <w:tmpl w:val="46D60FBC"/>
    <w:lvl w:ilvl="0">
      <w:start w:val="8"/>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upperLetter"/>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40E24C9B"/>
    <w:multiLevelType w:val="multilevel"/>
    <w:tmpl w:val="F348A56C"/>
    <w:lvl w:ilvl="0">
      <w:start w:val="8"/>
      <w:numFmt w:val="decimal"/>
      <w:lvlText w:val="%1."/>
      <w:lvlJc w:val="left"/>
      <w:pPr>
        <w:tabs>
          <w:tab w:val="num" w:pos="360"/>
        </w:tabs>
        <w:ind w:left="36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45EC2160"/>
    <w:multiLevelType w:val="multilevel"/>
    <w:tmpl w:val="040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9FE5890"/>
    <w:multiLevelType w:val="multilevel"/>
    <w:tmpl w:val="0409001F"/>
    <w:numStyleLink w:val="111111"/>
  </w:abstractNum>
  <w:abstractNum w:abstractNumId="22" w15:restartNumberingAfterBreak="0">
    <w:nsid w:val="4D2D7B80"/>
    <w:multiLevelType w:val="multilevel"/>
    <w:tmpl w:val="77E05B56"/>
    <w:lvl w:ilvl="0">
      <w:start w:val="8"/>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5462D34"/>
    <w:multiLevelType w:val="hybridMultilevel"/>
    <w:tmpl w:val="9834787C"/>
    <w:lvl w:ilvl="0" w:tplc="88209C7A">
      <w:start w:val="2"/>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4" w15:restartNumberingAfterBreak="0">
    <w:nsid w:val="55DE5F7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8347883"/>
    <w:multiLevelType w:val="multilevel"/>
    <w:tmpl w:val="F4D2A458"/>
    <w:lvl w:ilvl="0">
      <w:start w:val="8"/>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EC2563"/>
    <w:multiLevelType w:val="multilevel"/>
    <w:tmpl w:val="0409001F"/>
    <w:numStyleLink w:val="111111"/>
  </w:abstractNum>
  <w:abstractNum w:abstractNumId="27" w15:restartNumberingAfterBreak="0">
    <w:nsid w:val="5CCB2F26"/>
    <w:multiLevelType w:val="multilevel"/>
    <w:tmpl w:val="082867D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B355E0"/>
    <w:multiLevelType w:val="multilevel"/>
    <w:tmpl w:val="4F90CF54"/>
    <w:lvl w:ilvl="0">
      <w:start w:val="9"/>
      <w:numFmt w:val="decimal"/>
      <w:lvlText w:val="%1."/>
      <w:lvlJc w:val="left"/>
      <w:pPr>
        <w:tabs>
          <w:tab w:val="num" w:pos="360"/>
        </w:tabs>
        <w:ind w:left="36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9" w15:restartNumberingAfterBreak="0">
    <w:nsid w:val="707E6E52"/>
    <w:multiLevelType w:val="multilevel"/>
    <w:tmpl w:val="BAE0A87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9074B9"/>
    <w:multiLevelType w:val="multilevel"/>
    <w:tmpl w:val="4DBCBBF0"/>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2B6D38"/>
    <w:multiLevelType w:val="multilevel"/>
    <w:tmpl w:val="EFD09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8F62F0"/>
    <w:multiLevelType w:val="hybridMultilevel"/>
    <w:tmpl w:val="A97A34E0"/>
    <w:lvl w:ilvl="0" w:tplc="33189F8E">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lvlOverride w:ilvl="0">
      <w:lvl w:ilvl="0">
        <w:start w:val="1"/>
        <w:numFmt w:val="decimal"/>
        <w:lvlText w:val="%1."/>
        <w:lvlJc w:val="left"/>
        <w:pPr>
          <w:tabs>
            <w:tab w:val="num" w:pos="360"/>
          </w:tabs>
          <w:ind w:left="360" w:hanging="360"/>
        </w:pPr>
        <w:rPr>
          <w:rFonts w:ascii="Times New Roman" w:hAnsi="Times New Roman"/>
          <w:i w:val="0"/>
          <w:sz w:val="24"/>
        </w:rPr>
      </w:lvl>
    </w:lvlOverride>
    <w:lvlOverride w:ilvl="1">
      <w:lvl w:ilvl="1">
        <w:start w:val="1"/>
        <w:numFmt w:val="decimal"/>
        <w:lvlText w:val="%1.%2."/>
        <w:lvlJc w:val="left"/>
        <w:pPr>
          <w:tabs>
            <w:tab w:val="num" w:pos="792"/>
          </w:tabs>
          <w:ind w:left="792" w:hanging="432"/>
        </w:pPr>
        <w:rPr>
          <w:i w:val="0"/>
        </w:rPr>
      </w:lvl>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9"/>
  </w:num>
  <w:num w:numId="11">
    <w:abstractNumId w:val="18"/>
  </w:num>
  <w:num w:numId="12">
    <w:abstractNumId w:val="29"/>
  </w:num>
  <w:num w:numId="13">
    <w:abstractNumId w:val="8"/>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792" w:hanging="432"/>
        </w:pPr>
        <w:rPr>
          <w:b w:val="0"/>
          <w:i w:val="0"/>
        </w:rPr>
      </w:lvl>
    </w:lvlOverride>
  </w:num>
  <w:num w:numId="14">
    <w:abstractNumId w:val="26"/>
    <w:lvlOverride w:ilvl="0">
      <w:lvl w:ilvl="0">
        <w:start w:val="1"/>
        <w:numFmt w:val="decimal"/>
        <w:lvlText w:val="%1"/>
        <w:lvlJc w:val="left"/>
        <w:pPr>
          <w:tabs>
            <w:tab w:val="num" w:pos="360"/>
          </w:tabs>
          <w:ind w:left="360" w:hanging="360"/>
        </w:pPr>
        <w:rPr>
          <w:rFonts w:ascii="Times New Roman" w:hAnsi="Times New Roman" w:hint="default"/>
          <w:b w:val="0"/>
          <w:color w:val="auto"/>
          <w:sz w:val="24"/>
          <w:u w:val="none"/>
        </w:rPr>
      </w:lvl>
    </w:lvlOverride>
    <w:lvlOverride w:ilvl="1">
      <w:lvl w:ilvl="1">
        <w:start w:val="1"/>
        <w:numFmt w:val="decimal"/>
        <w:lvlText w:val="%1.%2."/>
        <w:lvlJc w:val="left"/>
        <w:pPr>
          <w:tabs>
            <w:tab w:val="num" w:pos="532"/>
          </w:tabs>
          <w:ind w:left="532" w:hanging="432"/>
        </w:pPr>
        <w:rPr>
          <w:i w:val="0"/>
        </w:rPr>
      </w:lvl>
    </w:lvlOverride>
  </w:num>
  <w:num w:numId="15">
    <w:abstractNumId w:val="24"/>
  </w:num>
  <w:num w:numId="16">
    <w:abstractNumId w:val="0"/>
  </w:num>
  <w:num w:numId="17">
    <w:abstractNumId w:val="30"/>
  </w:num>
  <w:num w:numId="18">
    <w:abstractNumId w:val="32"/>
  </w:num>
  <w:num w:numId="19">
    <w:abstractNumId w:val="10"/>
  </w:num>
  <w:num w:numId="20">
    <w:abstractNumId w:val="4"/>
  </w:num>
  <w:num w:numId="21">
    <w:abstractNumId w:val="1"/>
  </w:num>
  <w:num w:numId="22">
    <w:abstractNumId w:val="3"/>
  </w:num>
  <w:num w:numId="23">
    <w:abstractNumId w:val="17"/>
  </w:num>
  <w:num w:numId="24">
    <w:abstractNumId w:val="23"/>
  </w:num>
  <w:num w:numId="25">
    <w:abstractNumId w:val="5"/>
  </w:num>
  <w:num w:numId="26">
    <w:abstractNumId w:val="27"/>
  </w:num>
  <w:num w:numId="27">
    <w:abstractNumId w:val="15"/>
  </w:num>
  <w:num w:numId="28">
    <w:abstractNumId w:val="14"/>
  </w:num>
  <w:num w:numId="29">
    <w:abstractNumId w:val="6"/>
  </w:num>
  <w:num w:numId="30">
    <w:abstractNumId w:val="31"/>
  </w:num>
  <w:num w:numId="31">
    <w:abstractNumId w:val="2"/>
  </w:num>
  <w:num w:numId="32">
    <w:abstractNumId w:val="25"/>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Type" w:val="REGULAR"/>
  </w:docVars>
  <w:rsids>
    <w:rsidRoot w:val="00D80E42"/>
    <w:rsid w:val="000138BD"/>
    <w:rsid w:val="00027F34"/>
    <w:rsid w:val="00036BD8"/>
    <w:rsid w:val="00037C9B"/>
    <w:rsid w:val="000426C8"/>
    <w:rsid w:val="00046124"/>
    <w:rsid w:val="00081A47"/>
    <w:rsid w:val="00086345"/>
    <w:rsid w:val="00087FED"/>
    <w:rsid w:val="0009231D"/>
    <w:rsid w:val="00094E54"/>
    <w:rsid w:val="00097ED3"/>
    <w:rsid w:val="000A3656"/>
    <w:rsid w:val="000A4682"/>
    <w:rsid w:val="000B6E45"/>
    <w:rsid w:val="001040AF"/>
    <w:rsid w:val="00110A78"/>
    <w:rsid w:val="00111CBF"/>
    <w:rsid w:val="00116B73"/>
    <w:rsid w:val="00117755"/>
    <w:rsid w:val="00117FF4"/>
    <w:rsid w:val="00124D70"/>
    <w:rsid w:val="0013108C"/>
    <w:rsid w:val="00151C6B"/>
    <w:rsid w:val="00153AD7"/>
    <w:rsid w:val="00163CCE"/>
    <w:rsid w:val="001652AB"/>
    <w:rsid w:val="001752A5"/>
    <w:rsid w:val="00175C02"/>
    <w:rsid w:val="00177E73"/>
    <w:rsid w:val="00196A05"/>
    <w:rsid w:val="001C6725"/>
    <w:rsid w:val="001D4663"/>
    <w:rsid w:val="001D51B2"/>
    <w:rsid w:val="001F7F27"/>
    <w:rsid w:val="00205B2F"/>
    <w:rsid w:val="00223611"/>
    <w:rsid w:val="00231F86"/>
    <w:rsid w:val="0024288C"/>
    <w:rsid w:val="0028072A"/>
    <w:rsid w:val="002913BE"/>
    <w:rsid w:val="00292A75"/>
    <w:rsid w:val="0029315B"/>
    <w:rsid w:val="00296141"/>
    <w:rsid w:val="002E767F"/>
    <w:rsid w:val="003015AF"/>
    <w:rsid w:val="00312B58"/>
    <w:rsid w:val="003328FD"/>
    <w:rsid w:val="00334B85"/>
    <w:rsid w:val="00336B88"/>
    <w:rsid w:val="003671FA"/>
    <w:rsid w:val="00381A3D"/>
    <w:rsid w:val="003A1645"/>
    <w:rsid w:val="003A6505"/>
    <w:rsid w:val="003B20DC"/>
    <w:rsid w:val="003C667C"/>
    <w:rsid w:val="003D3412"/>
    <w:rsid w:val="003D63C5"/>
    <w:rsid w:val="003E003B"/>
    <w:rsid w:val="003F7160"/>
    <w:rsid w:val="0040095B"/>
    <w:rsid w:val="00424A78"/>
    <w:rsid w:val="00427B3A"/>
    <w:rsid w:val="004330B2"/>
    <w:rsid w:val="00461C8A"/>
    <w:rsid w:val="00474F3E"/>
    <w:rsid w:val="004805AF"/>
    <w:rsid w:val="00486609"/>
    <w:rsid w:val="004A017E"/>
    <w:rsid w:val="004A71BC"/>
    <w:rsid w:val="004D4007"/>
    <w:rsid w:val="004F42BF"/>
    <w:rsid w:val="00514209"/>
    <w:rsid w:val="00527165"/>
    <w:rsid w:val="00530027"/>
    <w:rsid w:val="00565BB6"/>
    <w:rsid w:val="00574494"/>
    <w:rsid w:val="00582CF4"/>
    <w:rsid w:val="00585A15"/>
    <w:rsid w:val="00587055"/>
    <w:rsid w:val="005971D1"/>
    <w:rsid w:val="00597E17"/>
    <w:rsid w:val="005A6566"/>
    <w:rsid w:val="005B65CD"/>
    <w:rsid w:val="005C2633"/>
    <w:rsid w:val="005D2733"/>
    <w:rsid w:val="005F36EB"/>
    <w:rsid w:val="005F5BFA"/>
    <w:rsid w:val="00604A50"/>
    <w:rsid w:val="00606BD5"/>
    <w:rsid w:val="00607D91"/>
    <w:rsid w:val="00627942"/>
    <w:rsid w:val="00650312"/>
    <w:rsid w:val="00651AD1"/>
    <w:rsid w:val="00651F73"/>
    <w:rsid w:val="006556C8"/>
    <w:rsid w:val="00656E21"/>
    <w:rsid w:val="0066557B"/>
    <w:rsid w:val="0067044E"/>
    <w:rsid w:val="006A76BE"/>
    <w:rsid w:val="006B451B"/>
    <w:rsid w:val="006B5CB5"/>
    <w:rsid w:val="006B7E11"/>
    <w:rsid w:val="006C5768"/>
    <w:rsid w:val="006D0641"/>
    <w:rsid w:val="006D7684"/>
    <w:rsid w:val="00712C8F"/>
    <w:rsid w:val="00713827"/>
    <w:rsid w:val="00715B9C"/>
    <w:rsid w:val="00720BD0"/>
    <w:rsid w:val="00746A8D"/>
    <w:rsid w:val="007501D5"/>
    <w:rsid w:val="00751A2B"/>
    <w:rsid w:val="00760E62"/>
    <w:rsid w:val="00762629"/>
    <w:rsid w:val="007667EC"/>
    <w:rsid w:val="007B33BB"/>
    <w:rsid w:val="007B6F65"/>
    <w:rsid w:val="007C2060"/>
    <w:rsid w:val="007D74D1"/>
    <w:rsid w:val="00806EC4"/>
    <w:rsid w:val="00815764"/>
    <w:rsid w:val="0083142A"/>
    <w:rsid w:val="00834D0B"/>
    <w:rsid w:val="00854AEC"/>
    <w:rsid w:val="00870CCD"/>
    <w:rsid w:val="00873A90"/>
    <w:rsid w:val="00885B01"/>
    <w:rsid w:val="008B37C2"/>
    <w:rsid w:val="008D4318"/>
    <w:rsid w:val="008D6159"/>
    <w:rsid w:val="008F7F90"/>
    <w:rsid w:val="00906732"/>
    <w:rsid w:val="00910875"/>
    <w:rsid w:val="009130B1"/>
    <w:rsid w:val="00927A3F"/>
    <w:rsid w:val="00950FA5"/>
    <w:rsid w:val="009549AA"/>
    <w:rsid w:val="00954D6F"/>
    <w:rsid w:val="00963CE9"/>
    <w:rsid w:val="00972FA9"/>
    <w:rsid w:val="009832BE"/>
    <w:rsid w:val="00985D51"/>
    <w:rsid w:val="00995E21"/>
    <w:rsid w:val="009A059F"/>
    <w:rsid w:val="009C3B77"/>
    <w:rsid w:val="009D0FA6"/>
    <w:rsid w:val="009D5462"/>
    <w:rsid w:val="00A075E5"/>
    <w:rsid w:val="00A1090E"/>
    <w:rsid w:val="00A10D15"/>
    <w:rsid w:val="00A14910"/>
    <w:rsid w:val="00A269D7"/>
    <w:rsid w:val="00A47755"/>
    <w:rsid w:val="00A50BFB"/>
    <w:rsid w:val="00A70ECC"/>
    <w:rsid w:val="00A73FDF"/>
    <w:rsid w:val="00A93BC2"/>
    <w:rsid w:val="00A952F0"/>
    <w:rsid w:val="00AB3251"/>
    <w:rsid w:val="00AB65BF"/>
    <w:rsid w:val="00AB7E89"/>
    <w:rsid w:val="00AD1E35"/>
    <w:rsid w:val="00AE10E9"/>
    <w:rsid w:val="00AE1E76"/>
    <w:rsid w:val="00AF0C68"/>
    <w:rsid w:val="00B05462"/>
    <w:rsid w:val="00B057C8"/>
    <w:rsid w:val="00B137A0"/>
    <w:rsid w:val="00B145CE"/>
    <w:rsid w:val="00B45E3A"/>
    <w:rsid w:val="00B470EE"/>
    <w:rsid w:val="00B7274B"/>
    <w:rsid w:val="00B85D28"/>
    <w:rsid w:val="00BA3676"/>
    <w:rsid w:val="00BD2584"/>
    <w:rsid w:val="00C034E7"/>
    <w:rsid w:val="00C27935"/>
    <w:rsid w:val="00C41796"/>
    <w:rsid w:val="00C5394F"/>
    <w:rsid w:val="00C564D1"/>
    <w:rsid w:val="00C5701B"/>
    <w:rsid w:val="00C66789"/>
    <w:rsid w:val="00CB0A89"/>
    <w:rsid w:val="00CD1F4B"/>
    <w:rsid w:val="00CD4216"/>
    <w:rsid w:val="00CF0F8D"/>
    <w:rsid w:val="00CF5EE1"/>
    <w:rsid w:val="00D123F2"/>
    <w:rsid w:val="00D22DA7"/>
    <w:rsid w:val="00D2488A"/>
    <w:rsid w:val="00D53E12"/>
    <w:rsid w:val="00D564F2"/>
    <w:rsid w:val="00D63121"/>
    <w:rsid w:val="00D640E3"/>
    <w:rsid w:val="00D80E42"/>
    <w:rsid w:val="00D82FB3"/>
    <w:rsid w:val="00D950C5"/>
    <w:rsid w:val="00D96ACC"/>
    <w:rsid w:val="00D97FFB"/>
    <w:rsid w:val="00DA4A6C"/>
    <w:rsid w:val="00DA722C"/>
    <w:rsid w:val="00DA7E82"/>
    <w:rsid w:val="00DC5AFC"/>
    <w:rsid w:val="00DD2554"/>
    <w:rsid w:val="00DF03DC"/>
    <w:rsid w:val="00DF219A"/>
    <w:rsid w:val="00E27510"/>
    <w:rsid w:val="00E44640"/>
    <w:rsid w:val="00E478E6"/>
    <w:rsid w:val="00E51A43"/>
    <w:rsid w:val="00E70161"/>
    <w:rsid w:val="00E92956"/>
    <w:rsid w:val="00E96B5B"/>
    <w:rsid w:val="00EB70B2"/>
    <w:rsid w:val="00F16A57"/>
    <w:rsid w:val="00F211FA"/>
    <w:rsid w:val="00F50D70"/>
    <w:rsid w:val="00F55405"/>
    <w:rsid w:val="00F60061"/>
    <w:rsid w:val="00F74A2E"/>
    <w:rsid w:val="00FB7C33"/>
    <w:rsid w:val="00FC61FA"/>
    <w:rsid w:val="00FD353B"/>
    <w:rsid w:val="00FD38D1"/>
    <w:rsid w:val="00FD6567"/>
    <w:rsid w:val="00FE2D8F"/>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310843-FF63-4671-8DB7-2ABAF2B1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2C"/>
  </w:style>
  <w:style w:type="paragraph" w:styleId="Heading1">
    <w:name w:val="heading 1"/>
    <w:basedOn w:val="Normal"/>
    <w:next w:val="Normal"/>
    <w:qFormat/>
    <w:rsid w:val="00DA722C"/>
    <w:pPr>
      <w:keepNext/>
      <w:spacing w:before="240" w:after="60"/>
      <w:outlineLvl w:val="0"/>
    </w:pPr>
    <w:rPr>
      <w:rFonts w:ascii="Arial" w:hAnsi="Arial"/>
      <w:b/>
      <w:kern w:val="28"/>
      <w:sz w:val="28"/>
    </w:rPr>
  </w:style>
  <w:style w:type="paragraph" w:styleId="Heading2">
    <w:name w:val="heading 2"/>
    <w:basedOn w:val="Normal"/>
    <w:next w:val="Normal"/>
    <w:qFormat/>
    <w:rsid w:val="00DA722C"/>
    <w:pPr>
      <w:keepNext/>
      <w:spacing w:before="240" w:after="60"/>
      <w:outlineLvl w:val="1"/>
    </w:pPr>
    <w:rPr>
      <w:rFonts w:ascii="Arial" w:hAnsi="Arial"/>
      <w:b/>
      <w:i/>
      <w:sz w:val="24"/>
    </w:rPr>
  </w:style>
  <w:style w:type="paragraph" w:styleId="Heading3">
    <w:name w:val="heading 3"/>
    <w:basedOn w:val="Normal"/>
    <w:next w:val="Normal"/>
    <w:qFormat/>
    <w:rsid w:val="00DA722C"/>
    <w:pPr>
      <w:keepNext/>
      <w:spacing w:before="240" w:after="60"/>
      <w:outlineLvl w:val="2"/>
    </w:pPr>
    <w:rPr>
      <w:rFonts w:ascii="Arial" w:hAnsi="Arial"/>
      <w:sz w:val="24"/>
    </w:rPr>
  </w:style>
  <w:style w:type="paragraph" w:styleId="Heading4">
    <w:name w:val="heading 4"/>
    <w:basedOn w:val="Normal"/>
    <w:next w:val="Normal"/>
    <w:qFormat/>
    <w:rsid w:val="00DA722C"/>
    <w:pPr>
      <w:keepNext/>
      <w:spacing w:before="240" w:after="60"/>
      <w:outlineLvl w:val="3"/>
    </w:pPr>
    <w:rPr>
      <w:rFonts w:ascii="Arial" w:hAnsi="Arial"/>
      <w:b/>
      <w:sz w:val="24"/>
    </w:rPr>
  </w:style>
  <w:style w:type="paragraph" w:styleId="Heading5">
    <w:name w:val="heading 5"/>
    <w:basedOn w:val="Normal"/>
    <w:next w:val="Normal"/>
    <w:qFormat/>
    <w:rsid w:val="00DA722C"/>
    <w:pPr>
      <w:spacing w:before="240" w:after="60"/>
      <w:outlineLvl w:val="4"/>
    </w:pPr>
    <w:rPr>
      <w:sz w:val="22"/>
    </w:rPr>
  </w:style>
  <w:style w:type="paragraph" w:styleId="Heading6">
    <w:name w:val="heading 6"/>
    <w:basedOn w:val="Normal"/>
    <w:next w:val="Normal"/>
    <w:qFormat/>
    <w:rsid w:val="00DA722C"/>
    <w:pPr>
      <w:spacing w:before="240" w:after="60"/>
      <w:outlineLvl w:val="5"/>
    </w:pPr>
    <w:rPr>
      <w:i/>
      <w:sz w:val="22"/>
    </w:rPr>
  </w:style>
  <w:style w:type="paragraph" w:styleId="Heading7">
    <w:name w:val="heading 7"/>
    <w:basedOn w:val="Normal"/>
    <w:next w:val="Normal"/>
    <w:qFormat/>
    <w:rsid w:val="00DA722C"/>
    <w:pPr>
      <w:spacing w:before="240" w:after="60"/>
      <w:outlineLvl w:val="6"/>
    </w:pPr>
    <w:rPr>
      <w:rFonts w:ascii="Arial" w:hAnsi="Arial"/>
    </w:rPr>
  </w:style>
  <w:style w:type="paragraph" w:styleId="Heading8">
    <w:name w:val="heading 8"/>
    <w:basedOn w:val="Normal"/>
    <w:next w:val="Normal"/>
    <w:qFormat/>
    <w:rsid w:val="00DA722C"/>
    <w:pPr>
      <w:spacing w:before="240" w:after="60"/>
      <w:outlineLvl w:val="7"/>
    </w:pPr>
    <w:rPr>
      <w:rFonts w:ascii="Arial" w:hAnsi="Arial"/>
      <w:i/>
    </w:rPr>
  </w:style>
  <w:style w:type="paragraph" w:styleId="Heading9">
    <w:name w:val="heading 9"/>
    <w:basedOn w:val="Normal"/>
    <w:next w:val="Normal"/>
    <w:qFormat/>
    <w:rsid w:val="00DA722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22C"/>
    <w:pPr>
      <w:tabs>
        <w:tab w:val="center" w:pos="4320"/>
        <w:tab w:val="right" w:pos="8640"/>
      </w:tabs>
    </w:pPr>
  </w:style>
  <w:style w:type="paragraph" w:styleId="Footer">
    <w:name w:val="footer"/>
    <w:basedOn w:val="Normal"/>
    <w:rsid w:val="00DA722C"/>
    <w:pPr>
      <w:tabs>
        <w:tab w:val="center" w:pos="4320"/>
        <w:tab w:val="right" w:pos="8640"/>
      </w:tabs>
    </w:pPr>
  </w:style>
  <w:style w:type="paragraph" w:styleId="BlockText">
    <w:name w:val="Block Text"/>
    <w:basedOn w:val="Normal"/>
    <w:rsid w:val="00DA722C"/>
    <w:pPr>
      <w:ind w:left="720" w:right="-720"/>
    </w:pPr>
    <w:rPr>
      <w:sz w:val="24"/>
    </w:rPr>
  </w:style>
  <w:style w:type="paragraph" w:styleId="BodyTextIndent2">
    <w:name w:val="Body Text Indent 2"/>
    <w:basedOn w:val="Normal"/>
    <w:rsid w:val="00DA722C"/>
    <w:pPr>
      <w:ind w:firstLine="720"/>
    </w:pPr>
    <w:rPr>
      <w:sz w:val="24"/>
    </w:rPr>
  </w:style>
  <w:style w:type="paragraph" w:styleId="BodyTextIndent">
    <w:name w:val="Body Text Indent"/>
    <w:basedOn w:val="Normal"/>
    <w:rsid w:val="00DA722C"/>
    <w:pPr>
      <w:ind w:right="-720" w:firstLine="720"/>
    </w:pPr>
    <w:rPr>
      <w:sz w:val="24"/>
    </w:rPr>
  </w:style>
  <w:style w:type="numbering" w:styleId="111111">
    <w:name w:val="Outline List 2"/>
    <w:basedOn w:val="NoList"/>
    <w:rsid w:val="00081A47"/>
    <w:pPr>
      <w:numPr>
        <w:numId w:val="1"/>
      </w:numPr>
    </w:pPr>
  </w:style>
  <w:style w:type="paragraph" w:styleId="ListParagraph">
    <w:name w:val="List Paragraph"/>
    <w:basedOn w:val="Normal"/>
    <w:uiPriority w:val="34"/>
    <w:qFormat/>
    <w:rsid w:val="00607D91"/>
    <w:pPr>
      <w:ind w:left="720"/>
    </w:pPr>
  </w:style>
  <w:style w:type="paragraph" w:styleId="PlainText">
    <w:name w:val="Plain Text"/>
    <w:basedOn w:val="Normal"/>
    <w:link w:val="PlainTextChar"/>
    <w:uiPriority w:val="99"/>
    <w:unhideWhenUsed/>
    <w:rsid w:val="00CF5EE1"/>
    <w:rPr>
      <w:rFonts w:ascii="Consolas" w:eastAsia="Calibri" w:hAnsi="Consolas"/>
      <w:sz w:val="21"/>
      <w:szCs w:val="21"/>
    </w:rPr>
  </w:style>
  <w:style w:type="character" w:customStyle="1" w:styleId="PlainTextChar">
    <w:name w:val="Plain Text Char"/>
    <w:basedOn w:val="DefaultParagraphFont"/>
    <w:link w:val="PlainText"/>
    <w:uiPriority w:val="99"/>
    <w:rsid w:val="00CF5EE1"/>
    <w:rPr>
      <w:rFonts w:ascii="Consolas" w:eastAsia="Calibri" w:hAnsi="Consolas" w:cs="Times New Roman"/>
      <w:sz w:val="21"/>
      <w:szCs w:val="21"/>
    </w:rPr>
  </w:style>
  <w:style w:type="paragraph" w:customStyle="1" w:styleId="Default">
    <w:name w:val="Default"/>
    <w:rsid w:val="00FD6567"/>
    <w:pPr>
      <w:autoSpaceDE w:val="0"/>
      <w:autoSpaceDN w:val="0"/>
      <w:adjustRightInd w:val="0"/>
    </w:pPr>
    <w:rPr>
      <w:rFonts w:ascii="Arial" w:hAnsi="Arial" w:cs="Arial"/>
      <w:color w:val="000000"/>
      <w:sz w:val="24"/>
      <w:szCs w:val="24"/>
    </w:rPr>
  </w:style>
  <w:style w:type="character" w:styleId="Hyperlink">
    <w:name w:val="Hyperlink"/>
    <w:basedOn w:val="DefaultParagraphFont"/>
    <w:rsid w:val="00B057C8"/>
    <w:rPr>
      <w:color w:val="0000FF"/>
      <w:u w:val="single"/>
    </w:rPr>
  </w:style>
  <w:style w:type="paragraph" w:styleId="BalloonText">
    <w:name w:val="Balloon Text"/>
    <w:basedOn w:val="Normal"/>
    <w:link w:val="BalloonTextChar"/>
    <w:uiPriority w:val="99"/>
    <w:semiHidden/>
    <w:unhideWhenUsed/>
    <w:rsid w:val="00334B85"/>
    <w:rPr>
      <w:rFonts w:ascii="Tahoma" w:hAnsi="Tahoma" w:cs="Tahoma"/>
      <w:sz w:val="16"/>
      <w:szCs w:val="16"/>
    </w:rPr>
  </w:style>
  <w:style w:type="character" w:customStyle="1" w:styleId="BalloonTextChar">
    <w:name w:val="Balloon Text Char"/>
    <w:basedOn w:val="DefaultParagraphFont"/>
    <w:link w:val="BalloonText"/>
    <w:uiPriority w:val="99"/>
    <w:semiHidden/>
    <w:rsid w:val="0033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7496">
      <w:bodyDiv w:val="1"/>
      <w:marLeft w:val="0"/>
      <w:marRight w:val="0"/>
      <w:marTop w:val="0"/>
      <w:marBottom w:val="0"/>
      <w:divBdr>
        <w:top w:val="none" w:sz="0" w:space="0" w:color="auto"/>
        <w:left w:val="none" w:sz="0" w:space="0" w:color="auto"/>
        <w:bottom w:val="none" w:sz="0" w:space="0" w:color="auto"/>
        <w:right w:val="none" w:sz="0" w:space="0" w:color="auto"/>
      </w:divBdr>
    </w:div>
    <w:div w:id="569192280">
      <w:bodyDiv w:val="1"/>
      <w:marLeft w:val="0"/>
      <w:marRight w:val="0"/>
      <w:marTop w:val="0"/>
      <w:marBottom w:val="0"/>
      <w:divBdr>
        <w:top w:val="none" w:sz="0" w:space="0" w:color="auto"/>
        <w:left w:val="none" w:sz="0" w:space="0" w:color="auto"/>
        <w:bottom w:val="none" w:sz="0" w:space="0" w:color="auto"/>
        <w:right w:val="none" w:sz="0" w:space="0" w:color="auto"/>
      </w:divBdr>
    </w:div>
    <w:div w:id="580066748">
      <w:bodyDiv w:val="1"/>
      <w:marLeft w:val="0"/>
      <w:marRight w:val="0"/>
      <w:marTop w:val="0"/>
      <w:marBottom w:val="0"/>
      <w:divBdr>
        <w:top w:val="none" w:sz="0" w:space="0" w:color="auto"/>
        <w:left w:val="none" w:sz="0" w:space="0" w:color="auto"/>
        <w:bottom w:val="none" w:sz="0" w:space="0" w:color="auto"/>
        <w:right w:val="none" w:sz="0" w:space="0" w:color="auto"/>
      </w:divBdr>
    </w:div>
    <w:div w:id="595015361">
      <w:bodyDiv w:val="1"/>
      <w:marLeft w:val="0"/>
      <w:marRight w:val="0"/>
      <w:marTop w:val="0"/>
      <w:marBottom w:val="0"/>
      <w:divBdr>
        <w:top w:val="none" w:sz="0" w:space="0" w:color="auto"/>
        <w:left w:val="none" w:sz="0" w:space="0" w:color="auto"/>
        <w:bottom w:val="none" w:sz="0" w:space="0" w:color="auto"/>
        <w:right w:val="none" w:sz="0" w:space="0" w:color="auto"/>
      </w:divBdr>
    </w:div>
    <w:div w:id="1144854716">
      <w:bodyDiv w:val="1"/>
      <w:marLeft w:val="0"/>
      <w:marRight w:val="0"/>
      <w:marTop w:val="0"/>
      <w:marBottom w:val="0"/>
      <w:divBdr>
        <w:top w:val="none" w:sz="0" w:space="0" w:color="auto"/>
        <w:left w:val="none" w:sz="0" w:space="0" w:color="auto"/>
        <w:bottom w:val="none" w:sz="0" w:space="0" w:color="auto"/>
        <w:right w:val="none" w:sz="0" w:space="0" w:color="auto"/>
      </w:divBdr>
    </w:div>
    <w:div w:id="1510408572">
      <w:bodyDiv w:val="1"/>
      <w:marLeft w:val="0"/>
      <w:marRight w:val="0"/>
      <w:marTop w:val="0"/>
      <w:marBottom w:val="0"/>
      <w:divBdr>
        <w:top w:val="none" w:sz="0" w:space="0" w:color="auto"/>
        <w:left w:val="none" w:sz="0" w:space="0" w:color="auto"/>
        <w:bottom w:val="none" w:sz="0" w:space="0" w:color="auto"/>
        <w:right w:val="none" w:sz="0" w:space="0" w:color="auto"/>
      </w:divBdr>
    </w:div>
    <w:div w:id="17293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Action%20Officer%20Guide\AogV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804D-6369-4E1F-96F7-B1835ACB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AogVBA</Template>
  <TotalTime>16</TotalTime>
  <Pages>7</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04 Feb 02</vt:lpstr>
    </vt:vector>
  </TitlesOfParts>
  <Company>ASC/CYM</Company>
  <LinksUpToDate>false</LinksUpToDate>
  <CharactersWithSpaces>18541</CharactersWithSpaces>
  <SharedDoc>false</SharedDoc>
  <HLinks>
    <vt:vector size="6" baseType="variant">
      <vt:variant>
        <vt:i4>4390935</vt:i4>
      </vt:variant>
      <vt:variant>
        <vt:i4>0</vt:i4>
      </vt:variant>
      <vt:variant>
        <vt:i4>0</vt:i4>
      </vt:variant>
      <vt:variant>
        <vt:i4>5</vt:i4>
      </vt:variant>
      <vt:variant>
        <vt:lpwstr>http://softball.org/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Feb 02</dc:title>
  <dc:creator>TurnerC</dc:creator>
  <cp:lastModifiedBy>O'DONNELL, CHRISTOPHER M GS-07 USAF HAF 87 FSS/FSVS</cp:lastModifiedBy>
  <cp:revision>5</cp:revision>
  <cp:lastPrinted>2016-09-06T20:26:00Z</cp:lastPrinted>
  <dcterms:created xsi:type="dcterms:W3CDTF">2016-08-30T15:00:00Z</dcterms:created>
  <dcterms:modified xsi:type="dcterms:W3CDTF">2016-11-02T18:02:00Z</dcterms:modified>
</cp:coreProperties>
</file>