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09" w:rsidRDefault="00141C1A" w:rsidP="00514209">
      <w:pPr>
        <w:autoSpaceDE w:val="0"/>
        <w:autoSpaceDN w:val="0"/>
        <w:adjustRightInd w:val="0"/>
        <w:ind w:left="720"/>
        <w:jc w:val="right"/>
        <w:rPr>
          <w:sz w:val="24"/>
        </w:rPr>
      </w:pPr>
      <w:r>
        <w:rPr>
          <w:sz w:val="24"/>
        </w:rPr>
        <w:t>9</w:t>
      </w:r>
      <w:r w:rsidR="003A4D7C">
        <w:rPr>
          <w:sz w:val="24"/>
        </w:rPr>
        <w:t xml:space="preserve"> </w:t>
      </w:r>
      <w:r>
        <w:rPr>
          <w:sz w:val="24"/>
        </w:rPr>
        <w:t>March</w:t>
      </w:r>
      <w:r w:rsidR="006E57AE">
        <w:rPr>
          <w:sz w:val="24"/>
        </w:rPr>
        <w:t xml:space="preserve"> 20</w:t>
      </w:r>
      <w:r>
        <w:rPr>
          <w:sz w:val="24"/>
        </w:rPr>
        <w:t>22</w:t>
      </w:r>
    </w:p>
    <w:p w:rsidR="00514209" w:rsidRDefault="00514209" w:rsidP="00514209">
      <w:pPr>
        <w:autoSpaceDE w:val="0"/>
        <w:autoSpaceDN w:val="0"/>
        <w:adjustRightInd w:val="0"/>
        <w:ind w:left="720"/>
        <w:jc w:val="right"/>
        <w:rPr>
          <w:sz w:val="24"/>
        </w:rPr>
      </w:pPr>
    </w:p>
    <w:p w:rsidR="00514209" w:rsidRDefault="00514209" w:rsidP="00514209">
      <w:pPr>
        <w:autoSpaceDE w:val="0"/>
        <w:autoSpaceDN w:val="0"/>
        <w:adjustRightInd w:val="0"/>
        <w:ind w:left="720"/>
        <w:jc w:val="right"/>
        <w:rPr>
          <w:sz w:val="24"/>
        </w:rPr>
      </w:pPr>
    </w:p>
    <w:p w:rsidR="00514209" w:rsidRDefault="00514209" w:rsidP="0051420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MEMORANDUM </w:t>
      </w:r>
      <w:r w:rsidR="00BD3DC8">
        <w:rPr>
          <w:sz w:val="24"/>
        </w:rPr>
        <w:t>FOR INTRAMURAL</w:t>
      </w:r>
      <w:r>
        <w:rPr>
          <w:sz w:val="24"/>
        </w:rPr>
        <w:t xml:space="preserve"> BASKETBALL COACHES</w:t>
      </w:r>
    </w:p>
    <w:p w:rsidR="00514209" w:rsidRDefault="00514209" w:rsidP="00514209">
      <w:pPr>
        <w:autoSpaceDE w:val="0"/>
        <w:autoSpaceDN w:val="0"/>
        <w:adjustRightInd w:val="0"/>
        <w:ind w:left="720"/>
        <w:rPr>
          <w:sz w:val="24"/>
        </w:rPr>
      </w:pPr>
    </w:p>
    <w:p w:rsidR="00514209" w:rsidRDefault="00514209" w:rsidP="0051420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FROM: </w:t>
      </w:r>
      <w:r w:rsidR="00427B3A">
        <w:rPr>
          <w:sz w:val="24"/>
        </w:rPr>
        <w:t>87 FSS/FSVS</w:t>
      </w:r>
    </w:p>
    <w:p w:rsidR="00514209" w:rsidRDefault="00514209" w:rsidP="00514209">
      <w:pPr>
        <w:autoSpaceDE w:val="0"/>
        <w:autoSpaceDN w:val="0"/>
        <w:adjustRightInd w:val="0"/>
        <w:ind w:left="720"/>
        <w:rPr>
          <w:sz w:val="24"/>
        </w:rPr>
      </w:pPr>
    </w:p>
    <w:p w:rsidR="00514209" w:rsidRDefault="00514209" w:rsidP="0051420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SUBJECT: Intramural Basketball By</w:t>
      </w:r>
      <w:r w:rsidR="00427B3A">
        <w:rPr>
          <w:sz w:val="24"/>
        </w:rPr>
        <w:t>-L</w:t>
      </w:r>
      <w:r>
        <w:rPr>
          <w:sz w:val="24"/>
        </w:rPr>
        <w:t>aws</w:t>
      </w:r>
    </w:p>
    <w:p w:rsidR="00514209" w:rsidRDefault="00514209" w:rsidP="00514209">
      <w:pPr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 xml:space="preserve"> </w:t>
      </w:r>
    </w:p>
    <w:p w:rsidR="00514209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 The purpose of the Intramural Basketball League is to encourage participation, enhance sportsmanship, promote good physical conditioning, and improve esprit de corps.</w:t>
      </w:r>
    </w:p>
    <w:p w:rsidR="00427B3A" w:rsidRDefault="00427B3A" w:rsidP="00427B3A">
      <w:pPr>
        <w:ind w:left="360"/>
        <w:rPr>
          <w:sz w:val="24"/>
          <w:szCs w:val="24"/>
        </w:rPr>
      </w:pPr>
    </w:p>
    <w:p w:rsidR="00514209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Open to all Military, DOD personnel, Depe</w:t>
      </w:r>
      <w:r w:rsidR="00427B3A">
        <w:rPr>
          <w:sz w:val="24"/>
          <w:szCs w:val="24"/>
        </w:rPr>
        <w:t>ndents 18 years of age or older, assigned or attached to Joint Base MDL.</w:t>
      </w:r>
      <w:r>
        <w:rPr>
          <w:sz w:val="24"/>
          <w:szCs w:val="24"/>
        </w:rPr>
        <w:t xml:space="preserve">  All individuals, military and civilian, must participate with their unit of assignment.  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Individuals TDY for 30 days or more must participate with the assigned unit for the duration of that TDY.  Individuals must present a valid Military ID and a copy of his/her orders to the Intramural Sports Director.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 of a team that forfeit out of the league will be permitted to join the Player’s Pool if,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only if, their team has </w:t>
      </w:r>
      <w:r>
        <w:rPr>
          <w:b/>
          <w:sz w:val="24"/>
          <w:szCs w:val="24"/>
        </w:rPr>
        <w:t>NOT played more than 50% of the season games</w:t>
      </w:r>
      <w:r>
        <w:rPr>
          <w:sz w:val="24"/>
          <w:szCs w:val="24"/>
        </w:rPr>
        <w:t>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Individuals assigned to a unit that does not field a team in the league will be placed in the players’ pool.  Individuals must submit a letter of release from their squadron</w:t>
      </w:r>
      <w:r w:rsidR="002A2711">
        <w:rPr>
          <w:sz w:val="24"/>
          <w:szCs w:val="24"/>
        </w:rPr>
        <w:t>/ unit</w:t>
      </w:r>
      <w:r>
        <w:rPr>
          <w:sz w:val="24"/>
          <w:szCs w:val="24"/>
        </w:rPr>
        <w:t xml:space="preserve"> to the Intramural Sports Director before they will be placed in the players’ pool.  The release letter must be signed by his/her </w:t>
      </w:r>
      <w:r w:rsidR="00427B3A">
        <w:rPr>
          <w:sz w:val="24"/>
          <w:szCs w:val="24"/>
        </w:rPr>
        <w:t xml:space="preserve">Unit Sports Representative </w:t>
      </w:r>
      <w:r>
        <w:rPr>
          <w:sz w:val="24"/>
          <w:szCs w:val="24"/>
        </w:rPr>
        <w:t>authorizing them to be placed in the players’ pool.</w:t>
      </w:r>
    </w:p>
    <w:p w:rsidR="00514209" w:rsidRPr="00141C1A" w:rsidRDefault="00514209" w:rsidP="00514209">
      <w:pPr>
        <w:numPr>
          <w:ilvl w:val="1"/>
          <w:numId w:val="4"/>
        </w:numPr>
        <w:rPr>
          <w:b/>
          <w:sz w:val="24"/>
          <w:szCs w:val="24"/>
        </w:rPr>
      </w:pPr>
      <w:r w:rsidRPr="00141C1A">
        <w:rPr>
          <w:b/>
          <w:sz w:val="24"/>
          <w:szCs w:val="24"/>
        </w:rPr>
        <w:t>Individuals assigned to a unit that has a team in the league</w:t>
      </w:r>
      <w:r w:rsidR="002A2711" w:rsidRPr="00141C1A">
        <w:rPr>
          <w:b/>
          <w:sz w:val="24"/>
          <w:szCs w:val="24"/>
        </w:rPr>
        <w:t>,</w:t>
      </w:r>
      <w:r w:rsidRPr="00141C1A">
        <w:rPr>
          <w:b/>
          <w:sz w:val="24"/>
          <w:szCs w:val="24"/>
        </w:rPr>
        <w:t xml:space="preserve"> and plays for any other team is defined as </w:t>
      </w:r>
      <w:r w:rsidR="00AE10E9" w:rsidRPr="00141C1A">
        <w:rPr>
          <w:b/>
          <w:sz w:val="24"/>
          <w:szCs w:val="24"/>
        </w:rPr>
        <w:t>an</w:t>
      </w:r>
      <w:r w:rsidRPr="00141C1A">
        <w:rPr>
          <w:b/>
          <w:sz w:val="24"/>
          <w:szCs w:val="24"/>
        </w:rPr>
        <w:t xml:space="preserve"> illegal player.</w:t>
      </w:r>
    </w:p>
    <w:p w:rsidR="004D08DA" w:rsidRPr="00651AD1" w:rsidRDefault="004D08DA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gym staff member will check all IDs and match it with the active roster at the score table. </w:t>
      </w:r>
    </w:p>
    <w:p w:rsidR="00CF0F8D" w:rsidRPr="00CF0F8D" w:rsidRDefault="00CF0F8D" w:rsidP="00514209">
      <w:pPr>
        <w:numPr>
          <w:ilvl w:val="1"/>
          <w:numId w:val="4"/>
        </w:numPr>
        <w:rPr>
          <w:b/>
          <w:sz w:val="24"/>
          <w:szCs w:val="24"/>
        </w:rPr>
      </w:pPr>
      <w:r w:rsidRPr="00651AD1">
        <w:rPr>
          <w:sz w:val="24"/>
          <w:szCs w:val="24"/>
        </w:rPr>
        <w:t>Teams found to have illegal players on their roster shall forfeit all games that the player</w:t>
      </w:r>
      <w:r w:rsidRPr="00CF0F8D">
        <w:rPr>
          <w:sz w:val="24"/>
          <w:szCs w:val="24"/>
        </w:rPr>
        <w:t xml:space="preserve"> participated.  </w:t>
      </w:r>
    </w:p>
    <w:p w:rsidR="00514209" w:rsidRPr="00CF0F8D" w:rsidRDefault="00514209" w:rsidP="00514209">
      <w:pPr>
        <w:numPr>
          <w:ilvl w:val="1"/>
          <w:numId w:val="4"/>
        </w:numPr>
        <w:rPr>
          <w:b/>
          <w:sz w:val="24"/>
          <w:szCs w:val="24"/>
        </w:rPr>
      </w:pPr>
      <w:r w:rsidRPr="00141C1A">
        <w:rPr>
          <w:sz w:val="24"/>
          <w:szCs w:val="24"/>
        </w:rPr>
        <w:t>It is the responsibility of the coaches to ensure the eligibility of all players</w:t>
      </w:r>
      <w:r w:rsidR="00141C1A" w:rsidRPr="00141C1A">
        <w:rPr>
          <w:sz w:val="24"/>
          <w:szCs w:val="24"/>
        </w:rPr>
        <w:t xml:space="preserve">, all rosters must have a First Sergeant or Commander signature verifying that all participating members are from the same squadron. </w:t>
      </w:r>
      <w:r w:rsidR="00141C1A">
        <w:rPr>
          <w:b/>
          <w:sz w:val="24"/>
          <w:szCs w:val="24"/>
        </w:rPr>
        <w:t xml:space="preserve">No team will be allowed to participate without that signature on their team’s roster NO EXCEPTIONS! All additions made during the season will be verified by the sports office. </w:t>
      </w:r>
    </w:p>
    <w:p w:rsidR="00514209" w:rsidRPr="007C2060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who are placed on a team from the players’ pool are to remain on that team for the duration of the season.  </w:t>
      </w:r>
      <w:r>
        <w:rPr>
          <w:b/>
          <w:sz w:val="24"/>
          <w:szCs w:val="24"/>
        </w:rPr>
        <w:t xml:space="preserve">If that team forfeits out during the season, having played 50 % of the games, the member will not be placed back into the players’ pool, nor can any other team gain this member.  </w:t>
      </w:r>
      <w:r>
        <w:rPr>
          <w:b/>
          <w:i/>
          <w:sz w:val="24"/>
          <w:szCs w:val="24"/>
        </w:rPr>
        <w:t>The season is over for this member.</w:t>
      </w:r>
    </w:p>
    <w:p w:rsidR="007C2060" w:rsidRDefault="007C2060" w:rsidP="007C2060">
      <w:pPr>
        <w:ind w:left="792"/>
        <w:rPr>
          <w:sz w:val="24"/>
          <w:szCs w:val="24"/>
        </w:rPr>
      </w:pPr>
    </w:p>
    <w:p w:rsidR="00E72992" w:rsidRDefault="00514209" w:rsidP="00E72992">
      <w:pPr>
        <w:numPr>
          <w:ilvl w:val="0"/>
          <w:numId w:val="4"/>
        </w:numPr>
        <w:rPr>
          <w:sz w:val="24"/>
          <w:szCs w:val="24"/>
        </w:rPr>
      </w:pPr>
      <w:r w:rsidRPr="00E72992">
        <w:rPr>
          <w:b/>
          <w:sz w:val="24"/>
          <w:szCs w:val="24"/>
        </w:rPr>
        <w:t>Team Rosters:</w:t>
      </w:r>
      <w:r w:rsidRPr="00E72992">
        <w:rPr>
          <w:sz w:val="24"/>
          <w:szCs w:val="24"/>
        </w:rPr>
        <w:t xml:space="preserve">  Rosters must be submitted to the Intramural Sports Director prior to the first scheduled </w:t>
      </w:r>
      <w:r w:rsidR="005F5BFA" w:rsidRPr="00E72992">
        <w:rPr>
          <w:sz w:val="24"/>
          <w:szCs w:val="24"/>
        </w:rPr>
        <w:t>game</w:t>
      </w:r>
      <w:r w:rsidRPr="00E72992">
        <w:rPr>
          <w:sz w:val="24"/>
          <w:szCs w:val="24"/>
        </w:rPr>
        <w:t xml:space="preserve">.  Team rosters must be typed, without exception, and must include each individual’s full name, rank, organization, and duty section.  </w:t>
      </w:r>
    </w:p>
    <w:p w:rsidR="00E72992" w:rsidRDefault="00E72992" w:rsidP="00E72992">
      <w:pPr>
        <w:ind w:left="360"/>
        <w:rPr>
          <w:b/>
          <w:sz w:val="24"/>
          <w:szCs w:val="24"/>
        </w:rPr>
      </w:pPr>
    </w:p>
    <w:p w:rsidR="00E72992" w:rsidRPr="00E72992" w:rsidRDefault="00E72992" w:rsidP="00E72992">
      <w:pPr>
        <w:ind w:left="360"/>
        <w:rPr>
          <w:sz w:val="24"/>
          <w:szCs w:val="24"/>
        </w:rPr>
      </w:pPr>
    </w:p>
    <w:p w:rsidR="00927452" w:rsidRPr="00E72992" w:rsidRDefault="00927452" w:rsidP="0039771A">
      <w:pPr>
        <w:numPr>
          <w:ilvl w:val="1"/>
          <w:numId w:val="4"/>
        </w:numPr>
        <w:rPr>
          <w:sz w:val="24"/>
          <w:szCs w:val="24"/>
          <w:highlight w:val="yellow"/>
        </w:rPr>
      </w:pPr>
      <w:r w:rsidRPr="00E72992">
        <w:rPr>
          <w:sz w:val="24"/>
          <w:szCs w:val="24"/>
        </w:rPr>
        <w:t>Teams may consist of as many play</w:t>
      </w:r>
      <w:r w:rsidR="00E72992" w:rsidRPr="00E72992">
        <w:rPr>
          <w:sz w:val="24"/>
          <w:szCs w:val="24"/>
        </w:rPr>
        <w:t>ers as desired by the squadron</w:t>
      </w:r>
      <w:r w:rsidRPr="00E72992">
        <w:rPr>
          <w:sz w:val="24"/>
          <w:szCs w:val="24"/>
        </w:rPr>
        <w:t>, if the squadron enter</w:t>
      </w:r>
      <w:r w:rsidR="00E72992" w:rsidRPr="00E72992">
        <w:rPr>
          <w:sz w:val="24"/>
          <w:szCs w:val="24"/>
        </w:rPr>
        <w:t>s</w:t>
      </w:r>
      <w:r w:rsidRPr="00E72992">
        <w:rPr>
          <w:sz w:val="24"/>
          <w:szCs w:val="24"/>
        </w:rPr>
        <w:t xml:space="preserve"> more than one team into the league, it must be specific to what team A or B the players’ is assigned too.  Players’ assigned to team A, cannot participate in a game as a member of team B, and vice versa. Any such roster changes would deem the players’ involved as illegal players’. Only coaches or assistant coaches can make changes to the roster. </w:t>
      </w:r>
    </w:p>
    <w:p w:rsidR="009638C0" w:rsidRPr="00F615E6" w:rsidRDefault="00514209" w:rsidP="00927452">
      <w:pPr>
        <w:ind w:left="360"/>
        <w:rPr>
          <w:sz w:val="24"/>
          <w:szCs w:val="24"/>
          <w:highlight w:val="lightGray"/>
        </w:rPr>
      </w:pPr>
      <w:r w:rsidRPr="00F615E6">
        <w:rPr>
          <w:sz w:val="24"/>
          <w:szCs w:val="24"/>
          <w:highlight w:val="lightGray"/>
        </w:rPr>
        <w:t xml:space="preserve">  </w:t>
      </w:r>
    </w:p>
    <w:p w:rsidR="00514209" w:rsidRPr="00927452" w:rsidRDefault="00514209" w:rsidP="002D5FEF">
      <w:pPr>
        <w:numPr>
          <w:ilvl w:val="1"/>
          <w:numId w:val="19"/>
        </w:numPr>
        <w:rPr>
          <w:sz w:val="24"/>
          <w:szCs w:val="24"/>
        </w:rPr>
      </w:pPr>
      <w:r w:rsidRPr="00927452">
        <w:rPr>
          <w:sz w:val="24"/>
        </w:rPr>
        <w:t xml:space="preserve">Roster changes must be submitted to the </w:t>
      </w:r>
      <w:r w:rsidR="002A2711" w:rsidRPr="00927452">
        <w:rPr>
          <w:sz w:val="24"/>
        </w:rPr>
        <w:t>Sports</w:t>
      </w:r>
      <w:r w:rsidRPr="00927452">
        <w:rPr>
          <w:sz w:val="24"/>
        </w:rPr>
        <w:t xml:space="preserve"> Director, </w:t>
      </w:r>
      <w:r w:rsidR="001E0DCC" w:rsidRPr="00927452">
        <w:rPr>
          <w:sz w:val="24"/>
        </w:rPr>
        <w:t>on an updated roster</w:t>
      </w:r>
      <w:r w:rsidRPr="00927452">
        <w:rPr>
          <w:sz w:val="24"/>
        </w:rPr>
        <w:t>, no later than 1</w:t>
      </w:r>
      <w:r w:rsidR="007C2060" w:rsidRPr="00927452">
        <w:rPr>
          <w:sz w:val="24"/>
        </w:rPr>
        <w:t>00</w:t>
      </w:r>
      <w:r w:rsidRPr="00927452">
        <w:rPr>
          <w:sz w:val="24"/>
        </w:rPr>
        <w:t>0</w:t>
      </w:r>
      <w:r w:rsidR="000C644F" w:rsidRPr="00927452">
        <w:rPr>
          <w:sz w:val="24"/>
        </w:rPr>
        <w:t xml:space="preserve"> </w:t>
      </w:r>
      <w:proofErr w:type="spellStart"/>
      <w:r w:rsidRPr="00927452">
        <w:rPr>
          <w:sz w:val="24"/>
        </w:rPr>
        <w:t>hrs</w:t>
      </w:r>
      <w:proofErr w:type="spellEnd"/>
      <w:r w:rsidRPr="00927452">
        <w:rPr>
          <w:sz w:val="24"/>
        </w:rPr>
        <w:t xml:space="preserve"> the following duty day </w:t>
      </w:r>
      <w:r w:rsidR="001E0DCC" w:rsidRPr="00927452">
        <w:rPr>
          <w:sz w:val="24"/>
        </w:rPr>
        <w:t>of the game</w:t>
      </w:r>
      <w:r w:rsidR="007C2060" w:rsidRPr="00927452">
        <w:rPr>
          <w:sz w:val="24"/>
        </w:rPr>
        <w:t xml:space="preserve"> </w:t>
      </w:r>
      <w:r w:rsidRPr="00927452">
        <w:rPr>
          <w:sz w:val="24"/>
        </w:rPr>
        <w:t>th</w:t>
      </w:r>
      <w:r w:rsidR="001E0DCC" w:rsidRPr="00927452">
        <w:rPr>
          <w:sz w:val="24"/>
        </w:rPr>
        <w:t>e</w:t>
      </w:r>
      <w:r w:rsidRPr="00927452">
        <w:rPr>
          <w:sz w:val="24"/>
        </w:rPr>
        <w:t xml:space="preserve"> player</w:t>
      </w:r>
      <w:r w:rsidR="001E0DCC" w:rsidRPr="00927452">
        <w:rPr>
          <w:sz w:val="24"/>
        </w:rPr>
        <w:t xml:space="preserve">(s) participated, and was added to the team </w:t>
      </w:r>
      <w:r w:rsidRPr="00927452">
        <w:rPr>
          <w:sz w:val="24"/>
        </w:rPr>
        <w:t>roster prior to that</w:t>
      </w:r>
      <w:r w:rsidR="001E0DCC" w:rsidRPr="00927452">
        <w:rPr>
          <w:sz w:val="24"/>
        </w:rPr>
        <w:t xml:space="preserve"> game</w:t>
      </w:r>
      <w:r w:rsidRPr="00927452">
        <w:rPr>
          <w:sz w:val="24"/>
        </w:rPr>
        <w:t xml:space="preserve"> (</w:t>
      </w:r>
      <w:r w:rsidRPr="00927452">
        <w:rPr>
          <w:color w:val="C00000"/>
          <w:sz w:val="24"/>
        </w:rPr>
        <w:t>This simply means that if you had a game Monday night and Amn Smith played for you but was not on your roster you have until Tuesday at 1000hrs to update your roster</w:t>
      </w:r>
      <w:r w:rsidRPr="00927452">
        <w:rPr>
          <w:sz w:val="24"/>
        </w:rPr>
        <w:t>).</w:t>
      </w:r>
      <w:r w:rsidRPr="00927452">
        <w:rPr>
          <w:sz w:val="24"/>
          <w:szCs w:val="24"/>
        </w:rPr>
        <w:t xml:space="preserve"> Roster changes can be made anytime during the regular season. No additions will be made after the regular season is complete.</w:t>
      </w:r>
    </w:p>
    <w:p w:rsidR="00815C5D" w:rsidRPr="00815C5D" w:rsidRDefault="00815C5D" w:rsidP="00815C5D">
      <w:pPr>
        <w:ind w:left="360"/>
        <w:rPr>
          <w:sz w:val="24"/>
          <w:szCs w:val="24"/>
        </w:rPr>
      </w:pPr>
    </w:p>
    <w:p w:rsidR="00514209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Postponements:</w:t>
      </w:r>
      <w:r>
        <w:rPr>
          <w:sz w:val="24"/>
          <w:szCs w:val="24"/>
        </w:rPr>
        <w:t xml:space="preserve">  To ensure the league is conducted appropriately, postponements will be kept to an absolute low.  Postponements will be made for </w:t>
      </w:r>
      <w:r w:rsidR="006D7684">
        <w:rPr>
          <w:sz w:val="24"/>
          <w:szCs w:val="24"/>
        </w:rPr>
        <w:t xml:space="preserve">inclement </w:t>
      </w:r>
      <w:r>
        <w:rPr>
          <w:sz w:val="24"/>
          <w:szCs w:val="24"/>
        </w:rPr>
        <w:t>weather, military necessity, base alerts, and mobility exercises.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Requests for postponements must be due to official military commitments that limit more than 50% of the team roster from participating in scheduled games.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team coach will notify the Intramural Sports Director NLT </w:t>
      </w:r>
      <w:r w:rsidR="006D7684">
        <w:rPr>
          <w:sz w:val="24"/>
          <w:szCs w:val="24"/>
        </w:rPr>
        <w:t xml:space="preserve">1000 </w:t>
      </w:r>
      <w:proofErr w:type="spellStart"/>
      <w:r w:rsidR="006D7684"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the day before the game.</w:t>
      </w:r>
    </w:p>
    <w:p w:rsidR="008E01E4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requests for postponements will include an the nature of the emergency, percentage of personnel involved, conflicting dates and time,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and be endorsed by the Commander/</w:t>
      </w:r>
    </w:p>
    <w:p w:rsidR="00514209" w:rsidRDefault="00514209" w:rsidP="008E01E4">
      <w:pPr>
        <w:ind w:left="79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Sergeant.  </w:t>
      </w:r>
      <w:r>
        <w:rPr>
          <w:i/>
          <w:sz w:val="24"/>
          <w:szCs w:val="24"/>
        </w:rPr>
        <w:t>Note:</w:t>
      </w:r>
      <w:r>
        <w:rPr>
          <w:sz w:val="24"/>
          <w:szCs w:val="24"/>
        </w:rPr>
        <w:t xml:space="preserve">  Leaves, recreational tours, permissive TDY’s and unit social events are not legitimate reasons for postponement.  The written notification </w:t>
      </w:r>
      <w:r>
        <w:rPr>
          <w:b/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in the Intramural Sports Directors hands NLT </w:t>
      </w:r>
      <w:r w:rsidR="006D7684">
        <w:rPr>
          <w:sz w:val="24"/>
          <w:szCs w:val="24"/>
        </w:rPr>
        <w:t xml:space="preserve">1000 </w:t>
      </w:r>
      <w:proofErr w:type="spellStart"/>
      <w:r w:rsidR="006D7684">
        <w:rPr>
          <w:sz w:val="24"/>
          <w:szCs w:val="24"/>
        </w:rPr>
        <w:t>hrs</w:t>
      </w:r>
      <w:proofErr w:type="spellEnd"/>
      <w:r w:rsidR="006D7684">
        <w:rPr>
          <w:sz w:val="24"/>
          <w:szCs w:val="24"/>
        </w:rPr>
        <w:t xml:space="preserve"> the day of the game.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Intramural Sports Director may postpone scheduled games prior to 1500hrs the day of the game.  If you are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notified of a cancellation</w:t>
      </w:r>
      <w:r w:rsidR="00E72992">
        <w:rPr>
          <w:sz w:val="24"/>
          <w:szCs w:val="24"/>
        </w:rPr>
        <w:t xml:space="preserve"> before 1500</w:t>
      </w:r>
      <w:r>
        <w:rPr>
          <w:sz w:val="24"/>
          <w:szCs w:val="24"/>
        </w:rPr>
        <w:t>, you must report as scheduled.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Failure to comply with any policies mentioned above is cause</w:t>
      </w:r>
      <w:r w:rsidR="005F5BFA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5F5BF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forfeit.</w:t>
      </w:r>
    </w:p>
    <w:p w:rsidR="00DE5643" w:rsidRPr="00DE5643" w:rsidRDefault="00DE5643" w:rsidP="00DE5643">
      <w:pPr>
        <w:ind w:left="360"/>
        <w:rPr>
          <w:sz w:val="24"/>
          <w:szCs w:val="24"/>
        </w:rPr>
      </w:pPr>
    </w:p>
    <w:p w:rsidR="00514209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Conduct and Sportsmanship:</w:t>
      </w:r>
    </w:p>
    <w:p w:rsidR="00514209" w:rsidRDefault="00514209" w:rsidP="0051420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Sportsmanship can be defined as abiding by the rules of the game, decision of officials, and accepting victory or defeat graciously.</w:t>
      </w:r>
    </w:p>
    <w:p w:rsidR="00A66BFC" w:rsidRDefault="00514209" w:rsidP="00A66BFC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Unsportsmanlike conduct by a player or coach will not be tolerated.</w:t>
      </w:r>
    </w:p>
    <w:p w:rsidR="00A66BFC" w:rsidRDefault="00A66BFC" w:rsidP="00A66BFC">
      <w:pPr>
        <w:numPr>
          <w:ilvl w:val="2"/>
          <w:numId w:val="4"/>
        </w:numPr>
        <w:rPr>
          <w:sz w:val="24"/>
          <w:szCs w:val="24"/>
        </w:rPr>
      </w:pPr>
      <w:r w:rsidRPr="004E47BD">
        <w:rPr>
          <w:b/>
          <w:bCs/>
          <w:sz w:val="22"/>
          <w:u w:val="single"/>
        </w:rPr>
        <w:t>Coaches Ethics</w:t>
      </w:r>
      <w:r w:rsidRPr="004E47BD">
        <w:rPr>
          <w:bCs/>
          <w:sz w:val="22"/>
          <w:u w:val="single"/>
        </w:rPr>
        <w:t>:</w:t>
      </w:r>
      <w:r>
        <w:rPr>
          <w:bCs/>
          <w:sz w:val="22"/>
        </w:rPr>
        <w:t xml:space="preserve"> The head coach will be held accountable for his/her conduct and the conduct of assistants, players, and all others under his/her supervision during games.</w:t>
      </w:r>
    </w:p>
    <w:p w:rsidR="00312260" w:rsidRPr="008E01E4" w:rsidRDefault="008E01E4" w:rsidP="00312260">
      <w:pPr>
        <w:pStyle w:val="ListParagraph"/>
        <w:numPr>
          <w:ilvl w:val="2"/>
          <w:numId w:val="4"/>
        </w:numPr>
        <w:autoSpaceDE w:val="0"/>
        <w:autoSpaceDN w:val="0"/>
        <w:adjustRightInd w:val="0"/>
        <w:contextualSpacing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 </w:t>
      </w:r>
      <w:r w:rsidR="00312260" w:rsidRPr="008E01E4">
        <w:rPr>
          <w:rFonts w:cs="Calibri"/>
          <w:color w:val="000000"/>
          <w:sz w:val="22"/>
          <w:szCs w:val="22"/>
        </w:rPr>
        <w:t xml:space="preserve">Dead Ball Technical Fouls: </w:t>
      </w:r>
    </w:p>
    <w:p w:rsidR="00312260" w:rsidRPr="00312260" w:rsidRDefault="00312260" w:rsidP="00CF7F78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Intentionally kicking/throwing the ball. </w:t>
      </w:r>
    </w:p>
    <w:p w:rsidR="00312260" w:rsidRPr="00312260" w:rsidRDefault="00312260" w:rsidP="00CF7F78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Slamming the ball into the ground. </w:t>
      </w:r>
    </w:p>
    <w:p w:rsidR="00312260" w:rsidRPr="00312260" w:rsidRDefault="00312260" w:rsidP="00CF7F78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Throwing the ball high into the air or into the wall </w:t>
      </w:r>
    </w:p>
    <w:p w:rsidR="00312260" w:rsidRPr="00312260" w:rsidRDefault="00312260" w:rsidP="001D31FD">
      <w:pPr>
        <w:pStyle w:val="ListParagraph"/>
        <w:numPr>
          <w:ilvl w:val="2"/>
          <w:numId w:val="4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8E01E4">
        <w:rPr>
          <w:rFonts w:cs="Calibri"/>
          <w:color w:val="000000"/>
          <w:sz w:val="24"/>
          <w:szCs w:val="24"/>
        </w:rPr>
        <w:t>Prohibited Acts</w:t>
      </w:r>
      <w:r w:rsidR="008E01E4" w:rsidRPr="008E01E4">
        <w:rPr>
          <w:rFonts w:cs="Calibri"/>
          <w:color w:val="000000"/>
          <w:sz w:val="24"/>
          <w:szCs w:val="24"/>
        </w:rPr>
        <w:t>:</w:t>
      </w:r>
      <w:r w:rsidRPr="00312260">
        <w:rPr>
          <w:rFonts w:cs="Calibri"/>
          <w:color w:val="000000"/>
          <w:sz w:val="24"/>
          <w:szCs w:val="24"/>
        </w:rPr>
        <w:t xml:space="preserve">  There shall be no unsportsmanlike conduct by players, substitutes, coaches or others subject to the Rules. Examples include, but are not limited to: </w:t>
      </w:r>
    </w:p>
    <w:p w:rsidR="00312260" w:rsidRPr="00312260" w:rsidRDefault="00312260" w:rsidP="00CF7F7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Attempting to influence a decision by an official. </w:t>
      </w:r>
    </w:p>
    <w:p w:rsidR="00312260" w:rsidRPr="00312260" w:rsidRDefault="00312260" w:rsidP="00CF7F7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Disrespectfully addressing an official. </w:t>
      </w:r>
    </w:p>
    <w:p w:rsidR="00312260" w:rsidRPr="00312260" w:rsidRDefault="00312260" w:rsidP="00CF7F7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lastRenderedPageBreak/>
        <w:t xml:space="preserve">Indicating objections to an official's decision. </w:t>
      </w:r>
    </w:p>
    <w:p w:rsidR="00312260" w:rsidRPr="00312260" w:rsidRDefault="00312260" w:rsidP="00CF7F7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Holding an unauthorized conference, or being on the floor illegally. </w:t>
      </w:r>
    </w:p>
    <w:p w:rsidR="00312260" w:rsidRPr="00312260" w:rsidRDefault="00312260" w:rsidP="00CF7F7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12260">
        <w:rPr>
          <w:rFonts w:cs="Calibri"/>
          <w:color w:val="000000"/>
          <w:sz w:val="24"/>
          <w:szCs w:val="24"/>
        </w:rPr>
        <w:t xml:space="preserve">Using profanity, insulting or vulgar language or gestures. </w:t>
      </w:r>
    </w:p>
    <w:p w:rsidR="00312260" w:rsidRPr="00CF7F78" w:rsidRDefault="00312260" w:rsidP="0039771A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CF7F78">
        <w:rPr>
          <w:rFonts w:cs="Calibri"/>
          <w:color w:val="000000"/>
          <w:sz w:val="24"/>
          <w:szCs w:val="24"/>
        </w:rPr>
        <w:t>Intentionally contacting a game official physically during the game by persons subject to the</w:t>
      </w:r>
      <w:r w:rsidR="001D31FD" w:rsidRPr="00CF7F78">
        <w:rPr>
          <w:rFonts w:cs="Calibri"/>
          <w:color w:val="000000"/>
          <w:sz w:val="24"/>
          <w:szCs w:val="24"/>
        </w:rPr>
        <w:t xml:space="preserve"> </w:t>
      </w:r>
      <w:r w:rsidRPr="00CF7F78">
        <w:rPr>
          <w:rFonts w:cs="Calibri"/>
          <w:color w:val="000000"/>
          <w:sz w:val="24"/>
          <w:szCs w:val="24"/>
        </w:rPr>
        <w:t>rules.</w:t>
      </w:r>
    </w:p>
    <w:p w:rsidR="00A66BFC" w:rsidRPr="00A66BFC" w:rsidRDefault="00A66BFC" w:rsidP="00A66BFC">
      <w:pPr>
        <w:pStyle w:val="ListParagraph"/>
        <w:autoSpaceDE w:val="0"/>
        <w:autoSpaceDN w:val="0"/>
        <w:adjustRightInd w:val="0"/>
        <w:ind w:left="1104"/>
        <w:contextualSpacing/>
        <w:rPr>
          <w:rFonts w:cs="Calibri"/>
          <w:color w:val="000000"/>
          <w:sz w:val="24"/>
          <w:szCs w:val="24"/>
        </w:rPr>
      </w:pPr>
    </w:p>
    <w:p w:rsidR="00A66BFC" w:rsidRPr="00A66BFC" w:rsidRDefault="00A66BFC" w:rsidP="00A66BFC">
      <w:pPr>
        <w:pStyle w:val="ListParagraph"/>
        <w:autoSpaceDE w:val="0"/>
        <w:autoSpaceDN w:val="0"/>
        <w:adjustRightInd w:val="0"/>
        <w:ind w:left="1104"/>
        <w:contextualSpacing/>
        <w:rPr>
          <w:rFonts w:cs="Calibri"/>
          <w:color w:val="000000"/>
          <w:sz w:val="24"/>
          <w:szCs w:val="24"/>
        </w:rPr>
      </w:pPr>
    </w:p>
    <w:p w:rsidR="00312260" w:rsidRPr="00312260" w:rsidRDefault="00312260" w:rsidP="001D31FD">
      <w:pPr>
        <w:pStyle w:val="ListParagraph"/>
        <w:numPr>
          <w:ilvl w:val="2"/>
          <w:numId w:val="4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760EF4">
        <w:rPr>
          <w:sz w:val="24"/>
          <w:szCs w:val="24"/>
        </w:rPr>
        <w:t>If a player is ejected for unsportsmanlike conduct, he/she will not be allowed to play the remainder of the game</w:t>
      </w:r>
      <w:r>
        <w:rPr>
          <w:sz w:val="24"/>
          <w:szCs w:val="24"/>
        </w:rPr>
        <w:t xml:space="preserve"> and the next</w:t>
      </w:r>
      <w:r w:rsidR="001D31FD">
        <w:rPr>
          <w:sz w:val="24"/>
          <w:szCs w:val="24"/>
        </w:rPr>
        <w:t xml:space="preserve"> </w:t>
      </w:r>
      <w:r>
        <w:rPr>
          <w:sz w:val="24"/>
          <w:szCs w:val="24"/>
        </w:rPr>
        <w:t>scheduled game</w:t>
      </w:r>
      <w:r w:rsidRPr="00760EF4">
        <w:rPr>
          <w:sz w:val="24"/>
          <w:szCs w:val="24"/>
        </w:rPr>
        <w:t xml:space="preserve">.  </w:t>
      </w:r>
    </w:p>
    <w:p w:rsidR="00312260" w:rsidRPr="00ED6FA4" w:rsidRDefault="00312260" w:rsidP="00ED6FA4">
      <w:pPr>
        <w:numPr>
          <w:ilvl w:val="2"/>
          <w:numId w:val="4"/>
        </w:numPr>
        <w:rPr>
          <w:sz w:val="24"/>
          <w:szCs w:val="24"/>
        </w:rPr>
      </w:pPr>
      <w:r w:rsidRPr="00397986">
        <w:rPr>
          <w:sz w:val="24"/>
          <w:szCs w:val="24"/>
        </w:rPr>
        <w:t xml:space="preserve">Players ejected must immediately leave the facility (out of sight and sound) or the game will be forfeited.  However, if conduct is determined to be flagrant by the official, he/she will not be allowed to play the remainder of the game and the team's next two scheduled game. </w:t>
      </w:r>
      <w:r w:rsidR="00A66BFC" w:rsidRPr="00ED6FA4">
        <w:rPr>
          <w:bCs/>
          <w:sz w:val="22"/>
          <w:szCs w:val="24"/>
        </w:rPr>
        <w:t>Security Forces will be called to assist if any player, coach, or spectator that refuses to leave the area</w:t>
      </w:r>
      <w:r w:rsidR="00ED6FA4">
        <w:rPr>
          <w:sz w:val="24"/>
          <w:szCs w:val="24"/>
        </w:rPr>
        <w:t xml:space="preserve"> </w:t>
      </w:r>
      <w:r w:rsidR="00A66BFC" w:rsidRPr="00ED6FA4">
        <w:rPr>
          <w:bCs/>
          <w:sz w:val="22"/>
          <w:szCs w:val="24"/>
        </w:rPr>
        <w:t>or facility.</w:t>
      </w:r>
    </w:p>
    <w:p w:rsidR="00312260" w:rsidRPr="00312260" w:rsidRDefault="00312260" w:rsidP="001D31FD">
      <w:pPr>
        <w:pStyle w:val="ListParagraph"/>
        <w:numPr>
          <w:ilvl w:val="2"/>
          <w:numId w:val="4"/>
        </w:numPr>
        <w:autoSpaceDE w:val="0"/>
        <w:autoSpaceDN w:val="0"/>
        <w:adjustRightInd w:val="0"/>
        <w:contextualSpacing/>
        <w:rPr>
          <w:rFonts w:cs="Calibri"/>
          <w:color w:val="000000"/>
          <w:sz w:val="24"/>
          <w:szCs w:val="24"/>
        </w:rPr>
      </w:pPr>
      <w:r w:rsidRPr="00397986">
        <w:rPr>
          <w:sz w:val="24"/>
          <w:szCs w:val="24"/>
        </w:rPr>
        <w:t>A recurring incident will result in that player</w:t>
      </w:r>
      <w:r w:rsidR="000B4FBF">
        <w:rPr>
          <w:sz w:val="24"/>
          <w:szCs w:val="24"/>
        </w:rPr>
        <w:t>/team</w:t>
      </w:r>
      <w:r w:rsidRPr="00397986">
        <w:rPr>
          <w:sz w:val="24"/>
          <w:szCs w:val="24"/>
        </w:rPr>
        <w:t xml:space="preserve"> being suspended for the rest of the season/playoffs.</w:t>
      </w:r>
    </w:p>
    <w:p w:rsidR="00312260" w:rsidRDefault="00312260" w:rsidP="00312260">
      <w:pPr>
        <w:ind w:left="360"/>
        <w:rPr>
          <w:sz w:val="24"/>
          <w:szCs w:val="24"/>
        </w:rPr>
      </w:pPr>
    </w:p>
    <w:p w:rsidR="00514209" w:rsidRPr="005E217A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Forfeits:</w:t>
      </w:r>
    </w:p>
    <w:p w:rsidR="005E217A" w:rsidRPr="00DF03DC" w:rsidRDefault="005E217A" w:rsidP="005E217A">
      <w:pPr>
        <w:pStyle w:val="BlockText"/>
        <w:numPr>
          <w:ilvl w:val="1"/>
          <w:numId w:val="4"/>
        </w:numPr>
        <w:ind w:right="0"/>
      </w:pPr>
      <w:r w:rsidRPr="00DF03DC">
        <w:t xml:space="preserve">If a team does not have at least </w:t>
      </w:r>
      <w:r>
        <w:t>5</w:t>
      </w:r>
      <w:r w:rsidRPr="00DF03DC">
        <w:t xml:space="preserve"> players present at the scheduled start time of the game, or (after by-law # 6.2 goes into effect).  The game will be declared a forfeit, and the opposing team will be awarded a </w:t>
      </w:r>
      <w:r>
        <w:t>2</w:t>
      </w:r>
      <w:r w:rsidRPr="00DF03DC">
        <w:t xml:space="preserve">-0 win. </w:t>
      </w:r>
    </w:p>
    <w:p w:rsidR="005E217A" w:rsidRDefault="005E217A" w:rsidP="005E217A">
      <w:pPr>
        <w:pStyle w:val="ListParagraph"/>
      </w:pPr>
    </w:p>
    <w:p w:rsidR="005E217A" w:rsidRPr="00DF03DC" w:rsidRDefault="005E217A" w:rsidP="005E217A">
      <w:pPr>
        <w:pStyle w:val="BlockText"/>
        <w:numPr>
          <w:ilvl w:val="1"/>
          <w:numId w:val="4"/>
        </w:numPr>
        <w:ind w:right="0"/>
      </w:pPr>
      <w:r w:rsidRPr="00657FB6">
        <w:rPr>
          <w:color w:val="FF0000"/>
        </w:rPr>
        <w:t xml:space="preserve">There will be a 5 minute grace period </w:t>
      </w:r>
      <w:r w:rsidR="00497508">
        <w:rPr>
          <w:color w:val="FF0000"/>
        </w:rPr>
        <w:t xml:space="preserve">for the </w:t>
      </w:r>
      <w:r w:rsidR="00497508" w:rsidRPr="007D7CB3">
        <w:rPr>
          <w:color w:val="FF0000"/>
          <w:highlight w:val="yellow"/>
        </w:rPr>
        <w:t>1730 game only</w:t>
      </w:r>
      <w:r w:rsidRPr="00657FB6">
        <w:rPr>
          <w:color w:val="FF0000"/>
        </w:rPr>
        <w:t xml:space="preserve">. </w:t>
      </w:r>
      <w:r w:rsidR="00657FB6" w:rsidRPr="00657FB6">
        <w:rPr>
          <w:color w:val="FF0000"/>
        </w:rPr>
        <w:t xml:space="preserve"> </w:t>
      </w:r>
      <w:r w:rsidR="00387451">
        <w:rPr>
          <w:color w:val="FF0000"/>
        </w:rPr>
        <w:t>By the end of the grace period if</w:t>
      </w:r>
      <w:r w:rsidR="00657FB6" w:rsidRPr="00657FB6">
        <w:rPr>
          <w:color w:val="FF0000"/>
        </w:rPr>
        <w:t xml:space="preserve"> the 5</w:t>
      </w:r>
      <w:r w:rsidR="00657FB6" w:rsidRPr="00657FB6">
        <w:rPr>
          <w:color w:val="FF0000"/>
          <w:vertAlign w:val="superscript"/>
        </w:rPr>
        <w:t>th</w:t>
      </w:r>
      <w:r w:rsidR="00657FB6" w:rsidRPr="00657FB6">
        <w:rPr>
          <w:color w:val="FF0000"/>
        </w:rPr>
        <w:t xml:space="preserve"> player is not dressed, in the book and on the floor.  A forfeit will be declared. </w:t>
      </w:r>
      <w:r w:rsidRPr="00657FB6">
        <w:rPr>
          <w:b/>
          <w:color w:val="FF0000"/>
          <w:u w:val="single"/>
        </w:rPr>
        <w:t xml:space="preserve">Teams should make every opportunity to be ready to play by the scheduled game. </w:t>
      </w:r>
    </w:p>
    <w:p w:rsidR="005E217A" w:rsidRDefault="005E217A" w:rsidP="005E217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Referee or any member of the Fitness Center staff may declare a contest forfeited for reason of gross unsportsmanlike conduct.  </w:t>
      </w:r>
      <w:r w:rsidR="00657FB6">
        <w:rPr>
          <w:sz w:val="24"/>
          <w:szCs w:val="24"/>
        </w:rPr>
        <w:t xml:space="preserve"> Anywhere in the </w:t>
      </w:r>
      <w:r w:rsidR="00B3144A">
        <w:rPr>
          <w:sz w:val="24"/>
          <w:szCs w:val="24"/>
        </w:rPr>
        <w:t>Fitness C</w:t>
      </w:r>
      <w:r w:rsidR="00657FB6">
        <w:rPr>
          <w:sz w:val="24"/>
          <w:szCs w:val="24"/>
        </w:rPr>
        <w:t xml:space="preserve">enter.  Not just the game in which they are playing.  </w:t>
      </w:r>
      <w:r>
        <w:rPr>
          <w:sz w:val="24"/>
          <w:szCs w:val="24"/>
        </w:rPr>
        <w:t xml:space="preserve">The </w:t>
      </w:r>
      <w:r w:rsidR="00B3144A">
        <w:rPr>
          <w:sz w:val="24"/>
          <w:szCs w:val="24"/>
        </w:rPr>
        <w:t>Referee</w:t>
      </w:r>
      <w:r w:rsidRPr="00DF219A">
        <w:rPr>
          <w:sz w:val="24"/>
          <w:szCs w:val="24"/>
        </w:rPr>
        <w:t xml:space="preserve"> </w:t>
      </w:r>
      <w:r>
        <w:rPr>
          <w:sz w:val="24"/>
          <w:szCs w:val="24"/>
        </w:rPr>
        <w:t>or Fitness Center Staff member will provide a written report of the incident to the I</w:t>
      </w:r>
      <w:r w:rsidR="00B3144A">
        <w:rPr>
          <w:sz w:val="24"/>
          <w:szCs w:val="24"/>
        </w:rPr>
        <w:t>ntramural Sports Director NLT no</w:t>
      </w:r>
      <w:r>
        <w:rPr>
          <w:sz w:val="24"/>
          <w:szCs w:val="24"/>
        </w:rPr>
        <w:t>on the next duty day.</w:t>
      </w:r>
    </w:p>
    <w:p w:rsidR="005E217A" w:rsidRDefault="005E217A" w:rsidP="005E217A">
      <w:pPr>
        <w:numPr>
          <w:ilvl w:val="1"/>
          <w:numId w:val="4"/>
        </w:numPr>
        <w:rPr>
          <w:sz w:val="24"/>
        </w:rPr>
      </w:pPr>
      <w:r>
        <w:rPr>
          <w:sz w:val="24"/>
          <w:szCs w:val="24"/>
        </w:rPr>
        <w:t xml:space="preserve">If a team forfeits two consecutive contests, or three in a season, they will automatically be disqualified from further competition for the remainder of the season. </w:t>
      </w:r>
    </w:p>
    <w:p w:rsidR="005E217A" w:rsidRDefault="005E217A" w:rsidP="005E217A">
      <w:pPr>
        <w:ind w:left="360"/>
        <w:rPr>
          <w:sz w:val="24"/>
          <w:szCs w:val="24"/>
        </w:rPr>
      </w:pPr>
    </w:p>
    <w:p w:rsidR="00656E21" w:rsidRPr="00656E21" w:rsidRDefault="00514209" w:rsidP="0051420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Protests:  </w:t>
      </w:r>
    </w:p>
    <w:p w:rsidR="00656E21" w:rsidRPr="00CA1F13" w:rsidRDefault="00656E21" w:rsidP="00656E21">
      <w:pPr>
        <w:numPr>
          <w:ilvl w:val="1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Any team wishing to make a pro</w:t>
      </w:r>
      <w:r w:rsidR="00E70161">
        <w:rPr>
          <w:sz w:val="24"/>
          <w:szCs w:val="24"/>
        </w:rPr>
        <w:t>test must verbally protest and e</w:t>
      </w:r>
      <w:r w:rsidRPr="00CA1F13">
        <w:rPr>
          <w:sz w:val="24"/>
          <w:szCs w:val="24"/>
        </w:rPr>
        <w:t>nsure the pr</w:t>
      </w:r>
      <w:r w:rsidR="000C644F">
        <w:rPr>
          <w:sz w:val="24"/>
          <w:szCs w:val="24"/>
        </w:rPr>
        <w:t>otest is annotated on the scorebook</w:t>
      </w:r>
      <w:r w:rsidRPr="00CA1F13">
        <w:rPr>
          <w:sz w:val="24"/>
          <w:szCs w:val="24"/>
        </w:rPr>
        <w:t xml:space="preserve"> during the game or at the conclusion.</w:t>
      </w:r>
    </w:p>
    <w:p w:rsidR="00656E21" w:rsidRPr="00CA1F13" w:rsidRDefault="00656E21" w:rsidP="00656E21">
      <w:pPr>
        <w:numPr>
          <w:ilvl w:val="1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A letter delivered to the Intramural Sports Director by Noon the next duty day must follow up all protests.</w:t>
      </w:r>
    </w:p>
    <w:p w:rsidR="00656E21" w:rsidRPr="00CA1F13" w:rsidRDefault="00656E21" w:rsidP="00656E21">
      <w:pPr>
        <w:numPr>
          <w:ilvl w:val="1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All written protests must include:</w:t>
      </w:r>
    </w:p>
    <w:p w:rsidR="00656E21" w:rsidRPr="00CA1F13" w:rsidRDefault="00656E21" w:rsidP="00656E21">
      <w:pPr>
        <w:numPr>
          <w:ilvl w:val="2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The date, time, and teams.</w:t>
      </w:r>
    </w:p>
    <w:p w:rsidR="00656E21" w:rsidRPr="00CA1F13" w:rsidRDefault="00656E21" w:rsidP="00656E21">
      <w:pPr>
        <w:numPr>
          <w:ilvl w:val="2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The names of the officials for that game.</w:t>
      </w:r>
    </w:p>
    <w:p w:rsidR="00CF7F78" w:rsidRDefault="00656E21" w:rsidP="00656E21">
      <w:pPr>
        <w:numPr>
          <w:ilvl w:val="2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 xml:space="preserve">Disputed call for which protest is being made or the name of the player believed to be </w:t>
      </w:r>
      <w:r w:rsidR="00CF7F78">
        <w:rPr>
          <w:sz w:val="24"/>
          <w:szCs w:val="24"/>
        </w:rPr>
        <w:t xml:space="preserve">  </w:t>
      </w:r>
    </w:p>
    <w:p w:rsidR="00656E21" w:rsidRPr="00CA1F13" w:rsidRDefault="00CF7F78" w:rsidP="00CF7F78">
      <w:pPr>
        <w:ind w:left="12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3DC8" w:rsidRPr="00CA1F13">
        <w:rPr>
          <w:sz w:val="24"/>
          <w:szCs w:val="24"/>
        </w:rPr>
        <w:t>Ineligible</w:t>
      </w:r>
      <w:r w:rsidR="00656E21" w:rsidRPr="00CA1F13">
        <w:rPr>
          <w:sz w:val="24"/>
          <w:szCs w:val="24"/>
        </w:rPr>
        <w:t>.</w:t>
      </w:r>
    </w:p>
    <w:p w:rsidR="00656E21" w:rsidRPr="00CA1F13" w:rsidRDefault="00656E21" w:rsidP="00656E21">
      <w:pPr>
        <w:numPr>
          <w:ilvl w:val="2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The decision and outcome surrounding the making of the specific incident.</w:t>
      </w:r>
    </w:p>
    <w:p w:rsidR="00656E21" w:rsidRPr="00CA1F13" w:rsidRDefault="00656E21" w:rsidP="00656E21">
      <w:pPr>
        <w:numPr>
          <w:ilvl w:val="2"/>
          <w:numId w:val="4"/>
        </w:numPr>
        <w:rPr>
          <w:sz w:val="24"/>
          <w:szCs w:val="24"/>
        </w:rPr>
      </w:pPr>
      <w:r w:rsidRPr="00CA1F13">
        <w:rPr>
          <w:sz w:val="24"/>
          <w:szCs w:val="24"/>
        </w:rPr>
        <w:t>All other essential information pertaining to the protested matter.</w:t>
      </w:r>
    </w:p>
    <w:p w:rsidR="00514209" w:rsidRDefault="00514209" w:rsidP="00514209">
      <w:pPr>
        <w:ind w:left="360"/>
        <w:rPr>
          <w:sz w:val="24"/>
        </w:rPr>
      </w:pPr>
    </w:p>
    <w:p w:rsidR="00514209" w:rsidRDefault="00514209" w:rsidP="00D564F2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Rules of Play:</w:t>
      </w:r>
    </w:p>
    <w:p w:rsidR="00514209" w:rsidRDefault="00D564F2" w:rsidP="00514209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 </w:t>
      </w:r>
      <w:r w:rsidR="00514209">
        <w:rPr>
          <w:sz w:val="24"/>
        </w:rPr>
        <w:t>The 20</w:t>
      </w:r>
      <w:r w:rsidR="00F46D6F">
        <w:rPr>
          <w:sz w:val="24"/>
        </w:rPr>
        <w:t>21</w:t>
      </w:r>
      <w:r w:rsidR="00E70161">
        <w:rPr>
          <w:sz w:val="24"/>
        </w:rPr>
        <w:t>/</w:t>
      </w:r>
      <w:r w:rsidR="00F46D6F">
        <w:rPr>
          <w:sz w:val="24"/>
        </w:rPr>
        <w:t>22</w:t>
      </w:r>
      <w:r w:rsidR="00514209">
        <w:rPr>
          <w:sz w:val="24"/>
        </w:rPr>
        <w:t xml:space="preserve"> NCAA rules and these bylaws will govern play.</w:t>
      </w:r>
    </w:p>
    <w:p w:rsidR="00514209" w:rsidRPr="005B7CAF" w:rsidRDefault="004B6184" w:rsidP="008E01E4">
      <w:pPr>
        <w:numPr>
          <w:ilvl w:val="1"/>
          <w:numId w:val="6"/>
        </w:numPr>
        <w:rPr>
          <w:sz w:val="24"/>
          <w:highlight w:val="yellow"/>
        </w:rPr>
      </w:pPr>
      <w:r>
        <w:rPr>
          <w:sz w:val="24"/>
          <w:highlight w:val="yellow"/>
        </w:rPr>
        <w:t xml:space="preserve"> </w:t>
      </w:r>
      <w:r w:rsidR="00514209" w:rsidRPr="00BD6809">
        <w:rPr>
          <w:sz w:val="24"/>
          <w:highlight w:val="yellow"/>
        </w:rPr>
        <w:t xml:space="preserve">Games will be played in </w:t>
      </w:r>
      <w:r>
        <w:rPr>
          <w:sz w:val="24"/>
          <w:highlight w:val="yellow"/>
        </w:rPr>
        <w:t>20</w:t>
      </w:r>
      <w:r w:rsidR="00BD6809" w:rsidRPr="00BD6809">
        <w:rPr>
          <w:sz w:val="24"/>
          <w:highlight w:val="yellow"/>
        </w:rPr>
        <w:t xml:space="preserve">-minute halves with a </w:t>
      </w:r>
      <w:r>
        <w:rPr>
          <w:sz w:val="24"/>
          <w:highlight w:val="yellow"/>
        </w:rPr>
        <w:t>RUNNING</w:t>
      </w:r>
      <w:r w:rsidR="00BD6809" w:rsidRPr="00BD6809">
        <w:rPr>
          <w:sz w:val="24"/>
          <w:highlight w:val="yellow"/>
        </w:rPr>
        <w:t xml:space="preserve"> </w:t>
      </w:r>
      <w:r w:rsidR="00BD6809" w:rsidRPr="004D08DA">
        <w:rPr>
          <w:sz w:val="24"/>
          <w:highlight w:val="yellow"/>
        </w:rPr>
        <w:t>clock</w:t>
      </w:r>
      <w:r>
        <w:rPr>
          <w:sz w:val="24"/>
          <w:highlight w:val="yellow"/>
        </w:rPr>
        <w:t xml:space="preserve">. </w:t>
      </w:r>
      <w:r w:rsidR="00263223" w:rsidRPr="004D08DA">
        <w:rPr>
          <w:sz w:val="24"/>
          <w:highlight w:val="yellow"/>
        </w:rPr>
        <w:t>T</w:t>
      </w:r>
      <w:r w:rsidR="00514209" w:rsidRPr="004D08DA">
        <w:rPr>
          <w:sz w:val="24"/>
          <w:highlight w:val="yellow"/>
        </w:rPr>
        <w:t xml:space="preserve">here </w:t>
      </w:r>
      <w:r w:rsidR="00514209" w:rsidRPr="00BD6809">
        <w:rPr>
          <w:sz w:val="24"/>
          <w:highlight w:val="yellow"/>
        </w:rPr>
        <w:t>will be a 3-minute half tim</w:t>
      </w:r>
      <w:r w:rsidR="00565BB6" w:rsidRPr="00BD6809">
        <w:rPr>
          <w:sz w:val="24"/>
          <w:highlight w:val="yellow"/>
        </w:rPr>
        <w:t xml:space="preserve">e.  Overtime will be </w:t>
      </w:r>
      <w:r w:rsidR="00BD6809" w:rsidRPr="00BD6809">
        <w:rPr>
          <w:sz w:val="24"/>
          <w:highlight w:val="yellow"/>
        </w:rPr>
        <w:t>3</w:t>
      </w:r>
      <w:r w:rsidR="00565BB6" w:rsidRPr="00BD6809">
        <w:rPr>
          <w:sz w:val="24"/>
          <w:highlight w:val="yellow"/>
        </w:rPr>
        <w:t xml:space="preserve"> minutes with the last minute a </w:t>
      </w:r>
      <w:r w:rsidR="00514209" w:rsidRPr="00BD6809">
        <w:rPr>
          <w:sz w:val="24"/>
          <w:highlight w:val="yellow"/>
        </w:rPr>
        <w:t>regulation clock</w:t>
      </w:r>
      <w:r w:rsidR="00514209" w:rsidRPr="00BD6809">
        <w:rPr>
          <w:color w:val="C00000"/>
          <w:sz w:val="24"/>
          <w:highlight w:val="yellow"/>
        </w:rPr>
        <w:t>.</w:t>
      </w:r>
    </w:p>
    <w:p w:rsidR="00087365" w:rsidRPr="008F2696" w:rsidRDefault="00F226D1" w:rsidP="008E01E4">
      <w:pPr>
        <w:numPr>
          <w:ilvl w:val="1"/>
          <w:numId w:val="6"/>
        </w:numPr>
        <w:rPr>
          <w:color w:val="000000"/>
          <w:sz w:val="24"/>
          <w:highlight w:val="yellow"/>
        </w:rPr>
      </w:pPr>
      <w:r w:rsidRPr="008F2696">
        <w:rPr>
          <w:color w:val="000000"/>
          <w:sz w:val="24"/>
          <w:highlight w:val="yellow"/>
        </w:rPr>
        <w:lastRenderedPageBreak/>
        <w:t xml:space="preserve">The last minute of the </w:t>
      </w:r>
      <w:r>
        <w:rPr>
          <w:color w:val="000000"/>
          <w:sz w:val="24"/>
          <w:highlight w:val="yellow"/>
        </w:rPr>
        <w:t>first</w:t>
      </w:r>
      <w:r w:rsidRPr="008F2696">
        <w:rPr>
          <w:color w:val="000000"/>
          <w:sz w:val="24"/>
          <w:highlight w:val="yellow"/>
        </w:rPr>
        <w:t xml:space="preserve"> half wil</w:t>
      </w:r>
      <w:bookmarkStart w:id="0" w:name="_GoBack"/>
      <w:bookmarkEnd w:id="0"/>
      <w:r w:rsidRPr="008F2696">
        <w:rPr>
          <w:color w:val="000000"/>
          <w:sz w:val="24"/>
          <w:highlight w:val="yellow"/>
        </w:rPr>
        <w:t>l be a regulation clock</w:t>
      </w:r>
      <w:r w:rsidR="00087365" w:rsidRPr="008F2696">
        <w:rPr>
          <w:color w:val="000000"/>
          <w:sz w:val="24"/>
          <w:highlight w:val="yellow"/>
        </w:rPr>
        <w:t>.</w:t>
      </w:r>
      <w:r w:rsidR="005B7CAF" w:rsidRPr="008F2696">
        <w:rPr>
          <w:color w:val="000000"/>
          <w:sz w:val="24"/>
          <w:highlight w:val="yellow"/>
        </w:rPr>
        <w:t xml:space="preserve"> </w:t>
      </w:r>
    </w:p>
    <w:p w:rsidR="005B7CAF" w:rsidRDefault="005B7CAF" w:rsidP="008E01E4">
      <w:pPr>
        <w:numPr>
          <w:ilvl w:val="1"/>
          <w:numId w:val="6"/>
        </w:numPr>
        <w:rPr>
          <w:color w:val="000000"/>
          <w:sz w:val="24"/>
          <w:highlight w:val="yellow"/>
        </w:rPr>
      </w:pPr>
      <w:r w:rsidRPr="008F2696">
        <w:rPr>
          <w:color w:val="000000"/>
          <w:sz w:val="24"/>
          <w:highlight w:val="yellow"/>
        </w:rPr>
        <w:t xml:space="preserve">The last minute of </w:t>
      </w:r>
      <w:r w:rsidR="00AD6D3D" w:rsidRPr="008F2696">
        <w:rPr>
          <w:color w:val="000000"/>
          <w:sz w:val="24"/>
          <w:highlight w:val="yellow"/>
        </w:rPr>
        <w:t xml:space="preserve">the </w:t>
      </w:r>
      <w:r w:rsidR="00087365" w:rsidRPr="008F2696">
        <w:rPr>
          <w:color w:val="000000"/>
          <w:sz w:val="24"/>
          <w:highlight w:val="yellow"/>
        </w:rPr>
        <w:t>second</w:t>
      </w:r>
      <w:r w:rsidR="00AD6D3D" w:rsidRPr="008F2696">
        <w:rPr>
          <w:color w:val="000000"/>
          <w:sz w:val="24"/>
          <w:highlight w:val="yellow"/>
        </w:rPr>
        <w:t xml:space="preserve"> </w:t>
      </w:r>
      <w:r w:rsidRPr="008F2696">
        <w:rPr>
          <w:color w:val="000000"/>
          <w:sz w:val="24"/>
          <w:highlight w:val="yellow"/>
        </w:rPr>
        <w:t xml:space="preserve">half will be a </w:t>
      </w:r>
      <w:r w:rsidR="00B878EC" w:rsidRPr="008F2696">
        <w:rPr>
          <w:color w:val="000000"/>
          <w:sz w:val="24"/>
          <w:highlight w:val="yellow"/>
        </w:rPr>
        <w:t>regulation clo</w:t>
      </w:r>
      <w:r w:rsidRPr="008F2696">
        <w:rPr>
          <w:color w:val="000000"/>
          <w:sz w:val="24"/>
          <w:highlight w:val="yellow"/>
        </w:rPr>
        <w:t xml:space="preserve">ck. </w:t>
      </w:r>
    </w:p>
    <w:p w:rsidR="00441EA7" w:rsidRDefault="00D564F2" w:rsidP="00D564F2">
      <w:pPr>
        <w:ind w:left="720"/>
        <w:rPr>
          <w:sz w:val="24"/>
        </w:rPr>
      </w:pPr>
      <w:r>
        <w:rPr>
          <w:sz w:val="24"/>
        </w:rPr>
        <w:t>8.</w:t>
      </w:r>
      <w:r w:rsidR="00327999">
        <w:rPr>
          <w:sz w:val="24"/>
        </w:rPr>
        <w:t>5</w:t>
      </w:r>
      <w:r>
        <w:rPr>
          <w:sz w:val="24"/>
        </w:rPr>
        <w:t xml:space="preserve">. </w:t>
      </w:r>
      <w:r w:rsidR="00441EA7">
        <w:rPr>
          <w:sz w:val="24"/>
        </w:rPr>
        <w:t>Both</w:t>
      </w:r>
      <w:r w:rsidR="00514209">
        <w:rPr>
          <w:sz w:val="24"/>
        </w:rPr>
        <w:t xml:space="preserve"> team</w:t>
      </w:r>
      <w:r w:rsidR="00441EA7">
        <w:rPr>
          <w:sz w:val="24"/>
        </w:rPr>
        <w:t>s</w:t>
      </w:r>
      <w:r w:rsidR="00514209">
        <w:rPr>
          <w:sz w:val="24"/>
        </w:rPr>
        <w:t xml:space="preserve"> need to have 5 players dressed and ready at game time</w:t>
      </w:r>
      <w:r w:rsidR="00E27510">
        <w:rPr>
          <w:sz w:val="24"/>
        </w:rPr>
        <w:t xml:space="preserve">, </w:t>
      </w:r>
      <w:r w:rsidR="00E27510" w:rsidRPr="00441EA7">
        <w:rPr>
          <w:sz w:val="24"/>
        </w:rPr>
        <w:t>or the games will be ruled a forfeit</w:t>
      </w:r>
      <w:r w:rsidR="00514209" w:rsidRPr="00441EA7">
        <w:rPr>
          <w:sz w:val="24"/>
        </w:rPr>
        <w:t>.</w:t>
      </w:r>
      <w:r w:rsidR="00441EA7">
        <w:rPr>
          <w:sz w:val="24"/>
        </w:rPr>
        <w:t xml:space="preserve"> </w:t>
      </w:r>
    </w:p>
    <w:p w:rsidR="004D4007" w:rsidRDefault="00D564F2" w:rsidP="004D4007">
      <w:pPr>
        <w:ind w:left="720"/>
        <w:rPr>
          <w:sz w:val="24"/>
        </w:rPr>
      </w:pPr>
      <w:r>
        <w:rPr>
          <w:sz w:val="24"/>
        </w:rPr>
        <w:t>8.</w:t>
      </w:r>
      <w:r w:rsidR="00327999">
        <w:rPr>
          <w:sz w:val="24"/>
        </w:rPr>
        <w:t>6</w:t>
      </w:r>
      <w:r>
        <w:rPr>
          <w:sz w:val="24"/>
        </w:rPr>
        <w:t xml:space="preserve">. </w:t>
      </w:r>
      <w:r w:rsidR="00514209">
        <w:rPr>
          <w:sz w:val="24"/>
        </w:rPr>
        <w:t xml:space="preserve">Line-ups should be annotated in the official scorebook </w:t>
      </w:r>
      <w:r w:rsidR="00514209" w:rsidRPr="00873A90">
        <w:rPr>
          <w:sz w:val="24"/>
        </w:rPr>
        <w:t>5</w:t>
      </w:r>
      <w:r w:rsidR="00514209">
        <w:rPr>
          <w:sz w:val="24"/>
        </w:rPr>
        <w:t xml:space="preserve"> minutes prior to game time.</w:t>
      </w:r>
    </w:p>
    <w:p w:rsidR="00514209" w:rsidRDefault="00D564F2" w:rsidP="00D564F2">
      <w:pPr>
        <w:ind w:left="720"/>
        <w:rPr>
          <w:sz w:val="24"/>
        </w:rPr>
      </w:pPr>
      <w:r>
        <w:rPr>
          <w:sz w:val="24"/>
        </w:rPr>
        <w:t>8.</w:t>
      </w:r>
      <w:r w:rsidR="00327999">
        <w:rPr>
          <w:sz w:val="24"/>
        </w:rPr>
        <w:t>7</w:t>
      </w:r>
      <w:r>
        <w:rPr>
          <w:sz w:val="24"/>
        </w:rPr>
        <w:t xml:space="preserve">. </w:t>
      </w:r>
      <w:r w:rsidR="00514209">
        <w:rPr>
          <w:sz w:val="24"/>
        </w:rPr>
        <w:t>Each player will be allowed 5 fouls.  NOTE: technical fouls will be assessed as a personal foul.</w:t>
      </w:r>
    </w:p>
    <w:p w:rsidR="00AD6D3D" w:rsidRPr="00AD6D3D" w:rsidRDefault="00D564F2" w:rsidP="00AD6D3D">
      <w:pPr>
        <w:ind w:left="720"/>
        <w:rPr>
          <w:color w:val="C00000"/>
          <w:sz w:val="24"/>
        </w:rPr>
      </w:pPr>
      <w:r>
        <w:rPr>
          <w:sz w:val="24"/>
        </w:rPr>
        <w:t>8.</w:t>
      </w:r>
      <w:r w:rsidR="00327999">
        <w:rPr>
          <w:sz w:val="24"/>
        </w:rPr>
        <w:t>8</w:t>
      </w:r>
      <w:r>
        <w:rPr>
          <w:sz w:val="24"/>
        </w:rPr>
        <w:t xml:space="preserve">. </w:t>
      </w:r>
      <w:r w:rsidR="00514209">
        <w:rPr>
          <w:sz w:val="24"/>
        </w:rPr>
        <w:t xml:space="preserve">Each team will be allowed </w:t>
      </w:r>
      <w:r w:rsidR="004D08DA">
        <w:rPr>
          <w:sz w:val="24"/>
        </w:rPr>
        <w:t>4</w:t>
      </w:r>
      <w:r w:rsidR="00514209">
        <w:rPr>
          <w:sz w:val="24"/>
        </w:rPr>
        <w:t xml:space="preserve"> time-outs (</w:t>
      </w:r>
      <w:r w:rsidR="004D08DA">
        <w:rPr>
          <w:sz w:val="24"/>
        </w:rPr>
        <w:t>2</w:t>
      </w:r>
      <w:r w:rsidR="00514209">
        <w:rPr>
          <w:sz w:val="24"/>
        </w:rPr>
        <w:t xml:space="preserve"> per half) for the entire game</w:t>
      </w:r>
      <w:r w:rsidR="00E96B5B">
        <w:rPr>
          <w:sz w:val="24"/>
        </w:rPr>
        <w:t xml:space="preserve">, </w:t>
      </w:r>
      <w:r w:rsidR="004D08DA">
        <w:rPr>
          <w:sz w:val="24"/>
        </w:rPr>
        <w:t>one</w:t>
      </w:r>
      <w:r w:rsidR="00E96B5B">
        <w:rPr>
          <w:sz w:val="24"/>
        </w:rPr>
        <w:t xml:space="preserve"> 30 second</w:t>
      </w:r>
      <w:r w:rsidR="00D31EEE">
        <w:rPr>
          <w:sz w:val="24"/>
        </w:rPr>
        <w:t xml:space="preserve"> time outs and </w:t>
      </w:r>
      <w:r w:rsidR="00E96B5B">
        <w:rPr>
          <w:sz w:val="24"/>
        </w:rPr>
        <w:t xml:space="preserve">one full timeout.  </w:t>
      </w:r>
      <w:r w:rsidR="00565BB6" w:rsidRPr="00BB5E50">
        <w:rPr>
          <w:color w:val="C00000"/>
          <w:sz w:val="24"/>
        </w:rPr>
        <w:t>O</w:t>
      </w:r>
      <w:r w:rsidR="00E96B5B" w:rsidRPr="00BB5E50">
        <w:rPr>
          <w:color w:val="C00000"/>
          <w:sz w:val="24"/>
        </w:rPr>
        <w:t>ne</w:t>
      </w:r>
      <w:r w:rsidR="006267BB">
        <w:rPr>
          <w:color w:val="C00000"/>
          <w:sz w:val="24"/>
        </w:rPr>
        <w:t xml:space="preserve"> full</w:t>
      </w:r>
      <w:r w:rsidR="00514209" w:rsidRPr="00BB5E50">
        <w:rPr>
          <w:color w:val="C00000"/>
          <w:sz w:val="24"/>
        </w:rPr>
        <w:t xml:space="preserve"> </w:t>
      </w:r>
      <w:r w:rsidR="00565BB6" w:rsidRPr="00BB5E50">
        <w:rPr>
          <w:color w:val="C00000"/>
          <w:sz w:val="24"/>
        </w:rPr>
        <w:t xml:space="preserve">timeout for each team in </w:t>
      </w:r>
      <w:r w:rsidR="00514209" w:rsidRPr="00BB5E50">
        <w:rPr>
          <w:color w:val="C00000"/>
          <w:sz w:val="24"/>
        </w:rPr>
        <w:t>overtime period.</w:t>
      </w:r>
    </w:p>
    <w:p w:rsidR="00657FB6" w:rsidRDefault="00D564F2" w:rsidP="00D564F2">
      <w:pPr>
        <w:rPr>
          <w:sz w:val="24"/>
        </w:rPr>
      </w:pPr>
      <w:r>
        <w:rPr>
          <w:sz w:val="24"/>
        </w:rPr>
        <w:t xml:space="preserve">            8.</w:t>
      </w:r>
      <w:r w:rsidR="00327999">
        <w:rPr>
          <w:sz w:val="24"/>
        </w:rPr>
        <w:t>9</w:t>
      </w:r>
      <w:r>
        <w:rPr>
          <w:sz w:val="24"/>
        </w:rPr>
        <w:t xml:space="preserve">. </w:t>
      </w:r>
      <w:r w:rsidR="00514209">
        <w:rPr>
          <w:sz w:val="24"/>
        </w:rPr>
        <w:t xml:space="preserve">No shorts or pants with belt loops or pockets will be worn. </w:t>
      </w:r>
      <w:r w:rsidR="00657FB6">
        <w:rPr>
          <w:b/>
          <w:color w:val="FF0000"/>
          <w:sz w:val="24"/>
        </w:rPr>
        <w:t>No E</w:t>
      </w:r>
      <w:r w:rsidR="00657FB6" w:rsidRPr="00657FB6">
        <w:rPr>
          <w:b/>
          <w:color w:val="FF0000"/>
          <w:sz w:val="24"/>
        </w:rPr>
        <w:t>xceptions!!!!!</w:t>
      </w:r>
      <w:r w:rsidR="00657FB6">
        <w:rPr>
          <w:sz w:val="24"/>
        </w:rPr>
        <w:t xml:space="preserve">  </w:t>
      </w:r>
      <w:r w:rsidR="00514209">
        <w:rPr>
          <w:sz w:val="24"/>
        </w:rPr>
        <w:t>No part of</w:t>
      </w:r>
    </w:p>
    <w:p w:rsidR="00657FB6" w:rsidRDefault="00DA3316" w:rsidP="00657FB6">
      <w:pPr>
        <w:ind w:firstLine="720"/>
        <w:rPr>
          <w:sz w:val="24"/>
        </w:rPr>
      </w:pPr>
      <w:r>
        <w:rPr>
          <w:sz w:val="24"/>
        </w:rPr>
        <w:t xml:space="preserve">       </w:t>
      </w:r>
      <w:proofErr w:type="gramStart"/>
      <w:r w:rsidR="00514209">
        <w:rPr>
          <w:sz w:val="24"/>
        </w:rPr>
        <w:t>the</w:t>
      </w:r>
      <w:proofErr w:type="gramEnd"/>
      <w:r w:rsidR="00514209">
        <w:rPr>
          <w:sz w:val="24"/>
        </w:rPr>
        <w:t xml:space="preserve"> military uniform will be worn. No jewelry allowed. All exception will be determined by </w:t>
      </w:r>
    </w:p>
    <w:p w:rsidR="00514209" w:rsidRDefault="00DA3316" w:rsidP="00657FB6">
      <w:pPr>
        <w:ind w:firstLine="720"/>
        <w:rPr>
          <w:sz w:val="24"/>
        </w:rPr>
      </w:pPr>
      <w:r>
        <w:rPr>
          <w:sz w:val="24"/>
        </w:rPr>
        <w:t xml:space="preserve">       </w:t>
      </w:r>
      <w:proofErr w:type="gramStart"/>
      <w:r w:rsidR="00514209">
        <w:rPr>
          <w:sz w:val="24"/>
        </w:rPr>
        <w:t>officials</w:t>
      </w:r>
      <w:proofErr w:type="gramEnd"/>
      <w:r w:rsidR="00E96B5B">
        <w:rPr>
          <w:sz w:val="24"/>
        </w:rPr>
        <w:t>, arm sleeves will be allowed</w:t>
      </w:r>
      <w:r w:rsidR="004D4007">
        <w:rPr>
          <w:sz w:val="24"/>
        </w:rPr>
        <w:t>.</w:t>
      </w:r>
    </w:p>
    <w:p w:rsidR="004D4007" w:rsidRDefault="004D4007" w:rsidP="00387451">
      <w:pPr>
        <w:rPr>
          <w:sz w:val="24"/>
        </w:rPr>
      </w:pPr>
      <w:r>
        <w:rPr>
          <w:sz w:val="24"/>
        </w:rPr>
        <w:t xml:space="preserve">             </w:t>
      </w:r>
    </w:p>
    <w:p w:rsidR="00514209" w:rsidRDefault="00514209" w:rsidP="00514209">
      <w:pPr>
        <w:ind w:left="360"/>
        <w:rPr>
          <w:sz w:val="24"/>
        </w:rPr>
      </w:pPr>
    </w:p>
    <w:p w:rsidR="00514209" w:rsidRDefault="00514209" w:rsidP="00514209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Post Season Tournament:</w:t>
      </w:r>
    </w:p>
    <w:p w:rsidR="00514209" w:rsidRDefault="00514209" w:rsidP="004D4007">
      <w:pPr>
        <w:numPr>
          <w:ilvl w:val="1"/>
          <w:numId w:val="12"/>
        </w:numPr>
        <w:rPr>
          <w:sz w:val="24"/>
        </w:rPr>
      </w:pPr>
      <w:r w:rsidRPr="004D4007">
        <w:rPr>
          <w:sz w:val="24"/>
        </w:rPr>
        <w:t>The</w:t>
      </w:r>
      <w:r w:rsidR="004D4007" w:rsidRPr="004D4007">
        <w:rPr>
          <w:sz w:val="24"/>
        </w:rPr>
        <w:t xml:space="preserve">re will be a double elimination tournament at the end of the regular season. </w:t>
      </w:r>
    </w:p>
    <w:p w:rsidR="004D4007" w:rsidRDefault="004D4007" w:rsidP="004D4007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The rules for the tournament will remain the same as the regular season.</w:t>
      </w:r>
    </w:p>
    <w:p w:rsidR="00E96B5B" w:rsidRPr="004D4007" w:rsidRDefault="00E96B5B" w:rsidP="004D4007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Tiebreakers will be head to head, and then points differential if necessary.</w:t>
      </w:r>
    </w:p>
    <w:p w:rsidR="004D4007" w:rsidRDefault="004D4007" w:rsidP="00AE10E9">
      <w:pPr>
        <w:rPr>
          <w:sz w:val="24"/>
        </w:rPr>
      </w:pPr>
    </w:p>
    <w:p w:rsidR="00AE10E9" w:rsidRDefault="00AE10E9" w:rsidP="00AE10E9">
      <w:pPr>
        <w:numPr>
          <w:ilvl w:val="0"/>
          <w:numId w:val="12"/>
        </w:numPr>
        <w:rPr>
          <w:b/>
          <w:sz w:val="24"/>
        </w:rPr>
      </w:pPr>
      <w:r>
        <w:rPr>
          <w:sz w:val="24"/>
        </w:rPr>
        <w:t xml:space="preserve"> </w:t>
      </w:r>
      <w:r w:rsidRPr="00AE10E9">
        <w:rPr>
          <w:b/>
          <w:sz w:val="24"/>
        </w:rPr>
        <w:t>Awards:</w:t>
      </w:r>
    </w:p>
    <w:p w:rsidR="00AE10E9" w:rsidRDefault="00AE10E9" w:rsidP="00263223">
      <w:pPr>
        <w:numPr>
          <w:ilvl w:val="1"/>
          <w:numId w:val="12"/>
        </w:numPr>
        <w:rPr>
          <w:sz w:val="24"/>
        </w:rPr>
      </w:pPr>
      <w:r w:rsidRPr="00AE10E9">
        <w:rPr>
          <w:sz w:val="24"/>
        </w:rPr>
        <w:t>One team award</w:t>
      </w:r>
      <w:r>
        <w:rPr>
          <w:sz w:val="24"/>
        </w:rPr>
        <w:t xml:space="preserve"> will be awarded to the JB MDL Champions</w:t>
      </w:r>
      <w:r w:rsidR="00DA3316">
        <w:rPr>
          <w:sz w:val="24"/>
        </w:rPr>
        <w:t xml:space="preserve"> </w:t>
      </w:r>
    </w:p>
    <w:p w:rsidR="00263223" w:rsidRDefault="00263223" w:rsidP="00263223">
      <w:pPr>
        <w:ind w:left="1080"/>
        <w:rPr>
          <w:sz w:val="24"/>
        </w:rPr>
      </w:pPr>
    </w:p>
    <w:p w:rsidR="00514209" w:rsidRDefault="00514209" w:rsidP="004D4007">
      <w:pPr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Safety:</w:t>
      </w:r>
      <w:r>
        <w:rPr>
          <w:sz w:val="24"/>
        </w:rPr>
        <w:t xml:space="preserve">  Each participant should ensure that proper warm-up is conducted prior to participating in any contest.  Coaches should ensure safety is the first priority for the team members and proper equipment and techniques are used to ensure player safety.</w:t>
      </w:r>
    </w:p>
    <w:p w:rsidR="00AE10E9" w:rsidRDefault="00AE10E9" w:rsidP="00AE10E9">
      <w:pPr>
        <w:rPr>
          <w:sz w:val="24"/>
        </w:rPr>
      </w:pPr>
    </w:p>
    <w:p w:rsidR="00124D70" w:rsidRDefault="00514209" w:rsidP="00AE10E9">
      <w:pPr>
        <w:numPr>
          <w:ilvl w:val="0"/>
          <w:numId w:val="12"/>
        </w:num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Open Clause:</w:t>
      </w:r>
      <w:r>
        <w:rPr>
          <w:sz w:val="24"/>
        </w:rPr>
        <w:t xml:space="preserve">  The Intramural </w:t>
      </w:r>
      <w:r w:rsidR="00AE10E9">
        <w:rPr>
          <w:sz w:val="24"/>
        </w:rPr>
        <w:t xml:space="preserve">Sports </w:t>
      </w:r>
      <w:r>
        <w:rPr>
          <w:sz w:val="24"/>
        </w:rPr>
        <w:t xml:space="preserve">Director shall review and modify these Bylaws as necessary to </w:t>
      </w:r>
      <w:r w:rsidR="00AE10E9">
        <w:rPr>
          <w:sz w:val="24"/>
        </w:rPr>
        <w:t>e</w:t>
      </w:r>
      <w:r>
        <w:rPr>
          <w:sz w:val="24"/>
        </w:rPr>
        <w:t xml:space="preserve">nsure the integrity of this program.  Anything not covered in these bylaws will be at the discretion of the Intramural </w:t>
      </w:r>
      <w:r w:rsidR="00AE10E9">
        <w:rPr>
          <w:sz w:val="24"/>
        </w:rPr>
        <w:t xml:space="preserve">Sports </w:t>
      </w:r>
      <w:r>
        <w:rPr>
          <w:sz w:val="24"/>
        </w:rPr>
        <w:t xml:space="preserve">Director and the </w:t>
      </w:r>
      <w:r w:rsidR="00AE10E9">
        <w:rPr>
          <w:sz w:val="24"/>
        </w:rPr>
        <w:t>Fitness Center</w:t>
      </w:r>
      <w:r>
        <w:rPr>
          <w:sz w:val="24"/>
        </w:rPr>
        <w:t xml:space="preserve"> Director or their designated representative</w:t>
      </w:r>
      <w:r w:rsidR="00AE10E9">
        <w:rPr>
          <w:sz w:val="24"/>
        </w:rPr>
        <w:t>.</w:t>
      </w:r>
    </w:p>
    <w:sectPr w:rsidR="00124D70">
      <w:footerReference w:type="default" r:id="rId8"/>
      <w:headerReference w:type="first" r:id="rId9"/>
      <w:footerReference w:type="first" r:id="rId10"/>
      <w:pgSz w:w="12240" w:h="15840"/>
      <w:pgMar w:top="720" w:right="1440" w:bottom="1440" w:left="720" w:header="63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53" w:rsidRDefault="000B7153">
      <w:r>
        <w:separator/>
      </w:r>
    </w:p>
  </w:endnote>
  <w:endnote w:type="continuationSeparator" w:id="0">
    <w:p w:rsidR="000B7153" w:rsidRDefault="000B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D1" w:rsidRDefault="00FD38D1">
    <w:pPr>
      <w:pStyle w:val="Foot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26D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D1" w:rsidRDefault="00FD38D1">
    <w:pPr>
      <w:pStyle w:val="Foot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26D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53" w:rsidRDefault="000B7153">
      <w:r>
        <w:separator/>
      </w:r>
    </w:p>
  </w:footnote>
  <w:footnote w:type="continuationSeparator" w:id="0">
    <w:p w:rsidR="000B7153" w:rsidRDefault="000B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D1" w:rsidRDefault="00FD38D1">
    <w:pPr>
      <w:pStyle w:val="Header"/>
    </w:pPr>
  </w:p>
  <w:tbl>
    <w:tblPr>
      <w:tblW w:w="102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760"/>
    </w:tblGrid>
    <w:tr w:rsidR="00FD38D1"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:rsidR="00FD38D1" w:rsidRDefault="00F46D6F">
          <w:pPr>
            <w:framePr w:hSpace="180" w:wrap="around" w:vAnchor="page" w:hAnchor="page" w:x="635" w:y="721"/>
            <w:autoSpaceDE w:val="0"/>
            <w:autoSpaceDN w:val="0"/>
            <w:adjustRightInd w:val="0"/>
            <w:rPr>
              <w:sz w:val="14"/>
            </w:rPr>
          </w:pPr>
          <w:r>
            <w:rPr>
              <w:noProof/>
            </w:rPr>
            <w:drawing>
              <wp:inline distT="0" distB="0" distL="0" distR="0">
                <wp:extent cx="892175" cy="8997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38D1" w:rsidRDefault="00FD38D1">
          <w:pPr>
            <w:framePr w:hSpace="180" w:wrap="around" w:vAnchor="page" w:hAnchor="page" w:x="635" w:y="721"/>
            <w:autoSpaceDE w:val="0"/>
            <w:autoSpaceDN w:val="0"/>
            <w:adjustRightInd w:val="0"/>
            <w:jc w:val="center"/>
            <w:rPr>
              <w:sz w:val="14"/>
            </w:rPr>
          </w:pPr>
        </w:p>
        <w:p w:rsidR="00FD38D1" w:rsidRDefault="00FD38D1">
          <w:pPr>
            <w:framePr w:hSpace="180" w:wrap="around" w:vAnchor="page" w:hAnchor="page" w:x="635" w:y="721"/>
            <w:autoSpaceDE w:val="0"/>
            <w:autoSpaceDN w:val="0"/>
            <w:adjustRightInd w:val="0"/>
            <w:jc w:val="center"/>
            <w:rPr>
              <w:rFonts w:ascii="Courier New" w:hAnsi="Courier New"/>
              <w:sz w:val="16"/>
            </w:rPr>
          </w:pPr>
          <w:r>
            <w:rPr>
              <w:rFonts w:ascii="Courier New" w:hAnsi="Courier New"/>
              <w:sz w:val="16"/>
            </w:rPr>
            <w:t xml:space="preserve"> </w:t>
          </w:r>
        </w:p>
      </w:tc>
      <w:tc>
        <w:tcPr>
          <w:tcW w:w="8760" w:type="dxa"/>
          <w:tcBorders>
            <w:top w:val="nil"/>
            <w:left w:val="nil"/>
            <w:bottom w:val="nil"/>
            <w:right w:val="nil"/>
          </w:tcBorders>
        </w:tcPr>
        <w:p w:rsidR="00FD38D1" w:rsidRDefault="00FD38D1" w:rsidP="003A4D7C">
          <w:pPr>
            <w:framePr w:hSpace="180" w:wrap="around" w:vAnchor="page" w:hAnchor="page" w:x="635" w:y="721"/>
            <w:tabs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  <w:tab w:val="left" w:pos="20412"/>
              <w:tab w:val="left" w:pos="21546"/>
              <w:tab w:val="left" w:pos="22680"/>
            </w:tabs>
            <w:autoSpaceDE w:val="0"/>
            <w:autoSpaceDN w:val="0"/>
            <w:adjustRightInd w:val="0"/>
            <w:spacing w:before="12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DEPARTMENT OF THE AIR FORCE</w:t>
          </w:r>
        </w:p>
        <w:p w:rsidR="00514209" w:rsidRDefault="00514209" w:rsidP="003A4D7C">
          <w:pPr>
            <w:framePr w:hSpace="180" w:wrap="around" w:vAnchor="page" w:hAnchor="page" w:x="635" w:y="721"/>
            <w:tabs>
              <w:tab w:val="decimal" w:pos="4400"/>
              <w:tab w:val="left" w:pos="7200"/>
              <w:tab w:val="left" w:pos="7920"/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HEADQUARTERS AIR MOBILITY COMMAND</w:t>
          </w:r>
        </w:p>
        <w:p w:rsidR="00FD38D1" w:rsidRDefault="00514209" w:rsidP="003A4D7C">
          <w:pPr>
            <w:framePr w:hSpace="180" w:wrap="around" w:vAnchor="page" w:hAnchor="page" w:x="635" w:y="721"/>
            <w:tabs>
              <w:tab w:val="decimal" w:pos="4400"/>
              <w:tab w:val="left" w:pos="7200"/>
              <w:tab w:val="left" w:pos="7920"/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JOINT BASE MCGUIRE-DIX-LAKEHURST</w:t>
          </w:r>
        </w:p>
        <w:p w:rsidR="00B85D28" w:rsidRDefault="00B85D28" w:rsidP="003A4D7C">
          <w:pPr>
            <w:framePr w:hSpace="180" w:wrap="around" w:vAnchor="page" w:hAnchor="page" w:x="635" w:y="721"/>
            <w:tabs>
              <w:tab w:val="decimal" w:pos="4400"/>
              <w:tab w:val="left" w:pos="7200"/>
              <w:tab w:val="left" w:pos="7920"/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1"/>
            </w:rPr>
          </w:pPr>
        </w:p>
        <w:p w:rsidR="00FD38D1" w:rsidRDefault="006267BB" w:rsidP="00141C1A">
          <w:pPr>
            <w:framePr w:hSpace="180" w:wrap="around" w:vAnchor="page" w:hAnchor="page" w:x="635" w:y="721"/>
            <w:tabs>
              <w:tab w:val="decimal" w:pos="4400"/>
              <w:tab w:val="left" w:pos="7200"/>
              <w:tab w:val="left" w:pos="7920"/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</w:tabs>
            <w:autoSpaceDE w:val="0"/>
            <w:autoSpaceDN w:val="0"/>
            <w:adjustRightInd w:val="0"/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36"/>
              <w:szCs w:val="36"/>
            </w:rPr>
            <w:t>202</w:t>
          </w:r>
          <w:r w:rsidR="00141C1A">
            <w:rPr>
              <w:rFonts w:ascii="Arial" w:hAnsi="Arial"/>
              <w:b/>
              <w:sz w:val="36"/>
              <w:szCs w:val="36"/>
            </w:rPr>
            <w:t>2</w:t>
          </w:r>
          <w:r w:rsidR="006E57AE">
            <w:rPr>
              <w:rFonts w:ascii="Arial" w:hAnsi="Arial"/>
              <w:b/>
              <w:sz w:val="36"/>
              <w:szCs w:val="36"/>
            </w:rPr>
            <w:t xml:space="preserve"> </w:t>
          </w:r>
          <w:r>
            <w:rPr>
              <w:rFonts w:ascii="Arial" w:hAnsi="Arial"/>
              <w:b/>
              <w:sz w:val="36"/>
              <w:szCs w:val="36"/>
            </w:rPr>
            <w:t xml:space="preserve">Co-ed </w:t>
          </w:r>
          <w:r w:rsidR="00A10D15">
            <w:rPr>
              <w:rFonts w:ascii="Arial" w:hAnsi="Arial"/>
              <w:b/>
              <w:sz w:val="36"/>
              <w:szCs w:val="36"/>
            </w:rPr>
            <w:t>Basketball</w:t>
          </w:r>
          <w:r w:rsidR="00427B3A">
            <w:rPr>
              <w:rFonts w:ascii="Arial" w:hAnsi="Arial"/>
              <w:b/>
              <w:sz w:val="36"/>
              <w:szCs w:val="36"/>
            </w:rPr>
            <w:t xml:space="preserve"> </w:t>
          </w:r>
          <w:r w:rsidR="00514209">
            <w:rPr>
              <w:rFonts w:ascii="Arial" w:hAnsi="Arial"/>
              <w:b/>
              <w:sz w:val="36"/>
              <w:szCs w:val="36"/>
            </w:rPr>
            <w:t>By</w:t>
          </w:r>
          <w:r w:rsidR="00427B3A">
            <w:rPr>
              <w:rFonts w:ascii="Arial" w:hAnsi="Arial"/>
              <w:b/>
              <w:sz w:val="36"/>
              <w:szCs w:val="36"/>
            </w:rPr>
            <w:t>-L</w:t>
          </w:r>
          <w:r w:rsidR="00514209">
            <w:rPr>
              <w:rFonts w:ascii="Arial" w:hAnsi="Arial"/>
              <w:b/>
              <w:sz w:val="36"/>
              <w:szCs w:val="36"/>
            </w:rPr>
            <w:t>aws</w:t>
          </w:r>
        </w:p>
      </w:tc>
    </w:tr>
    <w:tr w:rsidR="003A4D7C">
      <w:tc>
        <w:tcPr>
          <w:tcW w:w="1510" w:type="dxa"/>
          <w:tcBorders>
            <w:top w:val="nil"/>
            <w:left w:val="nil"/>
            <w:bottom w:val="nil"/>
            <w:right w:val="nil"/>
          </w:tcBorders>
        </w:tcPr>
        <w:p w:rsidR="003A4D7C" w:rsidRDefault="003A4D7C">
          <w:pPr>
            <w:framePr w:hSpace="180" w:wrap="around" w:vAnchor="page" w:hAnchor="page" w:x="635" w:y="721"/>
            <w:autoSpaceDE w:val="0"/>
            <w:autoSpaceDN w:val="0"/>
            <w:adjustRightInd w:val="0"/>
          </w:pPr>
        </w:p>
      </w:tc>
      <w:tc>
        <w:tcPr>
          <w:tcW w:w="8760" w:type="dxa"/>
          <w:tcBorders>
            <w:top w:val="nil"/>
            <w:left w:val="nil"/>
            <w:bottom w:val="nil"/>
            <w:right w:val="nil"/>
          </w:tcBorders>
        </w:tcPr>
        <w:p w:rsidR="003A4D7C" w:rsidRDefault="003A4D7C">
          <w:pPr>
            <w:framePr w:hSpace="180" w:wrap="around" w:vAnchor="page" w:hAnchor="page" w:x="635" w:y="721"/>
            <w:tabs>
              <w:tab w:val="left" w:pos="8640"/>
              <w:tab w:val="left" w:pos="9360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  <w:tab w:val="left" w:pos="17010"/>
              <w:tab w:val="left" w:pos="18144"/>
              <w:tab w:val="left" w:pos="19278"/>
              <w:tab w:val="left" w:pos="20412"/>
              <w:tab w:val="left" w:pos="21546"/>
              <w:tab w:val="left" w:pos="22680"/>
            </w:tabs>
            <w:autoSpaceDE w:val="0"/>
            <w:autoSpaceDN w:val="0"/>
            <w:adjustRightInd w:val="0"/>
            <w:spacing w:before="120"/>
            <w:jc w:val="center"/>
            <w:rPr>
              <w:rFonts w:ascii="Arial" w:hAnsi="Arial"/>
              <w:b/>
              <w:sz w:val="24"/>
            </w:rPr>
          </w:pPr>
        </w:p>
      </w:tc>
    </w:tr>
  </w:tbl>
  <w:p w:rsidR="00FD38D1" w:rsidRDefault="00FD3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271"/>
    <w:multiLevelType w:val="multilevel"/>
    <w:tmpl w:val="FE6C08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207551F5"/>
    <w:multiLevelType w:val="multilevel"/>
    <w:tmpl w:val="9318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AF70B9D"/>
    <w:multiLevelType w:val="multilevel"/>
    <w:tmpl w:val="4C000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0420CC"/>
    <w:multiLevelType w:val="hybridMultilevel"/>
    <w:tmpl w:val="C5AC1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B82"/>
    <w:multiLevelType w:val="hybridMultilevel"/>
    <w:tmpl w:val="F2C4F468"/>
    <w:lvl w:ilvl="0" w:tplc="353ED46C">
      <w:start w:val="8"/>
      <w:numFmt w:val="bullet"/>
      <w:lvlText w:val=""/>
      <w:lvlJc w:val="left"/>
      <w:pPr>
        <w:ind w:left="1584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DFD6C45"/>
    <w:multiLevelType w:val="multilevel"/>
    <w:tmpl w:val="0409001F"/>
    <w:numStyleLink w:val="111111"/>
  </w:abstractNum>
  <w:abstractNum w:abstractNumId="6" w15:restartNumberingAfterBreak="0">
    <w:nsid w:val="323561D3"/>
    <w:multiLevelType w:val="multilevel"/>
    <w:tmpl w:val="48A6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CE6F62"/>
    <w:multiLevelType w:val="hybridMultilevel"/>
    <w:tmpl w:val="B8202A44"/>
    <w:lvl w:ilvl="0" w:tplc="F79CC9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933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DD587B"/>
    <w:multiLevelType w:val="multilevel"/>
    <w:tmpl w:val="46D60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40E24C9B"/>
    <w:multiLevelType w:val="multilevel"/>
    <w:tmpl w:val="D0CEEA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43461E75"/>
    <w:multiLevelType w:val="hybridMultilevel"/>
    <w:tmpl w:val="6BD4174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5EC21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9FE5890"/>
    <w:multiLevelType w:val="multilevel"/>
    <w:tmpl w:val="0409001F"/>
    <w:numStyleLink w:val="111111"/>
  </w:abstractNum>
  <w:abstractNum w:abstractNumId="14" w15:restartNumberingAfterBreak="0">
    <w:nsid w:val="4AD50478"/>
    <w:multiLevelType w:val="hybridMultilevel"/>
    <w:tmpl w:val="0FBE65A4"/>
    <w:lvl w:ilvl="0" w:tplc="7D988C8A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2D7B80"/>
    <w:multiLevelType w:val="multilevel"/>
    <w:tmpl w:val="77E05B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7C3158"/>
    <w:multiLevelType w:val="hybridMultilevel"/>
    <w:tmpl w:val="E3A48D9A"/>
    <w:lvl w:ilvl="0" w:tplc="5930FCA4">
      <w:start w:val="8"/>
      <w:numFmt w:val="bullet"/>
      <w:lvlText w:val=""/>
      <w:lvlJc w:val="left"/>
      <w:pPr>
        <w:ind w:left="1764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7" w15:restartNumberingAfterBreak="0">
    <w:nsid w:val="6CB355E0"/>
    <w:multiLevelType w:val="multilevel"/>
    <w:tmpl w:val="4F90CF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CD918FB"/>
    <w:multiLevelType w:val="hybridMultilevel"/>
    <w:tmpl w:val="CEDEA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6E52"/>
    <w:multiLevelType w:val="multilevel"/>
    <w:tmpl w:val="BAE0A8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8C06E0"/>
    <w:multiLevelType w:val="multilevel"/>
    <w:tmpl w:val="B2CA6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i w:val="0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"/>
  </w:num>
  <w:num w:numId="11">
    <w:abstractNumId w:val="9"/>
  </w:num>
  <w:num w:numId="12">
    <w:abstractNumId w:val="1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0"/>
  </w:num>
  <w:num w:numId="19">
    <w:abstractNumId w:val="20"/>
  </w:num>
  <w:num w:numId="20">
    <w:abstractNumId w:val="14"/>
  </w:num>
  <w:num w:numId="21">
    <w:abstractNumId w:val="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Type" w:val="REGULAR"/>
  </w:docVars>
  <w:rsids>
    <w:rsidRoot w:val="00D80E42"/>
    <w:rsid w:val="000138BD"/>
    <w:rsid w:val="000426C8"/>
    <w:rsid w:val="00061361"/>
    <w:rsid w:val="00081A47"/>
    <w:rsid w:val="000821EC"/>
    <w:rsid w:val="00087365"/>
    <w:rsid w:val="0009231D"/>
    <w:rsid w:val="000B4FBF"/>
    <w:rsid w:val="000B7153"/>
    <w:rsid w:val="000C644F"/>
    <w:rsid w:val="000F23C4"/>
    <w:rsid w:val="000F3DED"/>
    <w:rsid w:val="00110A78"/>
    <w:rsid w:val="00111CBF"/>
    <w:rsid w:val="00124D70"/>
    <w:rsid w:val="00130CF7"/>
    <w:rsid w:val="00141C1A"/>
    <w:rsid w:val="00172746"/>
    <w:rsid w:val="001756FD"/>
    <w:rsid w:val="00175C02"/>
    <w:rsid w:val="00177E73"/>
    <w:rsid w:val="001D31FD"/>
    <w:rsid w:val="001E0DCC"/>
    <w:rsid w:val="001F6C7D"/>
    <w:rsid w:val="002242BA"/>
    <w:rsid w:val="0023101D"/>
    <w:rsid w:val="00232DEC"/>
    <w:rsid w:val="0023568D"/>
    <w:rsid w:val="002468A9"/>
    <w:rsid w:val="00263223"/>
    <w:rsid w:val="00270D52"/>
    <w:rsid w:val="00292A75"/>
    <w:rsid w:val="002A2711"/>
    <w:rsid w:val="002A49CB"/>
    <w:rsid w:val="002D5FEF"/>
    <w:rsid w:val="00312260"/>
    <w:rsid w:val="00327999"/>
    <w:rsid w:val="00336B88"/>
    <w:rsid w:val="003671FA"/>
    <w:rsid w:val="003835C1"/>
    <w:rsid w:val="00387451"/>
    <w:rsid w:val="0039771A"/>
    <w:rsid w:val="003A4D7C"/>
    <w:rsid w:val="003A6505"/>
    <w:rsid w:val="003B0511"/>
    <w:rsid w:val="003D150C"/>
    <w:rsid w:val="003D4612"/>
    <w:rsid w:val="00417F64"/>
    <w:rsid w:val="00424A78"/>
    <w:rsid w:val="00427B3A"/>
    <w:rsid w:val="004330B2"/>
    <w:rsid w:val="00441EA7"/>
    <w:rsid w:val="004811AC"/>
    <w:rsid w:val="00497508"/>
    <w:rsid w:val="004B6184"/>
    <w:rsid w:val="004D08DA"/>
    <w:rsid w:val="004D4007"/>
    <w:rsid w:val="004E47BD"/>
    <w:rsid w:val="004F5127"/>
    <w:rsid w:val="004F65AB"/>
    <w:rsid w:val="00501DD8"/>
    <w:rsid w:val="00514209"/>
    <w:rsid w:val="0052077F"/>
    <w:rsid w:val="00530027"/>
    <w:rsid w:val="00530F81"/>
    <w:rsid w:val="0053447B"/>
    <w:rsid w:val="0054116A"/>
    <w:rsid w:val="00565BB6"/>
    <w:rsid w:val="00571A68"/>
    <w:rsid w:val="0057592E"/>
    <w:rsid w:val="00585A15"/>
    <w:rsid w:val="005A60F0"/>
    <w:rsid w:val="005B7CAF"/>
    <w:rsid w:val="005D2733"/>
    <w:rsid w:val="005E217A"/>
    <w:rsid w:val="005F5BFA"/>
    <w:rsid w:val="00604A50"/>
    <w:rsid w:val="00606BD5"/>
    <w:rsid w:val="006267BB"/>
    <w:rsid w:val="00651AD1"/>
    <w:rsid w:val="00656E21"/>
    <w:rsid w:val="00657FB6"/>
    <w:rsid w:val="0067044E"/>
    <w:rsid w:val="006D7684"/>
    <w:rsid w:val="006E57AE"/>
    <w:rsid w:val="0071225D"/>
    <w:rsid w:val="007814CC"/>
    <w:rsid w:val="007A0304"/>
    <w:rsid w:val="007B33BB"/>
    <w:rsid w:val="007C2060"/>
    <w:rsid w:val="007D7CB3"/>
    <w:rsid w:val="007E4BE3"/>
    <w:rsid w:val="00815C5D"/>
    <w:rsid w:val="00822C0C"/>
    <w:rsid w:val="00854AEC"/>
    <w:rsid w:val="00873A90"/>
    <w:rsid w:val="00885B01"/>
    <w:rsid w:val="008A43AB"/>
    <w:rsid w:val="008B37C2"/>
    <w:rsid w:val="008D6159"/>
    <w:rsid w:val="008E01E4"/>
    <w:rsid w:val="008F2696"/>
    <w:rsid w:val="00905AB3"/>
    <w:rsid w:val="009130B1"/>
    <w:rsid w:val="00927452"/>
    <w:rsid w:val="009638C0"/>
    <w:rsid w:val="00963CE9"/>
    <w:rsid w:val="00985D51"/>
    <w:rsid w:val="00992659"/>
    <w:rsid w:val="00995E21"/>
    <w:rsid w:val="009A059F"/>
    <w:rsid w:val="009B46DF"/>
    <w:rsid w:val="009B667E"/>
    <w:rsid w:val="009D5462"/>
    <w:rsid w:val="00A1090E"/>
    <w:rsid w:val="00A10D15"/>
    <w:rsid w:val="00A14910"/>
    <w:rsid w:val="00A269D7"/>
    <w:rsid w:val="00A5162F"/>
    <w:rsid w:val="00A66BFC"/>
    <w:rsid w:val="00A66C01"/>
    <w:rsid w:val="00A952F0"/>
    <w:rsid w:val="00AD008D"/>
    <w:rsid w:val="00AD1E35"/>
    <w:rsid w:val="00AD4A46"/>
    <w:rsid w:val="00AD6D3D"/>
    <w:rsid w:val="00AE10E9"/>
    <w:rsid w:val="00AE3279"/>
    <w:rsid w:val="00B067A1"/>
    <w:rsid w:val="00B137A0"/>
    <w:rsid w:val="00B148CC"/>
    <w:rsid w:val="00B23DEE"/>
    <w:rsid w:val="00B3144A"/>
    <w:rsid w:val="00B7274B"/>
    <w:rsid w:val="00B847A4"/>
    <w:rsid w:val="00B85D28"/>
    <w:rsid w:val="00B878EC"/>
    <w:rsid w:val="00BB5E50"/>
    <w:rsid w:val="00BD0958"/>
    <w:rsid w:val="00BD3DC8"/>
    <w:rsid w:val="00BD6809"/>
    <w:rsid w:val="00C057DD"/>
    <w:rsid w:val="00C1685D"/>
    <w:rsid w:val="00C41796"/>
    <w:rsid w:val="00C63F3B"/>
    <w:rsid w:val="00C66789"/>
    <w:rsid w:val="00C758D5"/>
    <w:rsid w:val="00C96A40"/>
    <w:rsid w:val="00CB1288"/>
    <w:rsid w:val="00CC1A96"/>
    <w:rsid w:val="00CD7836"/>
    <w:rsid w:val="00CF0F8D"/>
    <w:rsid w:val="00CF7F78"/>
    <w:rsid w:val="00D123F2"/>
    <w:rsid w:val="00D22DA7"/>
    <w:rsid w:val="00D31EEE"/>
    <w:rsid w:val="00D5102B"/>
    <w:rsid w:val="00D564F2"/>
    <w:rsid w:val="00D80E42"/>
    <w:rsid w:val="00D82FB3"/>
    <w:rsid w:val="00D85244"/>
    <w:rsid w:val="00D86556"/>
    <w:rsid w:val="00D87ADF"/>
    <w:rsid w:val="00D94D77"/>
    <w:rsid w:val="00DA20EB"/>
    <w:rsid w:val="00DA3316"/>
    <w:rsid w:val="00DC5AFC"/>
    <w:rsid w:val="00DE5643"/>
    <w:rsid w:val="00E0638D"/>
    <w:rsid w:val="00E10ACF"/>
    <w:rsid w:val="00E27510"/>
    <w:rsid w:val="00E32964"/>
    <w:rsid w:val="00E70161"/>
    <w:rsid w:val="00E72992"/>
    <w:rsid w:val="00E96B5B"/>
    <w:rsid w:val="00ED6FA4"/>
    <w:rsid w:val="00F211FA"/>
    <w:rsid w:val="00F226D1"/>
    <w:rsid w:val="00F46D6F"/>
    <w:rsid w:val="00F50D70"/>
    <w:rsid w:val="00F615E6"/>
    <w:rsid w:val="00FC0CE3"/>
    <w:rsid w:val="00FC61FA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65446"/>
  <w15:chartTrackingRefBased/>
  <w15:docId w15:val="{4873EB66-71AA-4B12-B56E-925E6C5A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-720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">
    <w:name w:val="Body Text Indent"/>
    <w:basedOn w:val="Normal"/>
    <w:pPr>
      <w:ind w:right="-720" w:firstLine="720"/>
    </w:pPr>
    <w:rPr>
      <w:sz w:val="24"/>
    </w:rPr>
  </w:style>
  <w:style w:type="numbering" w:styleId="111111">
    <w:name w:val="Outline List 2"/>
    <w:basedOn w:val="NoList"/>
    <w:rsid w:val="00081A4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E21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4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Action%20Officer%20Guide\AogV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57AF-17E0-4025-8293-09629CF1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AogVBA</Template>
  <TotalTime>3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Feb 02</vt:lpstr>
    </vt:vector>
  </TitlesOfParts>
  <Company>ASC/CYM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Feb 02</dc:title>
  <dc:subject/>
  <dc:creator>TurnerC</dc:creator>
  <cp:keywords/>
  <cp:lastModifiedBy>O'DONNELL, CHRISTOPHER GS-07 USAF HAF 87 FSS/FSVS</cp:lastModifiedBy>
  <cp:revision>4</cp:revision>
  <cp:lastPrinted>2022-03-09T17:35:00Z</cp:lastPrinted>
  <dcterms:created xsi:type="dcterms:W3CDTF">2022-03-11T15:06:00Z</dcterms:created>
  <dcterms:modified xsi:type="dcterms:W3CDTF">2022-04-06T14:05:00Z</dcterms:modified>
</cp:coreProperties>
</file>