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CB" w:rsidRPr="009708C0" w:rsidRDefault="00B03CCB" w:rsidP="009708C0">
      <w:pPr>
        <w:pStyle w:val="NoSpacing"/>
        <w:jc w:val="center"/>
        <w:rPr>
          <w:sz w:val="32"/>
          <w:szCs w:val="32"/>
        </w:rPr>
      </w:pPr>
      <w:r w:rsidRPr="009708C0">
        <w:rPr>
          <w:sz w:val="32"/>
          <w:szCs w:val="32"/>
        </w:rPr>
        <w:t>CYC COACHES APPLICATION</w:t>
      </w:r>
    </w:p>
    <w:p w:rsidR="00B03CCB" w:rsidRDefault="00B03CCB" w:rsidP="00A368F3">
      <w:pPr>
        <w:pStyle w:val="NoSpacing"/>
      </w:pPr>
    </w:p>
    <w:p w:rsidR="00B03CCB" w:rsidRPr="00A368F3" w:rsidRDefault="00B03CCB" w:rsidP="00A368F3">
      <w:pPr>
        <w:pStyle w:val="NoSpacing"/>
      </w:pPr>
      <w:r w:rsidRPr="00A368F3">
        <w:t>Coaches are crucial to the success of our program; however, being a coach is also a great responsibility that the Comanche Youth Council Board does not take lightly.  Because of our concern for the health and safety of the children in the community, we ask that ALL coaches (including assistant coaches and those that help only in practice) complete the following application.  Upon completion, please return to the League Commissioner or any member of the CYC Board.</w:t>
      </w:r>
    </w:p>
    <w:p w:rsidR="00B03CCB" w:rsidRDefault="00B03CCB" w:rsidP="00A368F3"/>
    <w:p w:rsidR="00B03CCB" w:rsidRPr="00A368F3" w:rsidRDefault="00B03CCB" w:rsidP="00A368F3">
      <w:pPr>
        <w:pStyle w:val="NoSpacing"/>
      </w:pPr>
    </w:p>
    <w:p w:rsidR="00B03CCB" w:rsidRDefault="00B03CCB" w:rsidP="00A368F3">
      <w:r w:rsidRPr="00A368F3">
        <w:t xml:space="preserve">Applicants Name:                                                    Address:                                              City:                   </w:t>
      </w:r>
    </w:p>
    <w:p w:rsidR="00B03CCB" w:rsidRDefault="00B03CCB" w:rsidP="00A368F3"/>
    <w:p w:rsidR="00B03CCB" w:rsidRPr="00A368F3" w:rsidRDefault="00B03CCB" w:rsidP="00AD06EB">
      <w:r w:rsidRPr="00A368F3">
        <w:t xml:space="preserve"> Phone:</w:t>
      </w:r>
      <w:r>
        <w:tab/>
      </w:r>
      <w:r>
        <w:tab/>
      </w:r>
      <w:r>
        <w:tab/>
      </w:r>
      <w:r>
        <w:tab/>
      </w:r>
      <w:r>
        <w:tab/>
      </w:r>
      <w:r>
        <w:tab/>
        <w:t xml:space="preserve">  </w:t>
      </w:r>
      <w:r w:rsidRPr="00A368F3">
        <w:t xml:space="preserve">Employer:                                             </w:t>
      </w:r>
      <w:r w:rsidRPr="00A368F3">
        <w:tab/>
      </w:r>
    </w:p>
    <w:p w:rsidR="00B03CCB" w:rsidRPr="00A368F3" w:rsidRDefault="00B03CCB" w:rsidP="00A368F3">
      <w:pPr>
        <w:pStyle w:val="NoSpacing"/>
      </w:pPr>
      <w:r w:rsidRPr="00A368F3">
        <w:tab/>
      </w:r>
    </w:p>
    <w:p w:rsidR="00B03CCB" w:rsidRPr="00A368F3" w:rsidRDefault="00B03CCB" w:rsidP="00A368F3">
      <w:r w:rsidRPr="00A368F3">
        <w:t>Do you have children involved in CYC events?  If so what level?</w:t>
      </w:r>
    </w:p>
    <w:p w:rsidR="00B03CCB" w:rsidRPr="00A368F3" w:rsidRDefault="00B03CCB" w:rsidP="00A368F3">
      <w:r w:rsidRPr="00A368F3">
        <w:tab/>
      </w:r>
      <w:r w:rsidRPr="00A368F3">
        <w:tab/>
      </w:r>
    </w:p>
    <w:p w:rsidR="00B03CCB" w:rsidRPr="00A368F3" w:rsidRDefault="00B03CCB" w:rsidP="009708C0">
      <w:pPr>
        <w:pStyle w:val="NoSpacing"/>
      </w:pPr>
      <w:r w:rsidRPr="00A368F3">
        <w:t>Previous Volunteer Experience:</w:t>
      </w:r>
    </w:p>
    <w:p w:rsidR="00B03CCB" w:rsidRPr="00A368F3" w:rsidRDefault="00B03CCB" w:rsidP="00A368F3"/>
    <w:p w:rsidR="00B03CCB" w:rsidRPr="00A368F3" w:rsidRDefault="00B03CCB" w:rsidP="00A368F3">
      <w:r w:rsidRPr="00A368F3">
        <w:t>Have you ever been convicted of a crime? If yes, describe each in full, including dates involved.</w:t>
      </w:r>
    </w:p>
    <w:p w:rsidR="00B03CCB" w:rsidRDefault="00B03CCB" w:rsidP="00A368F3">
      <w:pPr>
        <w:pStyle w:val="NoSpacing"/>
      </w:pPr>
      <w:r w:rsidRPr="00A368F3">
        <w:t xml:space="preserve"> </w:t>
      </w:r>
    </w:p>
    <w:p w:rsidR="00B03CCB" w:rsidRPr="009708C0" w:rsidRDefault="00B03CCB" w:rsidP="00A368F3">
      <w:pPr>
        <w:pStyle w:val="NoSpacing"/>
        <w:rPr>
          <w:sz w:val="16"/>
          <w:szCs w:val="16"/>
        </w:rPr>
      </w:pPr>
    </w:p>
    <w:p w:rsidR="00B03CCB" w:rsidRPr="00E84933" w:rsidRDefault="00B03CCB" w:rsidP="00A368F3">
      <w:pPr>
        <w:rPr>
          <w:sz w:val="20"/>
          <w:szCs w:val="20"/>
        </w:rPr>
      </w:pPr>
      <w:r w:rsidRPr="00E84933">
        <w:rPr>
          <w:sz w:val="20"/>
          <w:szCs w:val="20"/>
        </w:rPr>
        <w:t>Conduct Rules:</w:t>
      </w:r>
    </w:p>
    <w:p w:rsidR="00B03CCB" w:rsidRPr="00E84933" w:rsidRDefault="00B03CCB" w:rsidP="00A368F3">
      <w:pPr>
        <w:pStyle w:val="NoSpacing"/>
        <w:rPr>
          <w:sz w:val="20"/>
          <w:szCs w:val="20"/>
        </w:rPr>
      </w:pPr>
      <w:r w:rsidRPr="00E84933">
        <w:rPr>
          <w:sz w:val="20"/>
          <w:szCs w:val="20"/>
        </w:rPr>
        <w:t>1. Un-sportsman-like conduct will NOT be tolerated.</w:t>
      </w:r>
    </w:p>
    <w:p w:rsidR="00B03CCB" w:rsidRPr="00E84933" w:rsidRDefault="00B03CCB" w:rsidP="00A368F3">
      <w:pPr>
        <w:pStyle w:val="NoSpacing"/>
        <w:rPr>
          <w:sz w:val="20"/>
          <w:szCs w:val="20"/>
        </w:rPr>
      </w:pPr>
      <w:r w:rsidRPr="00E84933">
        <w:rPr>
          <w:sz w:val="20"/>
          <w:szCs w:val="20"/>
        </w:rPr>
        <w:t>2. Sportsmanship is a key to the success of youth sports in Comanche, now and in the future.</w:t>
      </w:r>
    </w:p>
    <w:p w:rsidR="00B03CCB" w:rsidRPr="00E84933" w:rsidRDefault="00B03CCB" w:rsidP="00A368F3">
      <w:pPr>
        <w:pStyle w:val="NoSpacing"/>
        <w:rPr>
          <w:sz w:val="20"/>
          <w:szCs w:val="20"/>
        </w:rPr>
      </w:pPr>
      <w:r w:rsidRPr="00E84933">
        <w:rPr>
          <w:sz w:val="20"/>
          <w:szCs w:val="20"/>
        </w:rPr>
        <w:t>3. Coaches are responsible for the conduct of themselves, their players, parents, and fans.</w:t>
      </w:r>
    </w:p>
    <w:p w:rsidR="00B03CCB" w:rsidRPr="00E84933" w:rsidRDefault="00B03CCB" w:rsidP="00A368F3">
      <w:pPr>
        <w:pStyle w:val="NoSpacing"/>
        <w:rPr>
          <w:sz w:val="20"/>
          <w:szCs w:val="20"/>
        </w:rPr>
      </w:pPr>
      <w:r w:rsidRPr="00E84933">
        <w:rPr>
          <w:sz w:val="20"/>
          <w:szCs w:val="20"/>
        </w:rPr>
        <w:t>4. Any coach that is ejected from a game MAY NOT be allowed to continue coaching for the remainder of the season and may not be eligible to coach in any season thereafter.</w:t>
      </w:r>
    </w:p>
    <w:p w:rsidR="00B03CCB" w:rsidRPr="00E84933" w:rsidRDefault="00B03CCB" w:rsidP="00A368F3">
      <w:pPr>
        <w:rPr>
          <w:sz w:val="20"/>
          <w:szCs w:val="20"/>
        </w:rPr>
      </w:pPr>
      <w:r w:rsidRPr="00E84933">
        <w:rPr>
          <w:sz w:val="20"/>
          <w:szCs w:val="20"/>
        </w:rPr>
        <w:t>5. Failure to adhere to the basic rules of conduct will result in ejection, forfeiture, and/or suspension.</w:t>
      </w:r>
    </w:p>
    <w:p w:rsidR="00B03CCB" w:rsidRPr="00E84933" w:rsidRDefault="00B03CCB" w:rsidP="00A368F3">
      <w:pPr>
        <w:pStyle w:val="NoSpacing"/>
        <w:rPr>
          <w:sz w:val="20"/>
          <w:szCs w:val="20"/>
        </w:rPr>
      </w:pPr>
      <w:r>
        <w:rPr>
          <w:sz w:val="20"/>
          <w:szCs w:val="20"/>
        </w:rPr>
        <w:t>I</w:t>
      </w:r>
      <w:r w:rsidRPr="00A368F3">
        <w:rPr>
          <w:sz w:val="20"/>
          <w:szCs w:val="20"/>
        </w:rPr>
        <w:t xml:space="preserve"> give permission for the Comanche Youth Council (CYC) to conduct a </w:t>
      </w:r>
      <w:r>
        <w:rPr>
          <w:sz w:val="20"/>
          <w:szCs w:val="20"/>
        </w:rPr>
        <w:t xml:space="preserve">sex offender check on me through the Texas Sex Offender Registry. </w:t>
      </w:r>
      <w:r w:rsidRPr="00A368F3">
        <w:rPr>
          <w:sz w:val="20"/>
          <w:szCs w:val="20"/>
        </w:rPr>
        <w:t>I hereby release and agree to hold harmless from liability CYC or its affiliations, the officers, employees, and volunteers thereof, or any other person or organization that may provide such information. I also understand that regardless of previous appointments I may not be appointed to a volunteer position. If appointed, I understand that prior to the expiration of my term; I am subject to suspension by the President and removal by the Boa</w:t>
      </w:r>
      <w:r>
        <w:rPr>
          <w:sz w:val="20"/>
          <w:szCs w:val="20"/>
        </w:rPr>
        <w:t xml:space="preserve">rd. </w:t>
      </w:r>
      <w:r w:rsidRPr="00A368F3">
        <w:rPr>
          <w:sz w:val="20"/>
          <w:szCs w:val="20"/>
        </w:rPr>
        <w:t xml:space="preserve">In addition, I understand the above stated conduct rules.  I also understand that failure to follow these conduct rules will result in my ejection, forfeiture of the game being played, and/or suspension from </w:t>
      </w:r>
      <w:r>
        <w:rPr>
          <w:sz w:val="20"/>
          <w:szCs w:val="20"/>
        </w:rPr>
        <w:t xml:space="preserve">Comanche Youth Council events. </w:t>
      </w:r>
      <w:r w:rsidRPr="00A368F3">
        <w:rPr>
          <w:sz w:val="20"/>
          <w:szCs w:val="20"/>
        </w:rPr>
        <w:t>If the Comanche Youth Council Board of Directors receives complaints about individuals involved in any Youth Council programs being suspected of potential drug or alcohol abuse or being under the influence of said items in the presence of minors, the President may ask the individual to undergo a drug/alcohol test at the individuals own expense to rule out this potential.  Refusal to obtain the test will have the same consequences as a positive test, which may include but not limited to suspension from attendance at any further CYC events and/or having any contact with children, parents or other individuals associated with the program during any CYC sponsored events in the future.  Signature of this form indicates you understand and agree to comply with this and any other statements made in this document</w:t>
      </w:r>
      <w:r w:rsidRPr="00A368F3">
        <w:t>.</w:t>
      </w:r>
    </w:p>
    <w:p w:rsidR="00B03CCB" w:rsidRPr="00A368F3" w:rsidRDefault="00B03CCB" w:rsidP="00A368F3">
      <w:pPr>
        <w:pStyle w:val="NoSpacing"/>
      </w:pPr>
    </w:p>
    <w:p w:rsidR="00B03CCB" w:rsidRPr="009708C0" w:rsidRDefault="00B03CCB" w:rsidP="00A368F3">
      <w:pPr>
        <w:pStyle w:val="NoSpacing"/>
        <w:rPr>
          <w:sz w:val="16"/>
          <w:szCs w:val="16"/>
        </w:rPr>
      </w:pPr>
    </w:p>
    <w:p w:rsidR="00B03CCB" w:rsidRPr="00A368F3" w:rsidRDefault="00B03CCB" w:rsidP="00A368F3">
      <w:r w:rsidRPr="00A368F3">
        <w:t>Signature:                                                                           Print:                                                                                   Date:</w:t>
      </w:r>
    </w:p>
    <w:sectPr w:rsidR="00B03CCB" w:rsidRPr="00A368F3" w:rsidSect="00A368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Rockwell">
    <w:altName w:val="Times New Roman"/>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8F3"/>
    <w:rsid w:val="000C46BB"/>
    <w:rsid w:val="002D273E"/>
    <w:rsid w:val="00306548"/>
    <w:rsid w:val="00530F73"/>
    <w:rsid w:val="00585A6E"/>
    <w:rsid w:val="00940D59"/>
    <w:rsid w:val="009708C0"/>
    <w:rsid w:val="00A368F3"/>
    <w:rsid w:val="00AD06EB"/>
    <w:rsid w:val="00B03CCB"/>
    <w:rsid w:val="00E84933"/>
    <w:rsid w:val="00F63D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Rockwell" w:hAnsi="Rockwel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6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487</Words>
  <Characters>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 COACHES APPLICATION</dc:title>
  <dc:subject/>
  <dc:creator>Pate</dc:creator>
  <cp:keywords/>
  <dc:description/>
  <cp:lastModifiedBy>rachelh</cp:lastModifiedBy>
  <cp:revision>3</cp:revision>
  <cp:lastPrinted>2012-07-31T19:47:00Z</cp:lastPrinted>
  <dcterms:created xsi:type="dcterms:W3CDTF">2012-10-19T17:59:00Z</dcterms:created>
  <dcterms:modified xsi:type="dcterms:W3CDTF">2012-10-19T18:01:00Z</dcterms:modified>
</cp:coreProperties>
</file>