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horzAnchor="margin" w:tblpXSpec="right" w:tblpYSpec="center"/>
        <w:tblOverlap w:val="never"/>
        <w:tblW w:w="0" w:type="auto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9"/>
        <w:gridCol w:w="2778"/>
        <w:gridCol w:w="2778"/>
        <w:gridCol w:w="2799"/>
      </w:tblGrid>
      <w:tr w:rsidR="002E1D3A" w:rsidTr="007D2DA8">
        <w:trPr>
          <w:tblCellSpacing w:w="21" w:type="dxa"/>
        </w:trPr>
        <w:tc>
          <w:tcPr>
            <w:tcW w:w="2736" w:type="dxa"/>
          </w:tcPr>
          <w:p w:rsidR="002E1D3A" w:rsidRDefault="002E1D3A" w:rsidP="002E1D3A">
            <w:pPr>
              <w:pStyle w:val="NoSpacing"/>
            </w:pPr>
            <w:bookmarkStart w:id="0" w:name="_GoBack"/>
            <w:bookmarkEnd w:id="0"/>
          </w:p>
        </w:tc>
        <w:tc>
          <w:tcPr>
            <w:tcW w:w="2736" w:type="dxa"/>
          </w:tcPr>
          <w:p w:rsidR="002E1D3A" w:rsidRDefault="002E1D3A" w:rsidP="002E1D3A">
            <w:pPr>
              <w:pStyle w:val="NoSpacing"/>
            </w:pPr>
          </w:p>
        </w:tc>
        <w:tc>
          <w:tcPr>
            <w:tcW w:w="2736" w:type="dxa"/>
          </w:tcPr>
          <w:p w:rsidR="002E1D3A" w:rsidRDefault="002E1D3A" w:rsidP="002E1D3A">
            <w:pPr>
              <w:pStyle w:val="NoSpacing"/>
            </w:pPr>
          </w:p>
        </w:tc>
        <w:tc>
          <w:tcPr>
            <w:tcW w:w="2736" w:type="dxa"/>
          </w:tcPr>
          <w:p w:rsidR="002E1D3A" w:rsidRDefault="002E1D3A" w:rsidP="002E1D3A">
            <w:pPr>
              <w:pStyle w:val="NoSpacing"/>
            </w:pPr>
          </w:p>
        </w:tc>
      </w:tr>
      <w:tr w:rsidR="007D2DA8" w:rsidTr="005D7809">
        <w:trPr>
          <w:cantSplit/>
          <w:tblCellSpacing w:w="21" w:type="dxa"/>
        </w:trPr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6"/>
            </w:tblGrid>
            <w:tr w:rsidR="007D2DA8" w:rsidTr="004F0664">
              <w:trPr>
                <w:trHeight w:hRule="exact" w:val="633"/>
                <w:jc w:val="center"/>
              </w:trPr>
              <w:tc>
                <w:tcPr>
                  <w:tcW w:w="2726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BE5F1" w:themeFill="accent1" w:themeFillTint="33"/>
                  <w:vAlign w:val="center"/>
                </w:tcPr>
                <w:p w:rsidR="007D2DA8" w:rsidRDefault="00B550FC" w:rsidP="007D2DA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GAME 1</w:t>
                  </w:r>
                </w:p>
              </w:tc>
            </w:tr>
            <w:tr w:rsidR="007D2DA8" w:rsidTr="004F0664">
              <w:trPr>
                <w:trHeight w:val="316"/>
                <w:jc w:val="center"/>
              </w:trPr>
              <w:tc>
                <w:tcPr>
                  <w:tcW w:w="2726" w:type="dxa"/>
                  <w:tcBorders>
                    <w:top w:val="single" w:sz="4" w:space="0" w:color="365F91" w:themeColor="accent1" w:themeShade="BF"/>
                  </w:tcBorders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7D2DA8" w:rsidRDefault="000A4521" w:rsidP="007D2DA8">
                  <w:pPr>
                    <w:framePr w:hSpace="187" w:wrap="around" w:hAnchor="margin" w:xAlign="right" w:yAlign="center"/>
                    <w:suppressOverlap/>
                  </w:pPr>
                  <w:r>
                    <w:t>VS:</w:t>
                  </w:r>
                </w:p>
              </w:tc>
            </w:tr>
            <w:tr w:rsidR="007D2DA8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  <w:r>
                    <w:rPr>
                      <w:caps/>
                    </w:rPr>
                    <w:t>HOME:</w:t>
                  </w:r>
                </w:p>
                <w:p w:rsidR="000A4521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</w:p>
                <w:p w:rsidR="000A4521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</w:p>
                <w:p w:rsidR="000A4521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</w:p>
                <w:p w:rsidR="000A4521" w:rsidRPr="00682598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  <w:r>
                    <w:rPr>
                      <w:caps/>
                    </w:rPr>
                    <w:t>VISITOR:</w:t>
                  </w: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B550FC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VISITOR COACH: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B550FC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REF: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7D2DA8" w:rsidRDefault="007D2DA8" w:rsidP="007D2DA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6"/>
            </w:tblGrid>
            <w:tr w:rsidR="007D2DA8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7D2DA8" w:rsidRDefault="00B550FC" w:rsidP="007D2DA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GAME 2</w:t>
                  </w:r>
                </w:p>
              </w:tc>
            </w:tr>
            <w:tr w:rsidR="007D2DA8" w:rsidTr="00750516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7D2DA8" w:rsidRDefault="000A4521" w:rsidP="007D2DA8">
                  <w:pPr>
                    <w:framePr w:hSpace="187" w:wrap="around" w:hAnchor="margin" w:xAlign="right" w:yAlign="center"/>
                    <w:suppressOverlap/>
                  </w:pPr>
                  <w:r>
                    <w:t>VS:</w:t>
                  </w:r>
                </w:p>
              </w:tc>
            </w:tr>
            <w:tr w:rsidR="007D2DA8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  <w:r>
                    <w:rPr>
                      <w:caps/>
                    </w:rPr>
                    <w:t>HOME:</w:t>
                  </w:r>
                </w:p>
                <w:p w:rsidR="000A4521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</w:p>
                <w:p w:rsidR="000A4521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</w:p>
                <w:p w:rsidR="000A4521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</w:p>
                <w:p w:rsidR="000A4521" w:rsidRPr="00D56415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  <w:r>
                    <w:rPr>
                      <w:caps/>
                    </w:rPr>
                    <w:t>VISITOR:</w:t>
                  </w: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B550FC" w:rsidP="00B550FC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VISITOR COACH:</w:t>
                  </w:r>
                </w:p>
                <w:p w:rsidR="00B550FC" w:rsidRDefault="00B550FC" w:rsidP="00B550FC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B550FC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REF: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7D2DA8" w:rsidRDefault="007D2DA8" w:rsidP="007D2DA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6"/>
            </w:tblGrid>
            <w:tr w:rsidR="007D2DA8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7D2DA8" w:rsidRDefault="00B550FC" w:rsidP="007D2DA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GAME 3</w:t>
                  </w:r>
                </w:p>
              </w:tc>
            </w:tr>
            <w:tr w:rsidR="007D2DA8" w:rsidTr="00750516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7D2DA8" w:rsidRDefault="000A4521" w:rsidP="007D2DA8">
                  <w:pPr>
                    <w:framePr w:hSpace="187" w:wrap="around" w:hAnchor="margin" w:xAlign="right" w:yAlign="center"/>
                    <w:suppressOverlap/>
                  </w:pPr>
                  <w:r>
                    <w:t>VS:</w:t>
                  </w:r>
                </w:p>
              </w:tc>
            </w:tr>
            <w:tr w:rsidR="007D2DA8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  <w:r>
                    <w:rPr>
                      <w:caps/>
                    </w:rPr>
                    <w:t>HOME:</w:t>
                  </w:r>
                </w:p>
                <w:p w:rsidR="000A4521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</w:p>
                <w:p w:rsidR="000A4521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</w:p>
                <w:p w:rsidR="000A4521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</w:p>
                <w:p w:rsidR="000A4521" w:rsidRPr="00682598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  <w:r>
                    <w:rPr>
                      <w:caps/>
                    </w:rPr>
                    <w:t>VISITOR:</w:t>
                  </w: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B550FC" w:rsidP="00B550FC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VISITOR COACH:</w:t>
                  </w:r>
                </w:p>
                <w:p w:rsidR="00B550FC" w:rsidRDefault="00B550FC" w:rsidP="00B550FC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B550FC" w:rsidP="00B550FC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REF:</w:t>
                  </w:r>
                </w:p>
                <w:p w:rsidR="00B550FC" w:rsidRDefault="00B550FC" w:rsidP="00B550FC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7D2DA8" w:rsidRDefault="007D2DA8" w:rsidP="007D2DA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6"/>
            </w:tblGrid>
            <w:tr w:rsidR="007D2DA8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7D2DA8" w:rsidRDefault="00B550FC" w:rsidP="007D2DA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GAME 4</w:t>
                  </w:r>
                </w:p>
              </w:tc>
            </w:tr>
            <w:tr w:rsidR="007D2DA8" w:rsidTr="00750516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7D2DA8" w:rsidRDefault="000A4521" w:rsidP="007D2DA8">
                  <w:pPr>
                    <w:framePr w:hSpace="187" w:wrap="around" w:hAnchor="margin" w:xAlign="right" w:yAlign="center"/>
                    <w:suppressOverlap/>
                  </w:pPr>
                  <w:r>
                    <w:t>VS:</w:t>
                  </w:r>
                </w:p>
              </w:tc>
            </w:tr>
            <w:tr w:rsidR="007D2DA8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  <w:r>
                    <w:rPr>
                      <w:caps/>
                    </w:rPr>
                    <w:t>HOME:</w:t>
                  </w:r>
                </w:p>
                <w:p w:rsidR="000A4521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</w:p>
                <w:p w:rsidR="000A4521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</w:p>
                <w:p w:rsidR="000A4521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</w:p>
                <w:p w:rsidR="000A4521" w:rsidRPr="00D56415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  <w:r>
                    <w:rPr>
                      <w:caps/>
                    </w:rPr>
                    <w:t>VISITOR:</w:t>
                  </w: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B550FC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VISITOR COACH:</w:t>
                  </w:r>
                </w:p>
                <w:p w:rsidR="00B550FC" w:rsidRDefault="00B550FC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B550FC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REF: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7D2DA8" w:rsidRDefault="007D2DA8" w:rsidP="007D2DA8"/>
        </w:tc>
      </w:tr>
      <w:tr w:rsidR="007D2DA8" w:rsidTr="005D7809">
        <w:trPr>
          <w:cantSplit/>
          <w:trHeight w:hRule="exact" w:val="216"/>
          <w:tblCellSpacing w:w="21" w:type="dxa"/>
        </w:trPr>
        <w:tc>
          <w:tcPr>
            <w:tcW w:w="2736" w:type="dxa"/>
          </w:tcPr>
          <w:p w:rsidR="007D2DA8" w:rsidRDefault="007D2DA8" w:rsidP="002C0FE5">
            <w:pPr>
              <w:pStyle w:val="Title"/>
            </w:pPr>
          </w:p>
        </w:tc>
        <w:tc>
          <w:tcPr>
            <w:tcW w:w="2736" w:type="dxa"/>
          </w:tcPr>
          <w:p w:rsidR="007D2DA8" w:rsidRDefault="007D2DA8" w:rsidP="007D2DA8"/>
        </w:tc>
        <w:tc>
          <w:tcPr>
            <w:tcW w:w="2736" w:type="dxa"/>
          </w:tcPr>
          <w:p w:rsidR="007D2DA8" w:rsidRDefault="007D2DA8" w:rsidP="007D2DA8"/>
        </w:tc>
        <w:tc>
          <w:tcPr>
            <w:tcW w:w="2736" w:type="dxa"/>
          </w:tcPr>
          <w:p w:rsidR="007D2DA8" w:rsidRDefault="007D2DA8" w:rsidP="007D2DA8"/>
        </w:tc>
      </w:tr>
      <w:tr w:rsidR="007D2DA8" w:rsidTr="005D7809">
        <w:trPr>
          <w:cantSplit/>
          <w:trHeight w:val="5193"/>
          <w:tblCellSpacing w:w="21" w:type="dxa"/>
        </w:trPr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6"/>
            </w:tblGrid>
            <w:tr w:rsidR="007D2DA8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7D2DA8" w:rsidRDefault="00B550FC" w:rsidP="007D2DA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GAME 5</w:t>
                  </w:r>
                </w:p>
              </w:tc>
            </w:tr>
            <w:tr w:rsidR="007D2DA8" w:rsidTr="00750516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7D2DA8" w:rsidRDefault="000A4521" w:rsidP="007D2DA8">
                  <w:pPr>
                    <w:framePr w:hSpace="187" w:wrap="around" w:hAnchor="margin" w:xAlign="right" w:yAlign="center"/>
                    <w:suppressOverlap/>
                  </w:pPr>
                  <w:r>
                    <w:t>VS:</w:t>
                  </w:r>
                </w:p>
              </w:tc>
            </w:tr>
            <w:tr w:rsidR="007D2DA8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0A4521" w:rsidP="00B550FC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>
                    <w:t>HOME:</w:t>
                  </w:r>
                </w:p>
                <w:p w:rsidR="000A4521" w:rsidRDefault="000A4521" w:rsidP="00B550FC">
                  <w:pPr>
                    <w:pStyle w:val="Nominee"/>
                    <w:framePr w:hSpace="187" w:wrap="around" w:hAnchor="margin" w:xAlign="right" w:yAlign="center"/>
                    <w:suppressOverlap/>
                  </w:pPr>
                </w:p>
                <w:p w:rsidR="000A4521" w:rsidRDefault="000A4521" w:rsidP="00B550FC">
                  <w:pPr>
                    <w:pStyle w:val="Nominee"/>
                    <w:framePr w:hSpace="187" w:wrap="around" w:hAnchor="margin" w:xAlign="right" w:yAlign="center"/>
                    <w:suppressOverlap/>
                  </w:pPr>
                </w:p>
                <w:p w:rsidR="000A4521" w:rsidRDefault="000A4521" w:rsidP="00B550FC">
                  <w:pPr>
                    <w:pStyle w:val="Nominee"/>
                    <w:framePr w:hSpace="187" w:wrap="around" w:hAnchor="margin" w:xAlign="right" w:yAlign="center"/>
                    <w:suppressOverlap/>
                  </w:pPr>
                </w:p>
                <w:p w:rsidR="000A4521" w:rsidRPr="00D56415" w:rsidRDefault="000A4521" w:rsidP="00B550FC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>
                    <w:t>VISITOR:</w:t>
                  </w: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B550FC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VISITOR</w:t>
                  </w:r>
                  <w:r w:rsidR="000A4521">
                    <w:t xml:space="preserve"> COACH</w:t>
                  </w:r>
                  <w:r>
                    <w:t>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B550FC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REF: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7D2DA8" w:rsidRDefault="007D2DA8" w:rsidP="007D2DA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6"/>
            </w:tblGrid>
            <w:tr w:rsidR="007D2DA8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7D2DA8" w:rsidRDefault="00B550FC" w:rsidP="007D2DA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GAME 6</w:t>
                  </w:r>
                </w:p>
              </w:tc>
            </w:tr>
            <w:tr w:rsidR="007D2DA8" w:rsidTr="00750516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7D2DA8" w:rsidRDefault="000A4521" w:rsidP="007D2DA8">
                  <w:pPr>
                    <w:framePr w:hSpace="187" w:wrap="around" w:hAnchor="margin" w:xAlign="right" w:yAlign="center"/>
                    <w:suppressOverlap/>
                  </w:pPr>
                  <w:r>
                    <w:t>VS:</w:t>
                  </w:r>
                </w:p>
              </w:tc>
            </w:tr>
            <w:tr w:rsidR="007D2DA8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0A4521" w:rsidP="00B550FC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>
                    <w:t>HOME:</w:t>
                  </w:r>
                </w:p>
                <w:p w:rsidR="000A4521" w:rsidRDefault="000A4521" w:rsidP="00B550FC">
                  <w:pPr>
                    <w:pStyle w:val="Nominee"/>
                    <w:framePr w:hSpace="187" w:wrap="around" w:hAnchor="margin" w:xAlign="right" w:yAlign="center"/>
                    <w:suppressOverlap/>
                  </w:pPr>
                </w:p>
                <w:p w:rsidR="000A4521" w:rsidRDefault="000A4521" w:rsidP="00B550FC">
                  <w:pPr>
                    <w:pStyle w:val="Nominee"/>
                    <w:framePr w:hSpace="187" w:wrap="around" w:hAnchor="margin" w:xAlign="right" w:yAlign="center"/>
                    <w:suppressOverlap/>
                  </w:pPr>
                </w:p>
                <w:p w:rsidR="000A4521" w:rsidRDefault="000A4521" w:rsidP="00B550FC">
                  <w:pPr>
                    <w:pStyle w:val="Nominee"/>
                    <w:framePr w:hSpace="187" w:wrap="around" w:hAnchor="margin" w:xAlign="right" w:yAlign="center"/>
                    <w:suppressOverlap/>
                  </w:pPr>
                </w:p>
                <w:p w:rsidR="000A4521" w:rsidRPr="00C27707" w:rsidRDefault="000A4521" w:rsidP="00B550FC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>
                    <w:t>VISITOR:</w:t>
                  </w: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B550FC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VISITOR</w:t>
                  </w:r>
                  <w:r w:rsidR="000A4521">
                    <w:t xml:space="preserve"> COACH</w:t>
                  </w:r>
                  <w:r>
                    <w:t>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B550FC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REF: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7D2DA8" w:rsidRDefault="007D2DA8" w:rsidP="007D2DA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6"/>
            </w:tblGrid>
            <w:tr w:rsidR="007D2DA8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7D2DA8" w:rsidRDefault="00B550FC" w:rsidP="007D2DA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GAME 7</w:t>
                  </w:r>
                </w:p>
              </w:tc>
            </w:tr>
            <w:tr w:rsidR="007D2DA8" w:rsidTr="00750516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7D2DA8" w:rsidRDefault="000A4521" w:rsidP="007D2DA8">
                  <w:pPr>
                    <w:framePr w:hSpace="187" w:wrap="around" w:hAnchor="margin" w:xAlign="right" w:yAlign="center"/>
                    <w:suppressOverlap/>
                  </w:pPr>
                  <w:r>
                    <w:t>VS:</w:t>
                  </w:r>
                </w:p>
              </w:tc>
            </w:tr>
            <w:tr w:rsidR="007D2DA8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0A4521" w:rsidP="00B550FC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>
                    <w:t>HOME:</w:t>
                  </w:r>
                </w:p>
                <w:p w:rsidR="000A4521" w:rsidRDefault="000A4521" w:rsidP="00B550FC">
                  <w:pPr>
                    <w:pStyle w:val="Nominee"/>
                    <w:framePr w:hSpace="187" w:wrap="around" w:hAnchor="margin" w:xAlign="right" w:yAlign="center"/>
                    <w:suppressOverlap/>
                  </w:pPr>
                </w:p>
                <w:p w:rsidR="000A4521" w:rsidRDefault="000A4521" w:rsidP="00B550FC">
                  <w:pPr>
                    <w:pStyle w:val="Nominee"/>
                    <w:framePr w:hSpace="187" w:wrap="around" w:hAnchor="margin" w:xAlign="right" w:yAlign="center"/>
                    <w:suppressOverlap/>
                  </w:pPr>
                </w:p>
                <w:p w:rsidR="000A4521" w:rsidRDefault="000A4521" w:rsidP="00B550FC">
                  <w:pPr>
                    <w:pStyle w:val="Nominee"/>
                    <w:framePr w:hSpace="187" w:wrap="around" w:hAnchor="margin" w:xAlign="right" w:yAlign="center"/>
                    <w:suppressOverlap/>
                  </w:pPr>
                </w:p>
                <w:p w:rsidR="000A4521" w:rsidRPr="00336C7A" w:rsidRDefault="000A4521" w:rsidP="00B550FC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>
                    <w:t>VISITOR:</w:t>
                  </w: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0A4521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VISITOR COACH: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0A4521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REF: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7D2DA8" w:rsidRDefault="007D2DA8" w:rsidP="007D2DA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6"/>
            </w:tblGrid>
            <w:tr w:rsidR="007D2DA8" w:rsidTr="00750516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7D2DA8" w:rsidRDefault="00B550FC" w:rsidP="00B550FC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GAME 8</w:t>
                  </w:r>
                  <w:r w:rsidR="007D2DA8">
                    <w:t xml:space="preserve"> </w:t>
                  </w:r>
                  <w:r w:rsidR="007D2DA8">
                    <w:br/>
                  </w:r>
                </w:p>
              </w:tc>
            </w:tr>
            <w:tr w:rsidR="007D2DA8" w:rsidTr="00750516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7D2DA8" w:rsidRDefault="000A4521" w:rsidP="007D2DA8">
                  <w:pPr>
                    <w:framePr w:hSpace="187" w:wrap="around" w:hAnchor="margin" w:xAlign="right" w:yAlign="center"/>
                    <w:suppressOverlap/>
                  </w:pPr>
                  <w:r>
                    <w:t>VS:</w:t>
                  </w:r>
                </w:p>
              </w:tc>
            </w:tr>
            <w:tr w:rsidR="007D2DA8" w:rsidTr="00750516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>
                    <w:t>HOME:</w:t>
                  </w:r>
                </w:p>
                <w:p w:rsidR="000A4521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</w:pPr>
                </w:p>
                <w:p w:rsidR="000A4521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</w:pPr>
                </w:p>
                <w:p w:rsidR="000A4521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</w:pPr>
                </w:p>
                <w:p w:rsidR="000A4521" w:rsidRPr="00336C7A" w:rsidRDefault="000A4521" w:rsidP="00C27707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>
                    <w:t>VISITOR:</w:t>
                  </w: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0A4521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VISITOR COACH: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7D2DA8" w:rsidTr="00750516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D2DA8" w:rsidRDefault="000A4521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REF:</w:t>
                  </w:r>
                </w:p>
                <w:p w:rsidR="007D2DA8" w:rsidRDefault="007D2DA8" w:rsidP="007D2DA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7D2DA8" w:rsidRDefault="007D2DA8" w:rsidP="007D2DA8"/>
        </w:tc>
      </w:tr>
    </w:tbl>
    <w:p w:rsidR="00336C7A" w:rsidRDefault="00336C7A"/>
    <w:p w:rsidR="00336C7A" w:rsidRDefault="007E330C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3399155</wp:posOffset>
                </wp:positionV>
                <wp:extent cx="2380615" cy="2648585"/>
                <wp:effectExtent l="8890" t="448945" r="20320" b="47434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264858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0FE5" w:rsidRDefault="002C0FE5" w:rsidP="002C0FE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GAME</w:t>
                            </w:r>
                          </w:p>
                          <w:p w:rsidR="002C0FE5" w:rsidRDefault="002C0FE5" w:rsidP="002C0FE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C0FE5" w:rsidRDefault="002C0FE5" w:rsidP="002C0FE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SCORE</w:t>
                            </w:r>
                          </w:p>
                          <w:p w:rsidR="002C0FE5" w:rsidRDefault="002C0FE5" w:rsidP="002C0FE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C0FE5" w:rsidRPr="002C0FE5" w:rsidRDefault="002C0FE5" w:rsidP="002C0FE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16" o:spid="_x0000_s1026" type="#_x0000_t188" style="position:absolute;margin-left:-21.05pt;margin-top:267.65pt;width:187.45pt;height:20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2C0FE5" w:rsidRDefault="002C0FE5" w:rsidP="002C0FE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GAME</w:t>
                      </w:r>
                    </w:p>
                    <w:p w:rsidR="002C0FE5" w:rsidRDefault="002C0FE5" w:rsidP="002C0FE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2C0FE5" w:rsidRDefault="002C0FE5" w:rsidP="002C0FE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SCORE</w:t>
                      </w:r>
                    </w:p>
                    <w:p w:rsidR="002C0FE5" w:rsidRDefault="002C0FE5" w:rsidP="002C0FE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2C0FE5" w:rsidRPr="002C0FE5" w:rsidRDefault="002C0FE5" w:rsidP="002C0FE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CARD</w:t>
                      </w:r>
                    </w:p>
                  </w:txbxContent>
                </v:textbox>
              </v:shape>
            </w:pict>
          </mc:Fallback>
        </mc:AlternateContent>
      </w:r>
      <w:r w:rsidR="000A4521">
        <w:rPr>
          <w:noProof/>
        </w:rPr>
        <w:drawing>
          <wp:inline distT="0" distB="0" distL="0" distR="0" wp14:anchorId="376264BB" wp14:editId="54BF3D83">
            <wp:extent cx="1975449" cy="1915065"/>
            <wp:effectExtent l="0" t="0" r="0" b="0"/>
            <wp:docPr id="3" name="Picture 3" descr="C:\Users\MOMMA\AppData\Local\Microsoft\Windows\Temporary Internet Files\Content.IE5\GKOUZTAM\MC9004398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MA\AppData\Local\Microsoft\Windows\Temporary Internet Files\Content.IE5\GKOUZTAM\MC90043984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87" cy="19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C7A">
        <w:br w:type="page"/>
      </w:r>
    </w:p>
    <w:tbl>
      <w:tblPr>
        <w:tblStyle w:val="TableGrid"/>
        <w:tblpPr w:leftFromText="187" w:rightFromText="187" w:horzAnchor="margin" w:tblpXSpec="right" w:tblpYSpec="center"/>
        <w:tblOverlap w:val="never"/>
        <w:tblW w:w="0" w:type="auto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9"/>
        <w:gridCol w:w="2778"/>
        <w:gridCol w:w="2778"/>
        <w:gridCol w:w="2799"/>
      </w:tblGrid>
      <w:tr w:rsidR="00906A30" w:rsidTr="005D7809">
        <w:trPr>
          <w:cantSplit/>
          <w:tblCellSpacing w:w="21" w:type="dxa"/>
        </w:trPr>
        <w:tc>
          <w:tcPr>
            <w:tcW w:w="2736" w:type="dxa"/>
          </w:tcPr>
          <w:p w:rsidR="00906A30" w:rsidRDefault="00906A30" w:rsidP="00906A30">
            <w:pPr>
              <w:pStyle w:val="NoSpacing"/>
            </w:pPr>
          </w:p>
        </w:tc>
        <w:tc>
          <w:tcPr>
            <w:tcW w:w="2736" w:type="dxa"/>
          </w:tcPr>
          <w:p w:rsidR="00906A30" w:rsidRDefault="00906A30" w:rsidP="00906A30">
            <w:pPr>
              <w:pStyle w:val="NoSpacing"/>
            </w:pPr>
          </w:p>
        </w:tc>
        <w:tc>
          <w:tcPr>
            <w:tcW w:w="2736" w:type="dxa"/>
          </w:tcPr>
          <w:p w:rsidR="00906A30" w:rsidRDefault="00906A30" w:rsidP="00906A30">
            <w:pPr>
              <w:pStyle w:val="NoSpacing"/>
            </w:pPr>
          </w:p>
        </w:tc>
        <w:tc>
          <w:tcPr>
            <w:tcW w:w="2736" w:type="dxa"/>
          </w:tcPr>
          <w:p w:rsidR="00906A30" w:rsidRDefault="00906A30" w:rsidP="00906A30">
            <w:pPr>
              <w:pStyle w:val="NoSpacing"/>
            </w:pPr>
          </w:p>
        </w:tc>
      </w:tr>
      <w:tr w:rsidR="004F0664" w:rsidTr="005D7809">
        <w:trPr>
          <w:cantSplit/>
          <w:tblCellSpacing w:w="21" w:type="dxa"/>
        </w:trPr>
        <w:tc>
          <w:tcPr>
            <w:tcW w:w="2736" w:type="dxa"/>
          </w:tcPr>
          <w:p w:rsidR="004F0664" w:rsidRDefault="004F0664" w:rsidP="004F0664"/>
        </w:tc>
        <w:tc>
          <w:tcPr>
            <w:tcW w:w="2736" w:type="dxa"/>
          </w:tcPr>
          <w:p w:rsidR="004F0664" w:rsidRDefault="004F0664" w:rsidP="004F0664"/>
        </w:tc>
        <w:tc>
          <w:tcPr>
            <w:tcW w:w="2736" w:type="dxa"/>
          </w:tcPr>
          <w:p w:rsidR="004F0664" w:rsidRDefault="004F0664" w:rsidP="004F0664"/>
        </w:tc>
        <w:tc>
          <w:tcPr>
            <w:tcW w:w="2736" w:type="dxa"/>
          </w:tcPr>
          <w:p w:rsidR="004F0664" w:rsidRDefault="004F0664" w:rsidP="004F0664"/>
        </w:tc>
      </w:tr>
      <w:tr w:rsidR="004F0664" w:rsidTr="005D7809">
        <w:trPr>
          <w:cantSplit/>
          <w:trHeight w:hRule="exact" w:val="216"/>
          <w:tblCellSpacing w:w="21" w:type="dxa"/>
        </w:trPr>
        <w:tc>
          <w:tcPr>
            <w:tcW w:w="2736" w:type="dxa"/>
          </w:tcPr>
          <w:p w:rsidR="004F0664" w:rsidRDefault="004F0664" w:rsidP="004F0664"/>
        </w:tc>
        <w:tc>
          <w:tcPr>
            <w:tcW w:w="2736" w:type="dxa"/>
          </w:tcPr>
          <w:p w:rsidR="004F0664" w:rsidRDefault="004F0664" w:rsidP="004F0664"/>
        </w:tc>
        <w:tc>
          <w:tcPr>
            <w:tcW w:w="2736" w:type="dxa"/>
          </w:tcPr>
          <w:p w:rsidR="004F0664" w:rsidRDefault="004F0664" w:rsidP="004F0664"/>
        </w:tc>
        <w:tc>
          <w:tcPr>
            <w:tcW w:w="2736" w:type="dxa"/>
          </w:tcPr>
          <w:p w:rsidR="004F0664" w:rsidRDefault="004F0664" w:rsidP="004F0664"/>
        </w:tc>
      </w:tr>
      <w:tr w:rsidR="004F0664" w:rsidTr="00F9348C">
        <w:trPr>
          <w:cantSplit/>
          <w:trHeight w:val="5199"/>
          <w:tblCellSpacing w:w="21" w:type="dxa"/>
        </w:trPr>
        <w:tc>
          <w:tcPr>
            <w:tcW w:w="2736" w:type="dxa"/>
          </w:tcPr>
          <w:p w:rsidR="004F0664" w:rsidRDefault="004F0664" w:rsidP="004F0664"/>
        </w:tc>
        <w:tc>
          <w:tcPr>
            <w:tcW w:w="2736" w:type="dxa"/>
          </w:tcPr>
          <w:p w:rsidR="004F0664" w:rsidRDefault="004F0664" w:rsidP="004F0664"/>
        </w:tc>
        <w:tc>
          <w:tcPr>
            <w:tcW w:w="2736" w:type="dxa"/>
          </w:tcPr>
          <w:p w:rsidR="004F0664" w:rsidRDefault="004F0664" w:rsidP="004F0664"/>
        </w:tc>
        <w:tc>
          <w:tcPr>
            <w:tcW w:w="2736" w:type="dxa"/>
          </w:tcPr>
          <w:p w:rsidR="004F0664" w:rsidRDefault="004F0664" w:rsidP="004F0664"/>
        </w:tc>
      </w:tr>
    </w:tbl>
    <w:p w:rsidR="00336C7A" w:rsidRDefault="00336C7A"/>
    <w:p w:rsidR="00336C7A" w:rsidRDefault="00336C7A">
      <w:pPr>
        <w:spacing w:after="200" w:line="276" w:lineRule="auto"/>
      </w:pPr>
      <w:r>
        <w:br w:type="page"/>
      </w:r>
    </w:p>
    <w:tbl>
      <w:tblPr>
        <w:tblStyle w:val="TableGrid"/>
        <w:tblpPr w:leftFromText="187" w:rightFromText="187" w:horzAnchor="margin" w:tblpXSpec="right" w:tblpYSpec="center"/>
        <w:tblOverlap w:val="never"/>
        <w:tblW w:w="0" w:type="auto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27"/>
        <w:gridCol w:w="2778"/>
        <w:gridCol w:w="2778"/>
        <w:gridCol w:w="2799"/>
      </w:tblGrid>
      <w:tr w:rsidR="00F9348C" w:rsidTr="00F9348C">
        <w:trPr>
          <w:tblCellSpacing w:w="21" w:type="dxa"/>
        </w:trPr>
        <w:tc>
          <w:tcPr>
            <w:tcW w:w="2764" w:type="dxa"/>
          </w:tcPr>
          <w:p w:rsidR="00F9348C" w:rsidRDefault="00F9348C" w:rsidP="00BF5B88">
            <w:pPr>
              <w:pStyle w:val="NoSpacing"/>
            </w:pPr>
          </w:p>
        </w:tc>
        <w:tc>
          <w:tcPr>
            <w:tcW w:w="2736" w:type="dxa"/>
          </w:tcPr>
          <w:p w:rsidR="00F9348C" w:rsidRDefault="00F9348C" w:rsidP="00BF5B88">
            <w:pPr>
              <w:pStyle w:val="NoSpacing"/>
            </w:pPr>
          </w:p>
        </w:tc>
        <w:tc>
          <w:tcPr>
            <w:tcW w:w="2736" w:type="dxa"/>
          </w:tcPr>
          <w:p w:rsidR="00F9348C" w:rsidRDefault="00F9348C" w:rsidP="00BF5B88">
            <w:pPr>
              <w:pStyle w:val="NoSpacing"/>
            </w:pPr>
          </w:p>
        </w:tc>
        <w:tc>
          <w:tcPr>
            <w:tcW w:w="2736" w:type="dxa"/>
          </w:tcPr>
          <w:p w:rsidR="00F9348C" w:rsidRDefault="00F9348C" w:rsidP="00BF5B88">
            <w:pPr>
              <w:pStyle w:val="NoSpacing"/>
            </w:pPr>
          </w:p>
        </w:tc>
      </w:tr>
      <w:tr w:rsidR="005F4A43" w:rsidTr="00F9348C">
        <w:trPr>
          <w:cantSplit/>
          <w:tblCellSpacing w:w="21" w:type="dxa"/>
        </w:trPr>
        <w:tc>
          <w:tcPr>
            <w:tcW w:w="2764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6"/>
            </w:tblGrid>
            <w:tr w:rsidR="005F4A43" w:rsidTr="00BF5B88">
              <w:trPr>
                <w:trHeight w:hRule="exact" w:val="633"/>
                <w:jc w:val="center"/>
              </w:trPr>
              <w:tc>
                <w:tcPr>
                  <w:tcW w:w="2726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shd w:val="clear" w:color="auto" w:fill="DBE5F1" w:themeFill="accent1" w:themeFillTint="33"/>
                  <w:vAlign w:val="center"/>
                </w:tcPr>
                <w:p w:rsidR="005F4A43" w:rsidRDefault="005F4A43" w:rsidP="00BF5B8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Sound Mixing</w:t>
                  </w:r>
                </w:p>
              </w:tc>
            </w:tr>
            <w:tr w:rsidR="005F4A43" w:rsidTr="00BF5B88">
              <w:trPr>
                <w:trHeight w:val="316"/>
                <w:jc w:val="center"/>
              </w:trPr>
              <w:tc>
                <w:tcPr>
                  <w:tcW w:w="2726" w:type="dxa"/>
                  <w:tcBorders>
                    <w:top w:val="single" w:sz="4" w:space="0" w:color="365F91" w:themeColor="accent1" w:themeShade="BF"/>
                  </w:tcBorders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5F4A43" w:rsidRDefault="005F4A43" w:rsidP="00BF5B8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5F4A43" w:rsidTr="00BF5B88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Avatar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The Hurt Locker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Inglorious Basterds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Star Trek</w:t>
                  </w:r>
                </w:p>
                <w:p w:rsidR="005F4A4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  <w:r w:rsidRPr="00720F23">
                    <w:rPr>
                      <w:rStyle w:val="Film"/>
                    </w:rPr>
                    <w:t>Transformers: Revenge of the FAllen</w:t>
                  </w: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5F4A43" w:rsidRDefault="005F4A43" w:rsidP="00BF5B8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6"/>
            </w:tblGrid>
            <w:tr w:rsidR="005F4A43" w:rsidTr="00BF5B88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5F4A43" w:rsidRDefault="005F4A43" w:rsidP="00BF5B8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Sound Editing</w:t>
                  </w:r>
                </w:p>
              </w:tc>
            </w:tr>
            <w:tr w:rsidR="005F4A43" w:rsidTr="00BF5B88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5F4A43" w:rsidRDefault="005F4A43" w:rsidP="00BF5B8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5F4A43" w:rsidTr="00BF5B88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Avatar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The Hurt Locker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Inglorious Basterds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Star Trek</w:t>
                  </w:r>
                </w:p>
                <w:p w:rsidR="005F4A4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  <w:r w:rsidRPr="00720F23">
                    <w:rPr>
                      <w:rStyle w:val="Film"/>
                    </w:rPr>
                    <w:t>Up</w:t>
                  </w: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5F4A43" w:rsidRDefault="005F4A43" w:rsidP="00BF5B8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6"/>
            </w:tblGrid>
            <w:tr w:rsidR="005F4A43" w:rsidTr="00BF5B88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5F4A43" w:rsidRDefault="005F4A43" w:rsidP="00BF5B8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Screenplay (Original)</w:t>
                  </w:r>
                </w:p>
              </w:tc>
            </w:tr>
            <w:tr w:rsidR="005F4A43" w:rsidTr="00BF5B88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5F4A43" w:rsidRDefault="005F4A43" w:rsidP="00BF5B8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5F4A43" w:rsidTr="00BF5B88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The Hurt Locker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Inglorious Basterds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The Messenger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A Serious Man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Up</w:t>
                  </w:r>
                </w:p>
                <w:p w:rsidR="005F4A43" w:rsidRPr="00720F23" w:rsidRDefault="005F4A43" w:rsidP="00720F23">
                  <w:pPr>
                    <w:framePr w:hSpace="187" w:wrap="around" w:hAnchor="margin" w:xAlign="right" w:yAlign="center"/>
                    <w:widowControl w:val="0"/>
                    <w:suppressOverlap/>
                  </w:pP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5F4A43" w:rsidRDefault="005F4A43" w:rsidP="00BF5B8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6"/>
            </w:tblGrid>
            <w:tr w:rsidR="005F4A43" w:rsidTr="00BF5B88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5F4A43" w:rsidRDefault="005F4A43" w:rsidP="00BF5B8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Screenplay (Adapted)</w:t>
                  </w:r>
                </w:p>
              </w:tc>
            </w:tr>
            <w:tr w:rsidR="005F4A43" w:rsidTr="00BF5B88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5F4A43" w:rsidRDefault="005F4A43" w:rsidP="00BF5B8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5F4A43" w:rsidTr="00BF5B88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District 9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An Education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In the Loop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Precious: Based on the Novel ‘Push’ by Sapphire</w:t>
                  </w:r>
                </w:p>
                <w:p w:rsidR="005F4A4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caps/>
                    </w:rPr>
                  </w:pPr>
                  <w:r w:rsidRPr="00720F23">
                    <w:rPr>
                      <w:rStyle w:val="Film"/>
                    </w:rPr>
                    <w:t>Up in the Air</w:t>
                  </w: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5F4A43" w:rsidRDefault="005F4A43" w:rsidP="00BF5B88"/>
        </w:tc>
      </w:tr>
      <w:tr w:rsidR="005F4A43" w:rsidTr="00F9348C">
        <w:trPr>
          <w:cantSplit/>
          <w:trHeight w:hRule="exact" w:val="216"/>
          <w:tblCellSpacing w:w="21" w:type="dxa"/>
        </w:trPr>
        <w:tc>
          <w:tcPr>
            <w:tcW w:w="2764" w:type="dxa"/>
          </w:tcPr>
          <w:p w:rsidR="005F4A43" w:rsidRDefault="005F4A43" w:rsidP="00BF5B88"/>
        </w:tc>
        <w:tc>
          <w:tcPr>
            <w:tcW w:w="2736" w:type="dxa"/>
          </w:tcPr>
          <w:p w:rsidR="005F4A43" w:rsidRDefault="005F4A43" w:rsidP="00BF5B88"/>
        </w:tc>
        <w:tc>
          <w:tcPr>
            <w:tcW w:w="2736" w:type="dxa"/>
          </w:tcPr>
          <w:p w:rsidR="005F4A43" w:rsidRDefault="005F4A43" w:rsidP="00BF5B88"/>
        </w:tc>
        <w:tc>
          <w:tcPr>
            <w:tcW w:w="2736" w:type="dxa"/>
          </w:tcPr>
          <w:p w:rsidR="005F4A43" w:rsidRDefault="005F4A43" w:rsidP="00BF5B88"/>
        </w:tc>
      </w:tr>
      <w:tr w:rsidR="005F4A43" w:rsidTr="00F9348C">
        <w:trPr>
          <w:cantSplit/>
          <w:trHeight w:val="5193"/>
          <w:tblCellSpacing w:w="21" w:type="dxa"/>
        </w:trPr>
        <w:tc>
          <w:tcPr>
            <w:tcW w:w="2764" w:type="dxa"/>
          </w:tcPr>
          <w:tbl>
            <w:tblPr>
              <w:tblW w:w="2706" w:type="dxa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6"/>
            </w:tblGrid>
            <w:tr w:rsidR="005F4A43" w:rsidTr="00720F23">
              <w:trPr>
                <w:trHeight w:hRule="exact" w:val="633"/>
                <w:jc w:val="center"/>
              </w:trPr>
              <w:tc>
                <w:tcPr>
                  <w:tcW w:w="2706" w:type="dxa"/>
                  <w:shd w:val="clear" w:color="auto" w:fill="DBE5F1" w:themeFill="accent1" w:themeFillTint="33"/>
                  <w:vAlign w:val="center"/>
                </w:tcPr>
                <w:p w:rsidR="005F4A43" w:rsidRDefault="005F4A43" w:rsidP="00BF5B8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Visual Effects</w:t>
                  </w:r>
                </w:p>
              </w:tc>
            </w:tr>
            <w:tr w:rsidR="005F4A43" w:rsidTr="00720F23">
              <w:trPr>
                <w:trHeight w:val="316"/>
                <w:jc w:val="center"/>
              </w:trPr>
              <w:tc>
                <w:tcPr>
                  <w:tcW w:w="270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5F4A43" w:rsidRDefault="005F4A43" w:rsidP="00BF5B8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5F4A43" w:rsidTr="00720F23">
              <w:trPr>
                <w:trHeight w:hRule="exact" w:val="3024"/>
                <w:jc w:val="center"/>
              </w:trPr>
              <w:tc>
                <w:tcPr>
                  <w:tcW w:w="270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Avatar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District 9</w:t>
                  </w:r>
                </w:p>
                <w:p w:rsidR="005F4A43" w:rsidRPr="00D56415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 w:rsidRPr="00720F23">
                    <w:rPr>
                      <w:rStyle w:val="Film"/>
                    </w:rPr>
                    <w:t>Star Trek</w:t>
                  </w:r>
                </w:p>
              </w:tc>
            </w:tr>
            <w:tr w:rsidR="005F4A43" w:rsidTr="00720F23">
              <w:trPr>
                <w:jc w:val="center"/>
              </w:trPr>
              <w:tc>
                <w:tcPr>
                  <w:tcW w:w="270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5F4A43" w:rsidTr="00720F23">
              <w:trPr>
                <w:jc w:val="center"/>
              </w:trPr>
              <w:tc>
                <w:tcPr>
                  <w:tcW w:w="270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5F4A43" w:rsidRDefault="005F4A43" w:rsidP="00BF5B8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6"/>
            </w:tblGrid>
            <w:tr w:rsidR="005F4A43" w:rsidTr="00BF5B88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5F4A43" w:rsidRDefault="005F4A43" w:rsidP="00BF5B8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Best Picture</w:t>
                  </w:r>
                </w:p>
              </w:tc>
            </w:tr>
            <w:tr w:rsidR="005F4A43" w:rsidTr="00BF5B88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5F4A43" w:rsidRDefault="005F4A43" w:rsidP="00BF5B8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5F4A43" w:rsidTr="00BF5B88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20F23" w:rsidRPr="00720F23" w:rsidRDefault="00720F23" w:rsidP="00720F23">
                  <w:pPr>
                    <w:pStyle w:val="MovieList"/>
                    <w:framePr w:wrap="around"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Avatar</w:t>
                  </w:r>
                </w:p>
                <w:p w:rsidR="00720F23" w:rsidRPr="00720F23" w:rsidRDefault="00720F23" w:rsidP="00720F23">
                  <w:pPr>
                    <w:pStyle w:val="MovieList"/>
                    <w:framePr w:wrap="around"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The Blind Side</w:t>
                  </w:r>
                </w:p>
                <w:p w:rsidR="00720F23" w:rsidRPr="00720F23" w:rsidRDefault="00720F23" w:rsidP="00720F23">
                  <w:pPr>
                    <w:pStyle w:val="MovieList"/>
                    <w:framePr w:wrap="around"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District 9</w:t>
                  </w:r>
                </w:p>
                <w:p w:rsidR="00720F23" w:rsidRPr="00720F23" w:rsidRDefault="00720F23" w:rsidP="00720F23">
                  <w:pPr>
                    <w:pStyle w:val="MovieList"/>
                    <w:framePr w:wrap="around"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An Education</w:t>
                  </w:r>
                </w:p>
                <w:p w:rsidR="00720F23" w:rsidRPr="00720F23" w:rsidRDefault="00720F23" w:rsidP="00720F23">
                  <w:pPr>
                    <w:pStyle w:val="MovieList"/>
                    <w:framePr w:wrap="around"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The Hurt Locker</w:t>
                  </w:r>
                </w:p>
                <w:p w:rsidR="00720F23" w:rsidRPr="00720F23" w:rsidRDefault="00720F23" w:rsidP="00720F23">
                  <w:pPr>
                    <w:pStyle w:val="MovieList"/>
                    <w:framePr w:wrap="around"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Inglorious Basterds</w:t>
                  </w:r>
                </w:p>
                <w:p w:rsidR="00720F23" w:rsidRPr="00720F23" w:rsidRDefault="00720F23" w:rsidP="00720F23">
                  <w:pPr>
                    <w:pStyle w:val="MovieList"/>
                    <w:framePr w:wrap="around"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Precious: Based on the Novel ‘Push’ by Sapphire</w:t>
                  </w:r>
                </w:p>
                <w:p w:rsidR="00720F23" w:rsidRPr="00720F23" w:rsidRDefault="00720F23" w:rsidP="00720F23">
                  <w:pPr>
                    <w:pStyle w:val="MovieList"/>
                    <w:framePr w:wrap="around"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A serious Man</w:t>
                  </w:r>
                </w:p>
                <w:p w:rsidR="00720F23" w:rsidRPr="00720F23" w:rsidRDefault="00720F23" w:rsidP="00720F23">
                  <w:pPr>
                    <w:pStyle w:val="MovieList"/>
                    <w:framePr w:wrap="around"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Up</w:t>
                  </w:r>
                </w:p>
                <w:p w:rsidR="00720F23" w:rsidRPr="00720F23" w:rsidRDefault="00720F23" w:rsidP="00720F23">
                  <w:pPr>
                    <w:pStyle w:val="MovieList"/>
                    <w:framePr w:wrap="around"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Up in the Air</w:t>
                  </w:r>
                </w:p>
                <w:p w:rsidR="00720F23" w:rsidRDefault="00720F23" w:rsidP="00720F23">
                  <w:pPr>
                    <w:pStyle w:val="MovieList"/>
                    <w:framePr w:wrap="around"/>
                  </w:pPr>
                  <w:r>
                    <w:t> </w:t>
                  </w:r>
                </w:p>
                <w:p w:rsidR="005F4A43" w:rsidRPr="00336C7A" w:rsidRDefault="005F4A43" w:rsidP="00720F23">
                  <w:pPr>
                    <w:pStyle w:val="MovieList"/>
                    <w:framePr w:wrap="around"/>
                  </w:pP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5F4A43" w:rsidRDefault="005F4A43" w:rsidP="00BF5B8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6"/>
            </w:tblGrid>
            <w:tr w:rsidR="005F4A43" w:rsidTr="00BF5B88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5F4A43" w:rsidRDefault="005F4A43" w:rsidP="00BF5B8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Directing</w:t>
                  </w:r>
                </w:p>
              </w:tc>
            </w:tr>
            <w:tr w:rsidR="005F4A43" w:rsidTr="00BF5B88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5F4A43" w:rsidRDefault="005F4A43" w:rsidP="00BF5B8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5F4A43" w:rsidTr="00BF5B88">
              <w:trPr>
                <w:trHeight w:hRule="exact" w:val="3024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>
                    <w:t>James Cameron</w:t>
                  </w:r>
                  <w:r>
                    <w:br/>
                  </w:r>
                  <w:r w:rsidRPr="00720F23">
                    <w:rPr>
                      <w:rStyle w:val="Film"/>
                    </w:rPr>
                    <w:t>Avatar</w:t>
                  </w:r>
                </w:p>
                <w:p w:rsidR="00720F23" w:rsidRPr="00720F23" w:rsidRDefault="00720F23" w:rsidP="00720F23">
                  <w:pPr>
                    <w:pStyle w:val="Nominee"/>
                    <w:rPr>
                      <w:rStyle w:val="Film"/>
                    </w:rPr>
                  </w:pPr>
                  <w:r>
                    <w:t>Kathryn Bigelow</w:t>
                  </w:r>
                  <w:r>
                    <w:br/>
                  </w:r>
                  <w:r w:rsidRPr="00720F23">
                    <w:rPr>
                      <w:rStyle w:val="Film"/>
                    </w:rPr>
                    <w:t>The Hurt Locker</w:t>
                  </w:r>
                </w:p>
                <w:p w:rsidR="00720F23" w:rsidRDefault="00720F23" w:rsidP="00720F23">
                  <w:pPr>
                    <w:pStyle w:val="Nominee"/>
                  </w:pPr>
                  <w:r>
                    <w:t>Quentin Tarantino</w:t>
                  </w:r>
                  <w:r>
                    <w:br/>
                  </w:r>
                  <w:r w:rsidRPr="00720F23">
                    <w:rPr>
                      <w:rStyle w:val="Film"/>
                    </w:rPr>
                    <w:t>Inglorious Basterds</w:t>
                  </w:r>
                </w:p>
                <w:p w:rsidR="00720F23" w:rsidRPr="00720F23" w:rsidRDefault="00720F23" w:rsidP="00720F23">
                  <w:pPr>
                    <w:pStyle w:val="Nominee"/>
                    <w:rPr>
                      <w:rStyle w:val="Film"/>
                    </w:rPr>
                  </w:pPr>
                  <w:r>
                    <w:t>Lee Daniels</w:t>
                  </w:r>
                  <w:r>
                    <w:br/>
                  </w:r>
                  <w:r w:rsidRPr="00720F23">
                    <w:rPr>
                      <w:rStyle w:val="Film"/>
                    </w:rPr>
                    <w:t>Precious: Based on the Novel ‘Push’ by Sapphire</w:t>
                  </w:r>
                </w:p>
                <w:p w:rsidR="00720F23" w:rsidRDefault="00720F23" w:rsidP="00720F23">
                  <w:pPr>
                    <w:pStyle w:val="Nominee"/>
                  </w:pPr>
                  <w:r>
                    <w:t>Jason Reitman</w:t>
                  </w:r>
                  <w:r>
                    <w:br/>
                  </w:r>
                  <w:r w:rsidRPr="00720F23">
                    <w:rPr>
                      <w:rStyle w:val="Film"/>
                    </w:rPr>
                    <w:t>Up in the Air</w:t>
                  </w:r>
                </w:p>
                <w:p w:rsidR="00720F23" w:rsidRDefault="00720F23" w:rsidP="00720F23">
                  <w:pPr>
                    <w:framePr w:hSpace="187" w:wrap="around" w:hAnchor="margin" w:xAlign="right" w:yAlign="center"/>
                    <w:widowControl w:val="0"/>
                    <w:suppressOverlap/>
                  </w:pPr>
                  <w:r>
                    <w:t> </w:t>
                  </w:r>
                </w:p>
                <w:p w:rsidR="005F4A43" w:rsidRPr="00336C7A" w:rsidRDefault="005F4A43" w:rsidP="00720F23">
                  <w:pPr>
                    <w:pStyle w:val="Nominee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5F4A43" w:rsidRDefault="005F4A43" w:rsidP="00BF5B88"/>
        </w:tc>
        <w:tc>
          <w:tcPr>
            <w:tcW w:w="2736" w:type="dxa"/>
          </w:tcPr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6"/>
            </w:tblGrid>
            <w:tr w:rsidR="005F4A43" w:rsidTr="00BF5B88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5F4A43" w:rsidRDefault="005F4A43" w:rsidP="00BF5B88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Makeup</w:t>
                  </w:r>
                </w:p>
              </w:tc>
            </w:tr>
            <w:tr w:rsidR="005F4A43" w:rsidTr="00BF5B88">
              <w:trPr>
                <w:trHeight w:val="31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5F4A43" w:rsidRDefault="005F4A43" w:rsidP="00BF5B88">
                  <w:pPr>
                    <w:framePr w:hSpace="187" w:wrap="around" w:hAnchor="margin" w:xAlign="right" w:yAlign="center"/>
                    <w:suppressOverlap/>
                  </w:pPr>
                  <w:r>
                    <w:t>Nominees</w:t>
                  </w:r>
                </w:p>
              </w:tc>
            </w:tr>
            <w:tr w:rsidR="005F4A43" w:rsidTr="005F4A43">
              <w:trPr>
                <w:trHeight w:hRule="exact" w:val="1526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Il Divo</w:t>
                  </w:r>
                </w:p>
                <w:p w:rsidR="00720F23" w:rsidRPr="00720F23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  <w:rPr>
                      <w:rStyle w:val="Film"/>
                    </w:rPr>
                  </w:pPr>
                  <w:r w:rsidRPr="00720F23">
                    <w:rPr>
                      <w:rStyle w:val="Film"/>
                    </w:rPr>
                    <w:t>Star Trek</w:t>
                  </w:r>
                </w:p>
                <w:p w:rsidR="005F4A43" w:rsidRPr="00336C7A" w:rsidRDefault="00720F23" w:rsidP="00720F23">
                  <w:pPr>
                    <w:pStyle w:val="Nominee"/>
                    <w:framePr w:hSpace="187" w:wrap="around" w:hAnchor="margin" w:xAlign="right" w:yAlign="center"/>
                    <w:suppressOverlap/>
                  </w:pPr>
                  <w:r w:rsidRPr="00720F23">
                    <w:rPr>
                      <w:rStyle w:val="Film"/>
                    </w:rPr>
                    <w:t>The Young Victoria</w:t>
                  </w: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Your Choice: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  <w:tr w:rsidR="005F4A43" w:rsidTr="00BF5B88">
              <w:trPr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  <w:r>
                    <w:t>Actual Winner:</w:t>
                  </w:r>
                </w:p>
                <w:p w:rsidR="005F4A43" w:rsidRDefault="005F4A43" w:rsidP="00BF5B88">
                  <w:pPr>
                    <w:pStyle w:val="ChoiceandWinnerHeading"/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5F4A43" w:rsidRDefault="005F4A43" w:rsidP="005F4A43">
            <w:pPr>
              <w:pStyle w:val="Smallspace"/>
            </w:pPr>
          </w:p>
          <w:tbl>
            <w:tblPr>
              <w:tblW w:w="0" w:type="auto"/>
              <w:jc w:val="center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6"/>
            </w:tblGrid>
            <w:tr w:rsidR="005F4A43" w:rsidTr="00BF5B88">
              <w:trPr>
                <w:trHeight w:hRule="exact" w:val="633"/>
                <w:jc w:val="center"/>
              </w:trPr>
              <w:tc>
                <w:tcPr>
                  <w:tcW w:w="2726" w:type="dxa"/>
                  <w:shd w:val="clear" w:color="auto" w:fill="DBE5F1" w:themeFill="accent1" w:themeFillTint="33"/>
                  <w:vAlign w:val="center"/>
                </w:tcPr>
                <w:p w:rsidR="005F4A43" w:rsidRDefault="005F4A43" w:rsidP="005F4A43">
                  <w:pPr>
                    <w:pStyle w:val="Heading2"/>
                    <w:framePr w:hSpace="187" w:wrap="around" w:hAnchor="margin" w:xAlign="right" w:yAlign="center"/>
                    <w:suppressOverlap/>
                  </w:pPr>
                  <w:r>
                    <w:t>Total Correct Choices:</w:t>
                  </w:r>
                </w:p>
              </w:tc>
            </w:tr>
            <w:tr w:rsidR="005F4A43" w:rsidTr="00BF5B88">
              <w:trPr>
                <w:trHeight w:val="679"/>
                <w:jc w:val="center"/>
              </w:trPr>
              <w:tc>
                <w:tcPr>
                  <w:tcW w:w="2726" w:type="dxa"/>
                  <w:shd w:val="clear" w:color="auto" w:fill="FFFFFF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5F4A43" w:rsidRDefault="005F4A43" w:rsidP="005F4A43">
                  <w:pPr>
                    <w:framePr w:hSpace="187" w:wrap="around" w:hAnchor="margin" w:xAlign="right" w:yAlign="center"/>
                    <w:suppressOverlap/>
                  </w:pPr>
                </w:p>
              </w:tc>
            </w:tr>
          </w:tbl>
          <w:p w:rsidR="005F4A43" w:rsidRDefault="005F4A43" w:rsidP="00BF5B88"/>
        </w:tc>
      </w:tr>
    </w:tbl>
    <w:p w:rsidR="00D431F6" w:rsidRDefault="007E330C">
      <w:r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5944235</wp:posOffset>
                </wp:positionV>
                <wp:extent cx="790575" cy="533400"/>
                <wp:effectExtent l="4445" t="635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1B35" w:rsidRDefault="00921B35" w:rsidP="00921B35">
                            <w:pPr>
                              <w:pStyle w:val="PageNumber1"/>
                              <w:widowControl w:val="0"/>
                            </w:pPr>
                            <w:proofErr w:type="gramStart"/>
                            <w:r>
                              <w:t>page</w:t>
                            </w:r>
                            <w:proofErr w:type="gramEnd"/>
                            <w:r>
                              <w:t xml:space="preserve"> </w:t>
                            </w:r>
                            <w:r w:rsidR="007E330C">
                              <w:fldChar w:fldCharType="begin"/>
                            </w:r>
                            <w:r w:rsidR="007E330C">
                              <w:instrText>Page</w:instrText>
                            </w:r>
                            <w:r w:rsidR="007E330C">
                              <w:fldChar w:fldCharType="separate"/>
                            </w:r>
                            <w:r w:rsidR="002C0FE5">
                              <w:rPr>
                                <w:noProof/>
                              </w:rPr>
                              <w:t>3</w:t>
                            </w:r>
                            <w:r w:rsidR="007E330C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of 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93.35pt;margin-top:468.05pt;width:62.25pt;height:42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921B35" w:rsidRDefault="00921B35" w:rsidP="00921B35">
                      <w:pPr>
                        <w:pStyle w:val="PageNumber1"/>
                        <w:widowControl w:val="0"/>
                      </w:pPr>
                      <w:r>
                        <w:t xml:space="preserve">page </w:t>
                      </w:r>
                      <w:r w:rsidR="007E330C">
                        <w:fldChar w:fldCharType="begin"/>
                      </w:r>
                      <w:r w:rsidR="007E330C">
                        <w:instrText>Page</w:instrText>
                      </w:r>
                      <w:r w:rsidR="007E330C">
                        <w:fldChar w:fldCharType="separate"/>
                      </w:r>
                      <w:r w:rsidR="002C0FE5">
                        <w:rPr>
                          <w:noProof/>
                        </w:rPr>
                        <w:t>3</w:t>
                      </w:r>
                      <w:r w:rsidR="007E330C">
                        <w:rPr>
                          <w:noProof/>
                        </w:rPr>
                        <w:fldChar w:fldCharType="end"/>
                      </w:r>
                      <w:r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0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4832350</wp:posOffset>
                </wp:positionV>
                <wp:extent cx="923925" cy="1676400"/>
                <wp:effectExtent l="1270" t="3175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6C7A" w:rsidRPr="007057AE" w:rsidRDefault="00336C7A" w:rsidP="007057AE">
                            <w:pPr>
                              <w:pStyle w:val="Heading1"/>
                            </w:pPr>
                            <w:proofErr w:type="gramStart"/>
                            <w:r w:rsidRPr="007057AE">
                              <w:t>movie</w:t>
                            </w:r>
                            <w:proofErr w:type="gramEnd"/>
                            <w:r w:rsidRPr="007057AE">
                              <w:t xml:space="preserve"> </w:t>
                            </w:r>
                          </w:p>
                          <w:p w:rsidR="00336C7A" w:rsidRPr="007057AE" w:rsidRDefault="00336C7A" w:rsidP="007057AE">
                            <w:pPr>
                              <w:pStyle w:val="Heading1"/>
                            </w:pPr>
                            <w:proofErr w:type="gramStart"/>
                            <w:r w:rsidRPr="007057AE">
                              <w:t>awards</w:t>
                            </w:r>
                            <w:proofErr w:type="gramEnd"/>
                            <w:r w:rsidRPr="007057AE">
                              <w:t xml:space="preserve"> </w:t>
                            </w:r>
                          </w:p>
                          <w:p w:rsidR="00336C7A" w:rsidRPr="007057AE" w:rsidRDefault="00336C7A" w:rsidP="007057AE">
                            <w:pPr>
                              <w:pStyle w:val="Title"/>
                            </w:pPr>
                            <w:proofErr w:type="gramStart"/>
                            <w:r w:rsidRPr="007057AE">
                              <w:t>voting</w:t>
                            </w:r>
                            <w:proofErr w:type="gramEnd"/>
                            <w:r w:rsidRPr="007057AE">
                              <w:t xml:space="preserve"> </w:t>
                            </w:r>
                          </w:p>
                          <w:p w:rsidR="00336C7A" w:rsidRPr="007057AE" w:rsidRDefault="00336C7A" w:rsidP="007057AE">
                            <w:pPr>
                              <w:pStyle w:val="Title"/>
                            </w:pPr>
                            <w:proofErr w:type="gramStart"/>
                            <w:r w:rsidRPr="007057AE">
                              <w:t>ballot</w:t>
                            </w:r>
                            <w:proofErr w:type="gramEnd"/>
                            <w:r w:rsidRPr="007057A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87.85pt;margin-top:380.5pt;width:72.75pt;height:132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" o:allowincell="f" filled="f" stroked="f" strokecolor="black [0]" insetpen="t">
                <v:textbox inset="2.88pt,2.88pt,2.88pt,2.88pt">
                  <w:txbxContent>
                    <w:p w:rsidR="00336C7A" w:rsidRPr="007057AE" w:rsidRDefault="00336C7A" w:rsidP="007057AE">
                      <w:pPr>
                        <w:pStyle w:val="Heading1"/>
                      </w:pPr>
                      <w:r w:rsidRPr="007057AE">
                        <w:t xml:space="preserve">movie </w:t>
                      </w:r>
                    </w:p>
                    <w:p w:rsidR="00336C7A" w:rsidRPr="007057AE" w:rsidRDefault="00336C7A" w:rsidP="007057AE">
                      <w:pPr>
                        <w:pStyle w:val="Heading1"/>
                      </w:pPr>
                      <w:r w:rsidRPr="007057AE">
                        <w:t xml:space="preserve">awards </w:t>
                      </w:r>
                    </w:p>
                    <w:p w:rsidR="00336C7A" w:rsidRPr="007057AE" w:rsidRDefault="00336C7A" w:rsidP="007057AE">
                      <w:pPr>
                        <w:pStyle w:val="Title"/>
                      </w:pPr>
                      <w:r w:rsidRPr="007057AE">
                        <w:t xml:space="preserve">voting </w:t>
                      </w:r>
                    </w:p>
                    <w:p w:rsidR="00336C7A" w:rsidRPr="007057AE" w:rsidRDefault="00336C7A" w:rsidP="007057AE">
                      <w:pPr>
                        <w:pStyle w:val="Title"/>
                      </w:pPr>
                      <w:r w:rsidRPr="007057AE">
                        <w:t xml:space="preserve">ballot </w:t>
                      </w:r>
                    </w:p>
                  </w:txbxContent>
                </v:textbox>
              </v:shape>
            </w:pict>
          </mc:Fallback>
        </mc:AlternateContent>
      </w:r>
      <w:r w:rsidR="004168BA">
        <w:rPr>
          <w:noProof/>
        </w:rPr>
        <w:drawing>
          <wp:anchor distT="36576" distB="36576" distL="36576" distR="36576" simplePos="0" relativeHeight="251675648" behindDoc="0" locked="1" layoutInCell="0" allowOverlap="1">
            <wp:simplePos x="0" y="0"/>
            <wp:positionH relativeFrom="column">
              <wp:posOffset>-133350</wp:posOffset>
            </wp:positionH>
            <wp:positionV relativeFrom="paragraph">
              <wp:posOffset>5410200</wp:posOffset>
            </wp:positionV>
            <wp:extent cx="1828800" cy="1828800"/>
            <wp:effectExtent l="0" t="0" r="0" b="0"/>
            <wp:wrapNone/>
            <wp:docPr id="6" name="Picture 10" descr="invite_inside_filmr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vite_inside_filmre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36C7A" w:rsidRPr="00336C7A">
        <w:rPr>
          <w:noProof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47850" cy="6858000"/>
            <wp:effectExtent l="19050" t="0" r="0" b="0"/>
            <wp:wrapNone/>
            <wp:docPr id="5" name="Picture 4" descr="inside_film_strip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ide_film_strip_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7119" t="7668" b="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858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D431F6" w:rsidSect="00C34B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4E8"/>
    <w:multiLevelType w:val="hybridMultilevel"/>
    <w:tmpl w:val="D3587756"/>
    <w:lvl w:ilvl="0" w:tplc="799263E8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FC"/>
    <w:rsid w:val="000835E0"/>
    <w:rsid w:val="000A4521"/>
    <w:rsid w:val="00122E02"/>
    <w:rsid w:val="001F59A6"/>
    <w:rsid w:val="00236B89"/>
    <w:rsid w:val="002735D4"/>
    <w:rsid w:val="002C0FE5"/>
    <w:rsid w:val="002E1D3A"/>
    <w:rsid w:val="00336C7A"/>
    <w:rsid w:val="003763C4"/>
    <w:rsid w:val="003D1654"/>
    <w:rsid w:val="004168BA"/>
    <w:rsid w:val="004B4DC2"/>
    <w:rsid w:val="004D408D"/>
    <w:rsid w:val="004F0664"/>
    <w:rsid w:val="00565094"/>
    <w:rsid w:val="005D7809"/>
    <w:rsid w:val="005F4A43"/>
    <w:rsid w:val="00615F04"/>
    <w:rsid w:val="006755B3"/>
    <w:rsid w:val="006E6CC9"/>
    <w:rsid w:val="007057AE"/>
    <w:rsid w:val="00720F23"/>
    <w:rsid w:val="00784370"/>
    <w:rsid w:val="007D2DA8"/>
    <w:rsid w:val="007E330C"/>
    <w:rsid w:val="00835569"/>
    <w:rsid w:val="00906A30"/>
    <w:rsid w:val="00921B35"/>
    <w:rsid w:val="00933062"/>
    <w:rsid w:val="00937211"/>
    <w:rsid w:val="009C05CD"/>
    <w:rsid w:val="00A00537"/>
    <w:rsid w:val="00A0231D"/>
    <w:rsid w:val="00A3151E"/>
    <w:rsid w:val="00A47215"/>
    <w:rsid w:val="00B550FC"/>
    <w:rsid w:val="00C27707"/>
    <w:rsid w:val="00C34BEE"/>
    <w:rsid w:val="00C509B0"/>
    <w:rsid w:val="00C72C40"/>
    <w:rsid w:val="00D431F6"/>
    <w:rsid w:val="00D56415"/>
    <w:rsid w:val="00D6601C"/>
    <w:rsid w:val="00EB149A"/>
    <w:rsid w:val="00ED6053"/>
    <w:rsid w:val="00F42AC5"/>
    <w:rsid w:val="00F9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15"/>
    <w:pPr>
      <w:spacing w:after="0" w:line="240" w:lineRule="auto"/>
    </w:pPr>
    <w:rPr>
      <w:color w:val="244061" w:themeColor="accent1" w:themeShade="80"/>
      <w:sz w:val="20"/>
    </w:rPr>
  </w:style>
  <w:style w:type="paragraph" w:styleId="Heading1">
    <w:name w:val="heading 1"/>
    <w:link w:val="Heading1Char"/>
    <w:uiPriority w:val="9"/>
    <w:qFormat/>
    <w:rsid w:val="00D56415"/>
    <w:pPr>
      <w:spacing w:after="0" w:line="201" w:lineRule="auto"/>
      <w:outlineLvl w:val="0"/>
    </w:pPr>
    <w:rPr>
      <w:rFonts w:ascii="Candara" w:eastAsia="Times New Roman" w:hAnsi="Candara" w:cs="Times New Roman"/>
      <w:color w:val="1F497D" w:themeColor="text2"/>
      <w:kern w:val="2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654"/>
    <w:pPr>
      <w:keepNext/>
      <w:keepLines/>
      <w:adjustRightInd w:val="0"/>
      <w:snapToGrid w:val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415"/>
    <w:rPr>
      <w:rFonts w:ascii="Candara" w:eastAsia="Times New Roman" w:hAnsi="Candara" w:cs="Times New Roman"/>
      <w:color w:val="1F497D" w:themeColor="text2"/>
      <w:kern w:val="28"/>
      <w:sz w:val="40"/>
      <w:szCs w:val="40"/>
    </w:rPr>
  </w:style>
  <w:style w:type="paragraph" w:styleId="Title">
    <w:name w:val="Title"/>
    <w:link w:val="TitleChar"/>
    <w:uiPriority w:val="10"/>
    <w:qFormat/>
    <w:rsid w:val="00D56415"/>
    <w:pPr>
      <w:spacing w:after="0" w:line="201" w:lineRule="auto"/>
    </w:pPr>
    <w:rPr>
      <w:rFonts w:ascii="Candara" w:eastAsia="Times New Roman" w:hAnsi="Candara" w:cs="Times New Roman"/>
      <w:b/>
      <w:bCs/>
      <w:color w:val="244061" w:themeColor="accent1" w:themeShade="8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56415"/>
    <w:rPr>
      <w:rFonts w:ascii="Candara" w:eastAsia="Times New Roman" w:hAnsi="Candara" w:cs="Times New Roman"/>
      <w:b/>
      <w:bCs/>
      <w:color w:val="244061" w:themeColor="accent1" w:themeShade="80"/>
      <w:kern w:val="28"/>
      <w:sz w:val="40"/>
      <w:szCs w:val="40"/>
    </w:rPr>
  </w:style>
  <w:style w:type="paragraph" w:customStyle="1" w:styleId="PageNumber1">
    <w:name w:val="Page Number1"/>
    <w:basedOn w:val="Normal"/>
    <w:rsid w:val="00C34BEE"/>
    <w:rPr>
      <w:rFonts w:ascii="Candara" w:eastAsia="Times New Roman" w:hAnsi="Candara" w:cs="Times New Roman"/>
      <w:color w:val="000066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1F5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D1654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9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lm">
    <w:name w:val="Film"/>
    <w:basedOn w:val="DefaultParagraphFont"/>
    <w:rsid w:val="00D56415"/>
    <w:rPr>
      <w:caps/>
      <w:color w:val="244061" w:themeColor="accent1" w:themeShade="80"/>
    </w:rPr>
  </w:style>
  <w:style w:type="paragraph" w:customStyle="1" w:styleId="ChoiceandWinnerHeading">
    <w:name w:val="Choice and Winner Heading"/>
    <w:basedOn w:val="Normal"/>
    <w:rsid w:val="00D56415"/>
    <w:pPr>
      <w:spacing w:before="40"/>
    </w:pPr>
    <w:rPr>
      <w:rFonts w:ascii="Trebuchet MS" w:eastAsia="Times New Roman" w:hAnsi="Trebuchet MS" w:cs="Arial"/>
      <w:sz w:val="16"/>
      <w:szCs w:val="20"/>
    </w:rPr>
  </w:style>
  <w:style w:type="paragraph" w:customStyle="1" w:styleId="Nominee">
    <w:name w:val="Nominee"/>
    <w:basedOn w:val="Normal"/>
    <w:qFormat/>
    <w:rsid w:val="001F59A6"/>
    <w:pPr>
      <w:spacing w:after="120"/>
    </w:pPr>
    <w:rPr>
      <w:sz w:val="18"/>
    </w:rPr>
  </w:style>
  <w:style w:type="paragraph" w:styleId="NoSpacing">
    <w:name w:val="No Spacing"/>
    <w:uiPriority w:val="1"/>
    <w:qFormat/>
    <w:rsid w:val="002E1D3A"/>
    <w:pPr>
      <w:spacing w:after="0" w:line="240" w:lineRule="auto"/>
    </w:pPr>
    <w:rPr>
      <w:color w:val="244061" w:themeColor="accent1" w:themeShade="80"/>
      <w:sz w:val="2"/>
    </w:rPr>
  </w:style>
  <w:style w:type="paragraph" w:customStyle="1" w:styleId="Smallspace">
    <w:name w:val="Small space"/>
    <w:basedOn w:val="Normal"/>
    <w:qFormat/>
    <w:rsid w:val="00C72C40"/>
    <w:rPr>
      <w:sz w:val="8"/>
      <w:szCs w:val="8"/>
    </w:rPr>
  </w:style>
  <w:style w:type="paragraph" w:customStyle="1" w:styleId="MovieList">
    <w:name w:val="Movie List"/>
    <w:basedOn w:val="Nominee"/>
    <w:qFormat/>
    <w:rsid w:val="00720F23"/>
    <w:pPr>
      <w:framePr w:hSpace="187" w:wrap="around" w:hAnchor="margin" w:xAlign="right" w:yAlign="center"/>
      <w:spacing w:after="60"/>
      <w:suppressOverlap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21"/>
    <w:rPr>
      <w:rFonts w:ascii="Tahoma" w:hAnsi="Tahoma" w:cs="Tahoma"/>
      <w:color w:val="244061" w:themeColor="accent1" w:themeShade="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15"/>
    <w:pPr>
      <w:spacing w:after="0" w:line="240" w:lineRule="auto"/>
    </w:pPr>
    <w:rPr>
      <w:color w:val="244061" w:themeColor="accent1" w:themeShade="80"/>
      <w:sz w:val="20"/>
    </w:rPr>
  </w:style>
  <w:style w:type="paragraph" w:styleId="Heading1">
    <w:name w:val="heading 1"/>
    <w:link w:val="Heading1Char"/>
    <w:uiPriority w:val="9"/>
    <w:qFormat/>
    <w:rsid w:val="00D56415"/>
    <w:pPr>
      <w:spacing w:after="0" w:line="201" w:lineRule="auto"/>
      <w:outlineLvl w:val="0"/>
    </w:pPr>
    <w:rPr>
      <w:rFonts w:ascii="Candara" w:eastAsia="Times New Roman" w:hAnsi="Candara" w:cs="Times New Roman"/>
      <w:color w:val="1F497D" w:themeColor="text2"/>
      <w:kern w:val="2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654"/>
    <w:pPr>
      <w:keepNext/>
      <w:keepLines/>
      <w:adjustRightInd w:val="0"/>
      <w:snapToGrid w:val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415"/>
    <w:rPr>
      <w:rFonts w:ascii="Candara" w:eastAsia="Times New Roman" w:hAnsi="Candara" w:cs="Times New Roman"/>
      <w:color w:val="1F497D" w:themeColor="text2"/>
      <w:kern w:val="28"/>
      <w:sz w:val="40"/>
      <w:szCs w:val="40"/>
    </w:rPr>
  </w:style>
  <w:style w:type="paragraph" w:styleId="Title">
    <w:name w:val="Title"/>
    <w:link w:val="TitleChar"/>
    <w:uiPriority w:val="10"/>
    <w:qFormat/>
    <w:rsid w:val="00D56415"/>
    <w:pPr>
      <w:spacing w:after="0" w:line="201" w:lineRule="auto"/>
    </w:pPr>
    <w:rPr>
      <w:rFonts w:ascii="Candara" w:eastAsia="Times New Roman" w:hAnsi="Candara" w:cs="Times New Roman"/>
      <w:b/>
      <w:bCs/>
      <w:color w:val="244061" w:themeColor="accent1" w:themeShade="8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56415"/>
    <w:rPr>
      <w:rFonts w:ascii="Candara" w:eastAsia="Times New Roman" w:hAnsi="Candara" w:cs="Times New Roman"/>
      <w:b/>
      <w:bCs/>
      <w:color w:val="244061" w:themeColor="accent1" w:themeShade="80"/>
      <w:kern w:val="28"/>
      <w:sz w:val="40"/>
      <w:szCs w:val="40"/>
    </w:rPr>
  </w:style>
  <w:style w:type="paragraph" w:customStyle="1" w:styleId="PageNumber1">
    <w:name w:val="Page Number1"/>
    <w:basedOn w:val="Normal"/>
    <w:rsid w:val="00C34BEE"/>
    <w:rPr>
      <w:rFonts w:ascii="Candara" w:eastAsia="Times New Roman" w:hAnsi="Candara" w:cs="Times New Roman"/>
      <w:color w:val="000066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1F5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D1654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9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lm">
    <w:name w:val="Film"/>
    <w:basedOn w:val="DefaultParagraphFont"/>
    <w:rsid w:val="00D56415"/>
    <w:rPr>
      <w:caps/>
      <w:color w:val="244061" w:themeColor="accent1" w:themeShade="80"/>
    </w:rPr>
  </w:style>
  <w:style w:type="paragraph" w:customStyle="1" w:styleId="ChoiceandWinnerHeading">
    <w:name w:val="Choice and Winner Heading"/>
    <w:basedOn w:val="Normal"/>
    <w:rsid w:val="00D56415"/>
    <w:pPr>
      <w:spacing w:before="40"/>
    </w:pPr>
    <w:rPr>
      <w:rFonts w:ascii="Trebuchet MS" w:eastAsia="Times New Roman" w:hAnsi="Trebuchet MS" w:cs="Arial"/>
      <w:sz w:val="16"/>
      <w:szCs w:val="20"/>
    </w:rPr>
  </w:style>
  <w:style w:type="paragraph" w:customStyle="1" w:styleId="Nominee">
    <w:name w:val="Nominee"/>
    <w:basedOn w:val="Normal"/>
    <w:qFormat/>
    <w:rsid w:val="001F59A6"/>
    <w:pPr>
      <w:spacing w:after="120"/>
    </w:pPr>
    <w:rPr>
      <w:sz w:val="18"/>
    </w:rPr>
  </w:style>
  <w:style w:type="paragraph" w:styleId="NoSpacing">
    <w:name w:val="No Spacing"/>
    <w:uiPriority w:val="1"/>
    <w:qFormat/>
    <w:rsid w:val="002E1D3A"/>
    <w:pPr>
      <w:spacing w:after="0" w:line="240" w:lineRule="auto"/>
    </w:pPr>
    <w:rPr>
      <w:color w:val="244061" w:themeColor="accent1" w:themeShade="80"/>
      <w:sz w:val="2"/>
    </w:rPr>
  </w:style>
  <w:style w:type="paragraph" w:customStyle="1" w:styleId="Smallspace">
    <w:name w:val="Small space"/>
    <w:basedOn w:val="Normal"/>
    <w:qFormat/>
    <w:rsid w:val="00C72C40"/>
    <w:rPr>
      <w:sz w:val="8"/>
      <w:szCs w:val="8"/>
    </w:rPr>
  </w:style>
  <w:style w:type="paragraph" w:customStyle="1" w:styleId="MovieList">
    <w:name w:val="Movie List"/>
    <w:basedOn w:val="Nominee"/>
    <w:qFormat/>
    <w:rsid w:val="00720F23"/>
    <w:pPr>
      <w:framePr w:hSpace="187" w:wrap="around" w:hAnchor="margin" w:xAlign="right" w:yAlign="center"/>
      <w:spacing w:after="60"/>
      <w:suppressOverlap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21"/>
    <w:rPr>
      <w:rFonts w:ascii="Tahoma" w:hAnsi="Tahoma" w:cs="Tahoma"/>
      <w:color w:val="244061" w:themeColor="accent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MA\AppData\Roaming\Microsoft\Templates\MovieAwardsBall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4CD8-703D-481B-A785-BE639F4BD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2B2F9-F915-4243-AB50-E7972D27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MovieAwardsBallot</Template>
  <TotalTime>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MOMMA</dc:creator>
  <cp:lastModifiedBy>Kevin</cp:lastModifiedBy>
  <cp:revision>2</cp:revision>
  <cp:lastPrinted>2011-07-14T01:31:00Z</cp:lastPrinted>
  <dcterms:created xsi:type="dcterms:W3CDTF">2011-08-19T01:29:00Z</dcterms:created>
  <dcterms:modified xsi:type="dcterms:W3CDTF">2011-08-19T01:29:00Z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TC103508921033</vt:lpwstr>
  </property>
</Properties>
</file>